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8C74E8" w14:paraId="01546731" w14:textId="77777777" w:rsidTr="00285AFF">
        <w:tc>
          <w:tcPr>
            <w:tcW w:w="2989" w:type="pct"/>
          </w:tcPr>
          <w:p w14:paraId="7BC22623" w14:textId="77777777"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23E0BB7" w14:textId="0D6768C1" w:rsidR="00F3409C" w:rsidRPr="008C74E8" w:rsidRDefault="008533A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AVSEC/FAL/RG/</w:t>
            </w:r>
            <w:r w:rsidR="005E6C37">
              <w:rPr>
                <w:rFonts w:asciiTheme="minorHAnsi" w:hAnsiTheme="minorHAnsi"/>
              </w:rPr>
              <w:t>1</w:t>
            </w:r>
            <w:r w:rsidR="00D06C55">
              <w:rPr>
                <w:rFonts w:asciiTheme="minorHAnsi" w:hAnsiTheme="minorHAnsi"/>
              </w:rPr>
              <w:t>1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14:paraId="004E4D5C" w14:textId="77777777" w:rsidTr="00285AFF">
        <w:tc>
          <w:tcPr>
            <w:tcW w:w="2989" w:type="pct"/>
          </w:tcPr>
          <w:p w14:paraId="1E077202" w14:textId="77777777"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EAD7AD7" w14:textId="0C921FB4" w:rsidR="00F3409C" w:rsidRPr="008C74E8" w:rsidRDefault="00F3409C" w:rsidP="006A3C44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</w:t>
            </w:r>
            <w:r w:rsidR="005E6C37">
              <w:rPr>
                <w:rFonts w:asciiTheme="minorHAnsi" w:hAnsiTheme="minorHAnsi"/>
              </w:rPr>
              <w:t>2</w:t>
            </w:r>
            <w:r w:rsidR="00D06C55">
              <w:rPr>
                <w:rFonts w:asciiTheme="minorHAnsi" w:hAnsiTheme="minorHAnsi"/>
              </w:rPr>
              <w:t>3</w:t>
            </w:r>
          </w:p>
        </w:tc>
      </w:tr>
      <w:tr w:rsidR="00F3409C" w:rsidRPr="008C74E8" w14:paraId="2BDFD88B" w14:textId="77777777" w:rsidTr="00285AFF">
        <w:tc>
          <w:tcPr>
            <w:tcW w:w="5000" w:type="pct"/>
            <w:gridSpan w:val="2"/>
          </w:tcPr>
          <w:p w14:paraId="56FA6394" w14:textId="16E2CADC" w:rsidR="008533AA" w:rsidRDefault="00D06C55" w:rsidP="00285AF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Eleven</w:t>
            </w:r>
            <w:r w:rsidR="005E6C37">
              <w:rPr>
                <w:rFonts w:asciiTheme="minorHAnsi" w:hAnsiTheme="minorHAnsi"/>
                <w:b/>
              </w:rPr>
              <w:t>th</w:t>
            </w:r>
            <w:r w:rsidR="00A54D72">
              <w:rPr>
                <w:rFonts w:asciiTheme="minorHAnsi" w:hAnsiTheme="minorHAnsi"/>
                <w:b/>
              </w:rPr>
              <w:t xml:space="preserve"> </w:t>
            </w:r>
            <w:r w:rsidR="008533AA" w:rsidRPr="008533AA">
              <w:rPr>
                <w:rFonts w:asciiTheme="minorHAnsi" w:hAnsiTheme="minorHAnsi"/>
                <w:b/>
              </w:rPr>
              <w:t xml:space="preserve">Meeting of the ICAO/LACAC NAM/CAR and SAM Aviation Security and </w:t>
            </w:r>
          </w:p>
          <w:p w14:paraId="5ECAF9D9" w14:textId="6205342B" w:rsidR="00F3409C" w:rsidRPr="008C74E8" w:rsidRDefault="008533AA" w:rsidP="00A54D72">
            <w:pPr>
              <w:jc w:val="center"/>
              <w:rPr>
                <w:rFonts w:asciiTheme="minorHAnsi" w:hAnsiTheme="minorHAnsi"/>
                <w:b/>
              </w:rPr>
            </w:pPr>
            <w:r w:rsidRPr="008533AA">
              <w:rPr>
                <w:rFonts w:asciiTheme="minorHAnsi" w:hAnsiTheme="minorHAnsi"/>
                <w:b/>
              </w:rPr>
              <w:t>Facilitation Regional Group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AVSEC/FAL/RG/</w:t>
            </w:r>
            <w:r w:rsidR="005E6C37">
              <w:rPr>
                <w:rFonts w:asciiTheme="minorHAnsi" w:hAnsiTheme="minorHAnsi"/>
                <w:b/>
              </w:rPr>
              <w:t>1</w:t>
            </w:r>
            <w:r w:rsidR="00D06C55">
              <w:rPr>
                <w:rFonts w:asciiTheme="minorHAnsi" w:hAnsiTheme="minorHAnsi"/>
                <w:b/>
              </w:rPr>
              <w:t>1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652DD5" w14:paraId="510C9DD0" w14:textId="77777777" w:rsidTr="00285AFF">
        <w:tc>
          <w:tcPr>
            <w:tcW w:w="5000" w:type="pct"/>
            <w:gridSpan w:val="2"/>
          </w:tcPr>
          <w:p w14:paraId="458316C0" w14:textId="7BFF7D2A" w:rsidR="00F3409C" w:rsidRPr="00D06C55" w:rsidRDefault="00D06C55" w:rsidP="006A3C44">
            <w:pPr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D06C55">
              <w:rPr>
                <w:rFonts w:asciiTheme="minorHAnsi" w:hAnsiTheme="minorHAnsi"/>
                <w:b/>
                <w:bCs/>
                <w:lang w:val="pt-BR"/>
              </w:rPr>
              <w:t>Santo Domingo, Dominican Republic, 21-23 June 2023</w:t>
            </w:r>
          </w:p>
        </w:tc>
      </w:tr>
      <w:tr w:rsidR="00F3409C" w:rsidRPr="00652DD5" w14:paraId="1A91011B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C0F1B23" w14:textId="77777777" w:rsidR="00F3409C" w:rsidRPr="006A3C44" w:rsidRDefault="00F3409C" w:rsidP="00285AFF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47E43828" w14:textId="77777777" w:rsidR="008C74E8" w:rsidRPr="006A3C44" w:rsidRDefault="008C74E8" w:rsidP="00F3409C">
      <w:pPr>
        <w:rPr>
          <w:rFonts w:asciiTheme="minorHAnsi" w:hAnsiTheme="minorHAnsi"/>
          <w:lang w:val="pt-BR"/>
        </w:rPr>
      </w:pPr>
    </w:p>
    <w:p w14:paraId="194B3E16" w14:textId="77777777"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14:paraId="76998684" w14:textId="77777777"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14:paraId="7ACA5C74" w14:textId="77777777"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14:paraId="4049BA90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6786F9DB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14:paraId="402C34B4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14:paraId="3D95AF15" w14:textId="77777777" w:rsidTr="00285AFF">
        <w:trPr>
          <w:jc w:val="center"/>
        </w:trPr>
        <w:tc>
          <w:tcPr>
            <w:tcW w:w="8028" w:type="dxa"/>
            <w:gridSpan w:val="2"/>
          </w:tcPr>
          <w:p w14:paraId="7AEEB7AD" w14:textId="77777777"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14:paraId="33096355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14:paraId="0A34748C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1967C8F9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14:paraId="13762B52" w14:textId="77777777" w:rsidTr="00285AFF">
        <w:trPr>
          <w:jc w:val="center"/>
        </w:trPr>
        <w:tc>
          <w:tcPr>
            <w:tcW w:w="1854" w:type="dxa"/>
          </w:tcPr>
          <w:p w14:paraId="326A7C11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3A265DEF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CEE77C8" w14:textId="77777777"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1D3FE6" w:rsidRPr="008C74E8" w14:paraId="149ED1AD" w14:textId="77777777" w:rsidTr="00285AFF">
        <w:trPr>
          <w:jc w:val="center"/>
        </w:trPr>
        <w:tc>
          <w:tcPr>
            <w:tcW w:w="1854" w:type="dxa"/>
          </w:tcPr>
          <w:p w14:paraId="37689F6A" w14:textId="77777777" w:rsidR="001D3FE6" w:rsidRPr="008C74E8" w:rsidRDefault="001D3FE6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43B868F2" w14:textId="77777777" w:rsidR="001D3FE6" w:rsidRPr="00941CE8" w:rsidRDefault="001D3FE6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8C74E8" w14:paraId="56F58A07" w14:textId="77777777" w:rsidTr="00285AFF">
        <w:trPr>
          <w:jc w:val="center"/>
        </w:trPr>
        <w:tc>
          <w:tcPr>
            <w:tcW w:w="1854" w:type="dxa"/>
          </w:tcPr>
          <w:p w14:paraId="2BDE9172" w14:textId="77777777"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147E93B7" w14:textId="77777777"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14:paraId="24BD1160" w14:textId="77777777" w:rsidR="00F3409C" w:rsidRPr="008C74E8" w:rsidRDefault="00F3409C" w:rsidP="00F3409C">
      <w:pPr>
        <w:jc w:val="both"/>
        <w:rPr>
          <w:rFonts w:asciiTheme="minorHAnsi" w:hAnsiTheme="minorHAnsi"/>
        </w:rPr>
      </w:pPr>
    </w:p>
    <w:p w14:paraId="045059C2" w14:textId="77777777" w:rsidR="00F3409C" w:rsidRPr="008C74E8" w:rsidRDefault="00F3409C" w:rsidP="00F3409C">
      <w:pPr>
        <w:jc w:val="both"/>
        <w:rPr>
          <w:rFonts w:asciiTheme="minorHAnsi" w:hAnsiTheme="minorHAnsi"/>
        </w:rPr>
      </w:pPr>
    </w:p>
    <w:p w14:paraId="19901EB4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14:paraId="48F68DD9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35AC88FC" w14:textId="77777777"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14:paraId="37100C81" w14:textId="77777777" w:rsidR="00F3409C" w:rsidRPr="008C74E8" w:rsidRDefault="00F3409C" w:rsidP="00F3409C">
      <w:pPr>
        <w:rPr>
          <w:rFonts w:asciiTheme="minorHAnsi" w:hAnsiTheme="minorHAnsi"/>
        </w:rPr>
      </w:pPr>
    </w:p>
    <w:p w14:paraId="7DBC8C59" w14:textId="12D67152" w:rsidR="00C96662" w:rsidRDefault="00C966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7C619DA" w14:textId="6E3EBD78" w:rsidR="00C96662" w:rsidRDefault="00C966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77F7A88A" w14:textId="77777777" w:rsidR="00F3409C" w:rsidRPr="008C74E8" w:rsidRDefault="00F3409C" w:rsidP="00F3409C">
      <w:pPr>
        <w:rPr>
          <w:rFonts w:asciiTheme="minorHAnsi" w:hAnsiTheme="minorHAnsi"/>
        </w:rPr>
      </w:pPr>
    </w:p>
    <w:p w14:paraId="45612A38" w14:textId="77777777" w:rsidR="00F3409C" w:rsidRPr="008C74E8" w:rsidRDefault="00F3409C" w:rsidP="00F3409C">
      <w:pPr>
        <w:rPr>
          <w:rFonts w:asciiTheme="minorHAnsi" w:hAnsiTheme="minorHAnsi"/>
        </w:rPr>
      </w:pPr>
    </w:p>
    <w:p w14:paraId="3B9D71CC" w14:textId="77777777" w:rsidR="00F3409C" w:rsidRPr="008C74E8" w:rsidRDefault="00F3409C" w:rsidP="00F3409C">
      <w:pPr>
        <w:rPr>
          <w:rFonts w:asciiTheme="minorHAnsi" w:hAnsiTheme="minorHAnsi"/>
        </w:rPr>
      </w:pPr>
    </w:p>
    <w:p w14:paraId="22237594" w14:textId="77777777"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14:paraId="456279C5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6DE64D96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14:paraId="373B5739" w14:textId="77777777" w:rsidR="00F3409C" w:rsidRPr="008C74E8" w:rsidRDefault="00F3409C" w:rsidP="00F3409C">
      <w:pPr>
        <w:jc w:val="center"/>
        <w:rPr>
          <w:rFonts w:asciiTheme="minorHAnsi" w:hAnsiTheme="minorHAnsi"/>
        </w:rPr>
      </w:pPr>
    </w:p>
    <w:p w14:paraId="7A8DF68D" w14:textId="77777777"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69B3" w14:textId="77777777" w:rsidR="00E11B12" w:rsidRDefault="00E11B12" w:rsidP="00F3409C">
      <w:r>
        <w:separator/>
      </w:r>
    </w:p>
  </w:endnote>
  <w:endnote w:type="continuationSeparator" w:id="0">
    <w:p w14:paraId="0C833622" w14:textId="77777777" w:rsidR="00E11B12" w:rsidRDefault="00E11B1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8703" w14:textId="77777777" w:rsidR="00E11B12" w:rsidRDefault="00E11B12" w:rsidP="00F3409C">
      <w:r>
        <w:separator/>
      </w:r>
    </w:p>
  </w:footnote>
  <w:footnote w:type="continuationSeparator" w:id="0">
    <w:p w14:paraId="6163E76D" w14:textId="77777777" w:rsidR="00E11B12" w:rsidRDefault="00E11B1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26B9" w14:textId="47960638" w:rsidR="00F47577" w:rsidRPr="008C74E8" w:rsidRDefault="008533A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5E6C37">
      <w:rPr>
        <w:rFonts w:asciiTheme="minorHAnsi" w:hAnsiTheme="minorHAnsi"/>
        <w:lang w:val="fr-CA"/>
      </w:rPr>
      <w:t>1</w:t>
    </w:r>
    <w:r w:rsidR="00C96662">
      <w:rPr>
        <w:rFonts w:asciiTheme="minorHAnsi" w:hAnsiTheme="minorHAnsi"/>
        <w:lang w:val="fr-CA"/>
      </w:rPr>
      <w:t>1</w:t>
    </w:r>
    <w:r w:rsidR="004E373B" w:rsidRPr="008C74E8">
      <w:rPr>
        <w:rFonts w:asciiTheme="minorHAnsi" w:hAnsiTheme="minorHAnsi"/>
        <w:lang w:val="fr-CA"/>
      </w:rPr>
      <w:t xml:space="preserve"> — WP/**</w:t>
    </w:r>
  </w:p>
  <w:p w14:paraId="0D876253" w14:textId="77777777"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14:paraId="1DD3B8D6" w14:textId="77777777" w:rsidR="00F47577" w:rsidRPr="008C74E8" w:rsidRDefault="00652DD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D449" w14:textId="30269DBA" w:rsidR="00F47577" w:rsidRPr="008C74E8" w:rsidRDefault="008533A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5E6C37">
      <w:rPr>
        <w:rFonts w:asciiTheme="minorHAnsi" w:hAnsiTheme="minorHAnsi"/>
        <w:lang w:val="fr-CA"/>
      </w:rPr>
      <w:t>1</w:t>
    </w:r>
    <w:r w:rsidR="00C96662">
      <w:rPr>
        <w:rFonts w:asciiTheme="minorHAnsi" w:hAnsiTheme="minorHAnsi"/>
        <w:lang w:val="fr-CA"/>
      </w:rPr>
      <w:t>1</w:t>
    </w:r>
    <w:r w:rsidR="004E373B" w:rsidRPr="008C74E8">
      <w:rPr>
        <w:rFonts w:asciiTheme="minorHAnsi" w:hAnsiTheme="minorHAnsi"/>
        <w:lang w:val="fr-CA"/>
      </w:rPr>
      <w:t xml:space="preserve"> — WP/**</w:t>
    </w:r>
  </w:p>
  <w:p w14:paraId="5C14AAC4" w14:textId="77777777"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14:paraId="1FE80E87" w14:textId="77777777" w:rsidR="00F47577" w:rsidRPr="008C74E8" w:rsidRDefault="00652DD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5316" w14:textId="77777777" w:rsidR="00662585" w:rsidRDefault="00F32071">
    <w:pPr>
      <w:pStyle w:val="Header"/>
    </w:pPr>
    <w:r>
      <w:rPr>
        <w:noProof/>
        <w:lang w:val="en-US"/>
      </w:rPr>
      <w:drawing>
        <wp:inline distT="0" distB="0" distL="0" distR="0" wp14:anchorId="77408459" wp14:editId="01223436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82F88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7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03073"/>
    <w:rsid w:val="0000634D"/>
    <w:rsid w:val="00010A26"/>
    <w:rsid w:val="00013118"/>
    <w:rsid w:val="0001404B"/>
    <w:rsid w:val="000160A3"/>
    <w:rsid w:val="00017052"/>
    <w:rsid w:val="00021971"/>
    <w:rsid w:val="000223AE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0302"/>
    <w:rsid w:val="00182D13"/>
    <w:rsid w:val="001853DE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3FE6"/>
    <w:rsid w:val="001D4251"/>
    <w:rsid w:val="001D4D9E"/>
    <w:rsid w:val="001D60D1"/>
    <w:rsid w:val="001E28D7"/>
    <w:rsid w:val="001E5E28"/>
    <w:rsid w:val="001F6E65"/>
    <w:rsid w:val="0021269B"/>
    <w:rsid w:val="00224EB5"/>
    <w:rsid w:val="00244592"/>
    <w:rsid w:val="00247808"/>
    <w:rsid w:val="00247A1E"/>
    <w:rsid w:val="00247AED"/>
    <w:rsid w:val="002505DE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91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532C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B6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E6C37"/>
    <w:rsid w:val="00614416"/>
    <w:rsid w:val="00615127"/>
    <w:rsid w:val="0061626A"/>
    <w:rsid w:val="00620B33"/>
    <w:rsid w:val="00620F3B"/>
    <w:rsid w:val="00627952"/>
    <w:rsid w:val="0065112C"/>
    <w:rsid w:val="00652DD5"/>
    <w:rsid w:val="00655FF7"/>
    <w:rsid w:val="00662E72"/>
    <w:rsid w:val="0066304F"/>
    <w:rsid w:val="00672174"/>
    <w:rsid w:val="0069457F"/>
    <w:rsid w:val="006A2D14"/>
    <w:rsid w:val="006A3C4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533AA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26796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8C4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4D72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604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797B"/>
    <w:rsid w:val="00C21329"/>
    <w:rsid w:val="00C30FBE"/>
    <w:rsid w:val="00C36423"/>
    <w:rsid w:val="00C47521"/>
    <w:rsid w:val="00C50860"/>
    <w:rsid w:val="00C54B91"/>
    <w:rsid w:val="00C65EA0"/>
    <w:rsid w:val="00C87516"/>
    <w:rsid w:val="00C96662"/>
    <w:rsid w:val="00CA1219"/>
    <w:rsid w:val="00CA1FA8"/>
    <w:rsid w:val="00CA5BBC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06C55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698"/>
    <w:rsid w:val="00D7346F"/>
    <w:rsid w:val="00D73B47"/>
    <w:rsid w:val="00D77595"/>
    <w:rsid w:val="00D818E0"/>
    <w:rsid w:val="00D9543D"/>
    <w:rsid w:val="00D95C21"/>
    <w:rsid w:val="00DA0C40"/>
    <w:rsid w:val="00DA1CEA"/>
    <w:rsid w:val="00DB31DC"/>
    <w:rsid w:val="00DB47BB"/>
    <w:rsid w:val="00DB489F"/>
    <w:rsid w:val="00DC65DA"/>
    <w:rsid w:val="00DD021B"/>
    <w:rsid w:val="00DD4C97"/>
    <w:rsid w:val="00DD57F2"/>
    <w:rsid w:val="00DE0F05"/>
    <w:rsid w:val="00DE11D7"/>
    <w:rsid w:val="00DE3D75"/>
    <w:rsid w:val="00DF28DD"/>
    <w:rsid w:val="00DF5743"/>
    <w:rsid w:val="00E11B12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071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AD3E4"/>
  <w15:docId w15:val="{0790750E-DA8F-474B-B264-8A9377E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6662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1F724-6780-47AB-8914-A8FCE6C59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D57E0-8D3E-47CD-A4D6-13F596666F14}"/>
</file>

<file path=customXml/itemProps3.xml><?xml version="1.0" encoding="utf-8"?>
<ds:datastoreItem xmlns:ds="http://schemas.openxmlformats.org/officeDocument/2006/customXml" ds:itemID="{1B303F51-8D08-415E-AD08-032192730A72}"/>
</file>

<file path=customXml/itemProps4.xml><?xml version="1.0" encoding="utf-8"?>
<ds:datastoreItem xmlns:ds="http://schemas.openxmlformats.org/officeDocument/2006/customXml" ds:itemID="{6B9056D5-5AC3-4B39-A1DD-EA99FDB906D3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MeetingAVSECFALRGTemplateforWP.dotx</Template>
  <TotalTime>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2023-05-16T14:42:00Z</dcterms:created>
  <dcterms:modified xsi:type="dcterms:W3CDTF">2023-05-17T16:44:00Z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50b272b6663041df55f73bb05f6dc6397a33eee7797307f8762298437f7ab994</vt:lpwstr>
  </property>
  <property fmtid="{D5CDD505-2E9C-101B-9397-08002B2CF9AE}" pid="3" name="ContentTypeId">
    <vt:lpwstr>0x010100003FB77DBE53764EA470F0EA7AE151E8</vt:lpwstr>
  </property>
</Properties>
</file>