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BB17" w14:textId="77777777" w:rsidR="009D2873" w:rsidRPr="009D2873" w:rsidRDefault="009D2873">
      <w:pPr>
        <w:rPr>
          <w:rFonts w:asciiTheme="minorHAnsi" w:hAnsiTheme="minorHAnsi"/>
        </w:rPr>
      </w:pPr>
      <w:r w:rsidRPr="009D2873">
        <w:rPr>
          <w:rFonts w:asciiTheme="minorHAnsi" w:hAnsiTheme="minorHAnsi"/>
          <w:noProof/>
          <w:lang w:val="es-US" w:eastAsia="es-US"/>
        </w:rPr>
        <w:drawing>
          <wp:inline distT="0" distB="0" distL="0" distR="0" wp14:anchorId="261ADCB3" wp14:editId="6F91872E">
            <wp:extent cx="6858000" cy="1344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Lo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800"/>
      </w:tblGrid>
      <w:tr w:rsidR="001808E5" w:rsidRPr="006B36CE" w14:paraId="2A4C52FE" w14:textId="77777777" w:rsidTr="005F231A">
        <w:tc>
          <w:tcPr>
            <w:tcW w:w="5000" w:type="pct"/>
          </w:tcPr>
          <w:p w14:paraId="0326D6F1" w14:textId="77777777" w:rsidR="00E14CFD" w:rsidRPr="006B36CE" w:rsidRDefault="00E14CFD" w:rsidP="00E14CF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B36CE">
              <w:rPr>
                <w:rFonts w:asciiTheme="minorHAnsi" w:hAnsiTheme="minorHAnsi"/>
                <w:b/>
                <w:lang w:val="en-US"/>
              </w:rPr>
              <w:t>NAM/CAR/SAM Workshop on the Development of the regulation for</w:t>
            </w:r>
          </w:p>
          <w:p w14:paraId="041096F9" w14:textId="77777777" w:rsidR="00E14CFD" w:rsidRPr="006B36CE" w:rsidRDefault="00E14CFD" w:rsidP="00E14CF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B36CE">
              <w:rPr>
                <w:rFonts w:asciiTheme="minorHAnsi" w:hAnsiTheme="minorHAnsi"/>
                <w:b/>
                <w:lang w:val="en-US"/>
              </w:rPr>
              <w:t>the implementation of Automatic Dependent Surveillance – Broadcast (ADS-B)</w:t>
            </w:r>
          </w:p>
          <w:p w14:paraId="5410F9CF" w14:textId="6653A72F" w:rsidR="001808E5" w:rsidRPr="006B36CE" w:rsidRDefault="001808E5" w:rsidP="00E14CF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1808E5" w:rsidRPr="006B36CE" w14:paraId="436A2042" w14:textId="77777777" w:rsidTr="005F231A">
        <w:tc>
          <w:tcPr>
            <w:tcW w:w="5000" w:type="pct"/>
          </w:tcPr>
          <w:p w14:paraId="4D18971D" w14:textId="047EE983" w:rsidR="001808E5" w:rsidRPr="006B36CE" w:rsidRDefault="001808E5" w:rsidP="00B41561">
            <w:pPr>
              <w:jc w:val="center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 xml:space="preserve">On-line, </w:t>
            </w:r>
            <w:r w:rsidR="00B41561" w:rsidRPr="006B36CE">
              <w:rPr>
                <w:rFonts w:asciiTheme="minorHAnsi" w:hAnsiTheme="minorHAnsi"/>
                <w:lang w:val="en-US"/>
              </w:rPr>
              <w:t xml:space="preserve">28 </w:t>
            </w:r>
            <w:r w:rsidR="006B36CE" w:rsidRPr="006B36CE">
              <w:rPr>
                <w:rFonts w:asciiTheme="minorHAnsi" w:hAnsiTheme="minorHAnsi"/>
                <w:lang w:val="en-US"/>
              </w:rPr>
              <w:t>February</w:t>
            </w:r>
            <w:r w:rsidR="00B41561" w:rsidRPr="006B36CE">
              <w:rPr>
                <w:rFonts w:asciiTheme="minorHAnsi" w:hAnsiTheme="minorHAnsi"/>
                <w:lang w:val="en-US"/>
              </w:rPr>
              <w:t xml:space="preserve"> 2023</w:t>
            </w:r>
            <w:r w:rsidRPr="006B36CE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</w:tbl>
    <w:p w14:paraId="59644CF5" w14:textId="77777777" w:rsidR="001808E5" w:rsidRPr="006B36CE" w:rsidRDefault="001808E5" w:rsidP="001808E5">
      <w:pPr>
        <w:jc w:val="center"/>
        <w:rPr>
          <w:rFonts w:asciiTheme="minorHAnsi" w:hAnsiTheme="minorHAnsi"/>
          <w:lang w:val="en-US"/>
        </w:rPr>
      </w:pPr>
    </w:p>
    <w:p w14:paraId="77E929B1" w14:textId="32194046" w:rsidR="00CA6DED" w:rsidRPr="006B36CE" w:rsidRDefault="006B36CE" w:rsidP="00CA6DE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STATES </w:t>
      </w:r>
      <w:r w:rsidRPr="006B36CE">
        <w:rPr>
          <w:rFonts w:asciiTheme="minorHAnsi" w:hAnsiTheme="minorHAnsi"/>
          <w:b/>
          <w:sz w:val="32"/>
          <w:szCs w:val="32"/>
        </w:rPr>
        <w:t>ACTION PLAN</w:t>
      </w:r>
    </w:p>
    <w:p w14:paraId="46F17192" w14:textId="77777777" w:rsidR="00CA6DED" w:rsidRPr="009D2873" w:rsidRDefault="00CA6DED" w:rsidP="00CA6DED">
      <w:pPr>
        <w:rPr>
          <w:rFonts w:asciiTheme="minorHAnsi" w:hAnsiTheme="minorHAnsi"/>
          <w:sz w:val="20"/>
          <w:szCs w:val="20"/>
        </w:rPr>
      </w:pPr>
    </w:p>
    <w:p w14:paraId="7032FDEC" w14:textId="77777777" w:rsidR="00CA6DED" w:rsidRDefault="00CA6DED" w:rsidP="00CA6DED">
      <w:pPr>
        <w:rPr>
          <w:rFonts w:asciiTheme="minorHAnsi" w:hAnsiTheme="minorHAnsi"/>
          <w:lang w:val="en-US"/>
        </w:rPr>
      </w:pPr>
    </w:p>
    <w:p w14:paraId="21B798F3" w14:textId="28EB888F" w:rsidR="006B36CE" w:rsidRDefault="006B36CE" w:rsidP="006B36CE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Identification of the different Stakeholders that it will impact directly/indirectly by ADS-B implementation.</w:t>
      </w:r>
    </w:p>
    <w:p w14:paraId="49DF533B" w14:textId="70ABC68B" w:rsidR="006B36CE" w:rsidRDefault="006B36CE" w:rsidP="006B36CE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State Objectives of ADS-B implementation </w:t>
      </w:r>
    </w:p>
    <w:p w14:paraId="7A024C4B" w14:textId="30B4BC00" w:rsidR="006B36CE" w:rsidRDefault="006B36CE" w:rsidP="006B36CE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ADS-B Enables Status implementation.</w:t>
      </w:r>
    </w:p>
    <w:p w14:paraId="40F1CD61" w14:textId="77777777" w:rsidR="006B36CE" w:rsidRDefault="006B36CE" w:rsidP="006B36CE">
      <w:pPr>
        <w:ind w:left="360"/>
        <w:rPr>
          <w:rFonts w:asciiTheme="minorHAnsi" w:hAnsiTheme="minorHAnsi"/>
          <w:lang w:val="en-US"/>
        </w:rPr>
      </w:pPr>
    </w:p>
    <w:tbl>
      <w:tblPr>
        <w:tblW w:w="10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7"/>
        <w:gridCol w:w="1882"/>
        <w:gridCol w:w="2841"/>
        <w:gridCol w:w="1808"/>
        <w:gridCol w:w="2212"/>
      </w:tblGrid>
      <w:tr w:rsidR="006B36CE" w:rsidRPr="006B36CE" w14:paraId="4D58EF68" w14:textId="77777777" w:rsidTr="006B36CE">
        <w:trPr>
          <w:trHeight w:val="1367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DE66F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Enabler Category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E17A7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Enabler Type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E27A7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Enabler Name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3FE2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Stakeholders</w:t>
            </w: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9D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AA2EB" w14:textId="77777777" w:rsidR="006B36CE" w:rsidRPr="006B36CE" w:rsidRDefault="006B36CE" w:rsidP="006B36CE">
            <w:pPr>
              <w:ind w:left="360"/>
              <w:jc w:val="center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State Status implementation</w:t>
            </w:r>
          </w:p>
        </w:tc>
      </w:tr>
      <w:tr w:rsidR="006B36CE" w:rsidRPr="006B36CE" w14:paraId="2038C90B" w14:textId="77777777" w:rsidTr="006B36CE">
        <w:trPr>
          <w:trHeight w:val="919"/>
        </w:trPr>
        <w:tc>
          <w:tcPr>
            <w:tcW w:w="2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5410B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D4226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F8F02" w14:textId="50E11329" w:rsidR="004146E0" w:rsidRPr="006B36CE" w:rsidRDefault="006B36CE" w:rsidP="004146E0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 xml:space="preserve">ADS-B </w:t>
            </w:r>
            <w:r w:rsidR="004146E0">
              <w:rPr>
                <w:rFonts w:asciiTheme="minorHAnsi" w:hAnsiTheme="minorHAnsi"/>
                <w:lang w:val="en-US"/>
              </w:rPr>
              <w:t>Implementation stand-alone or integrated (e.g., MLAT, w/SSR, etc.)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E2C7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C00D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0CD61298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5606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0D64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8D009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Service Delivery Point(s) for ADS-B information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1C13D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EFE1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487FA816" w14:textId="77777777" w:rsidTr="006B36CE">
        <w:trPr>
          <w:trHeight w:val="919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4161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Ground system infrastructure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D45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Technical systems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19D4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HMI that supports controller awareness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B121E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12EFA0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407D48AF" w14:textId="77777777" w:rsidTr="006B36CE">
        <w:trPr>
          <w:trHeight w:val="2100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604176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Airborne system capability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C342A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A2977" w14:textId="1034F516" w:rsidR="006B36CE" w:rsidRPr="006B36CE" w:rsidRDefault="006B36CE" w:rsidP="00EA3F0F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 xml:space="preserve">SSR Mode S transponder with </w:t>
            </w:r>
            <w:r w:rsidR="00EA3F0F">
              <w:rPr>
                <w:rFonts w:asciiTheme="minorHAnsi" w:hAnsiTheme="minorHAnsi"/>
                <w:lang w:val="en-US"/>
              </w:rPr>
              <w:t xml:space="preserve">ADS-B </w:t>
            </w:r>
            <w:r w:rsidRPr="006B36CE">
              <w:rPr>
                <w:rFonts w:asciiTheme="minorHAnsi" w:hAnsiTheme="minorHAnsi"/>
                <w:lang w:val="en-US"/>
              </w:rPr>
              <w:t>extended squitter version 0, version 1</w:t>
            </w:r>
            <w:r w:rsidR="00EA3F0F">
              <w:rPr>
                <w:rFonts w:asciiTheme="minorHAnsi" w:hAnsiTheme="minorHAnsi"/>
                <w:lang w:val="en-US"/>
              </w:rPr>
              <w:t xml:space="preserve">, or </w:t>
            </w:r>
            <w:r w:rsidRPr="006B36CE">
              <w:rPr>
                <w:rFonts w:asciiTheme="minorHAnsi" w:hAnsiTheme="minorHAnsi"/>
                <w:lang w:val="en-US"/>
              </w:rPr>
              <w:t>version 2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59DE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6D74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68C7AB42" w14:textId="77777777" w:rsidTr="006B36CE">
        <w:trPr>
          <w:trHeight w:val="919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A3A84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Airborne system capability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83A4B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Navigation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537E69" w14:textId="77777777" w:rsidR="006B36CE" w:rsidRPr="006B36CE" w:rsidRDefault="006B36CE" w:rsidP="00EA3F0F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Basic Aviation GNSS receiver with RAIM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5723D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C5DCE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6B36CE" w:rsidRPr="006B36CE" w14:paraId="22555DAE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1F3E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Training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667C5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------------------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7A04C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 w:rsidRPr="006B36CE">
              <w:rPr>
                <w:rFonts w:asciiTheme="minorHAnsi" w:hAnsiTheme="minorHAnsi"/>
                <w:lang w:val="en-US"/>
              </w:rPr>
              <w:t>Training requirements ADS-B implementation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D5223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4C9F9" w14:textId="77777777" w:rsidR="006B36CE" w:rsidRPr="006B36CE" w:rsidRDefault="006B36CE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  <w:tr w:rsidR="00285AE1" w:rsidRPr="006B36CE" w14:paraId="5D58F3BC" w14:textId="77777777" w:rsidTr="006B36CE">
        <w:trPr>
          <w:trHeight w:val="1313"/>
        </w:trPr>
        <w:tc>
          <w:tcPr>
            <w:tcW w:w="2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47BA1" w14:textId="3B6BA755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="00820F51">
              <w:rPr>
                <w:rFonts w:asciiTheme="minorHAnsi" w:hAnsiTheme="minorHAnsi"/>
                <w:lang w:val="en-US"/>
              </w:rPr>
              <w:t>irborne Regulations</w:t>
            </w:r>
          </w:p>
        </w:tc>
        <w:tc>
          <w:tcPr>
            <w:tcW w:w="18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97D1CA" w14:textId="67E05045" w:rsidR="00285AE1" w:rsidRPr="006B36CE" w:rsidRDefault="00820F51" w:rsidP="006B36CE">
            <w:pPr>
              <w:ind w:left="3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Surveillance</w:t>
            </w:r>
          </w:p>
        </w:tc>
        <w:tc>
          <w:tcPr>
            <w:tcW w:w="2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58076E" w14:textId="20BCFF34" w:rsidR="00285AE1" w:rsidRPr="006B36CE" w:rsidRDefault="00820F51" w:rsidP="00820F51">
            <w:pPr>
              <w:ind w:left="360"/>
              <w:jc w:val="lef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existing regulations exist for requiring Transponder, ADS-B, and ACAS equipage? Provide reference to the existing regulation and/or the existing regulation language.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21C0A9" w14:textId="77777777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8C1A0" w14:textId="77777777" w:rsidR="00285AE1" w:rsidRPr="006B36CE" w:rsidRDefault="00285AE1" w:rsidP="006B36CE">
            <w:pPr>
              <w:ind w:left="360"/>
              <w:rPr>
                <w:rFonts w:asciiTheme="minorHAnsi" w:hAnsiTheme="minorHAnsi"/>
                <w:lang w:val="en-US"/>
              </w:rPr>
            </w:pPr>
          </w:p>
        </w:tc>
      </w:tr>
    </w:tbl>
    <w:p w14:paraId="40C84843" w14:textId="77777777" w:rsidR="006B36CE" w:rsidRDefault="006B36CE" w:rsidP="006B36CE">
      <w:pPr>
        <w:ind w:left="360"/>
        <w:rPr>
          <w:rFonts w:asciiTheme="minorHAnsi" w:hAnsiTheme="minorHAnsi"/>
          <w:lang w:val="en-US"/>
        </w:rPr>
      </w:pPr>
    </w:p>
    <w:p w14:paraId="13F2C439" w14:textId="79065447" w:rsidR="00042E66" w:rsidRDefault="00DE435C" w:rsidP="00042E66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DE435C">
        <w:rPr>
          <w:rFonts w:asciiTheme="minorHAnsi" w:hAnsiTheme="minorHAnsi"/>
          <w:lang w:val="en-US"/>
        </w:rPr>
        <w:lastRenderedPageBreak/>
        <w:t>Aircraft ADS-B version statistics:</w:t>
      </w:r>
    </w:p>
    <w:p w14:paraId="5139A75A" w14:textId="365C5017" w:rsidR="00DE435C" w:rsidRDefault="00DE435C" w:rsidP="00DE435C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 w:rsidRPr="00DE435C">
        <w:rPr>
          <w:rFonts w:asciiTheme="minorHAnsi" w:hAnsiTheme="minorHAnsi"/>
          <w:lang w:val="en-US"/>
        </w:rPr>
        <w:t>Commercial aircraft onboard equipment statistics</w:t>
      </w:r>
    </w:p>
    <w:p w14:paraId="5ED8D298" w14:textId="6A649BB6" w:rsidR="00DE435C" w:rsidRDefault="00DE435C" w:rsidP="00DE435C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 w:rsidRPr="00DE435C">
        <w:rPr>
          <w:rFonts w:asciiTheme="minorHAnsi" w:hAnsiTheme="minorHAnsi"/>
          <w:lang w:val="en-US"/>
        </w:rPr>
        <w:t>General aviation on-board equipment statistics.</w:t>
      </w:r>
    </w:p>
    <w:p w14:paraId="03B909AD" w14:textId="77777777" w:rsidR="00DE435C" w:rsidRPr="004114AC" w:rsidRDefault="00DE435C" w:rsidP="004114AC">
      <w:pPr>
        <w:rPr>
          <w:rFonts w:asciiTheme="minorHAnsi" w:hAnsiTheme="minorHAnsi"/>
          <w:lang w:val="en-US"/>
        </w:rPr>
      </w:pPr>
    </w:p>
    <w:p w14:paraId="166D176A" w14:textId="35FDD7E2" w:rsidR="00DE435C" w:rsidRDefault="00DE435C" w:rsidP="00DE435C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Legislation/</w:t>
      </w:r>
      <w:r w:rsidRPr="00DE435C">
        <w:rPr>
          <w:rFonts w:asciiTheme="minorHAnsi" w:hAnsiTheme="minorHAnsi"/>
          <w:lang w:val="en-US"/>
        </w:rPr>
        <w:t>Regulatory development status</w:t>
      </w:r>
      <w:r>
        <w:rPr>
          <w:rFonts w:asciiTheme="minorHAnsi" w:hAnsiTheme="minorHAnsi"/>
          <w:lang w:val="en-US"/>
        </w:rPr>
        <w:t>:</w:t>
      </w:r>
    </w:p>
    <w:p w14:paraId="1E62247A" w14:textId="510C8C16" w:rsidR="00DE435C" w:rsidRDefault="002007F6" w:rsidP="00DE435C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type of regulation</w:t>
      </w:r>
      <w:r w:rsidR="00FB5D2A">
        <w:rPr>
          <w:rFonts w:asciiTheme="minorHAnsi" w:hAnsiTheme="minorHAnsi"/>
          <w:lang w:val="en-US"/>
        </w:rPr>
        <w:t>?</w:t>
      </w:r>
      <w:r>
        <w:rPr>
          <w:rFonts w:asciiTheme="minorHAnsi" w:hAnsiTheme="minorHAnsi"/>
          <w:lang w:val="en-US"/>
        </w:rPr>
        <w:t>.</w:t>
      </w:r>
    </w:p>
    <w:p w14:paraId="48643F6C" w14:textId="19E8AF54" w:rsidR="002007F6" w:rsidRDefault="002007F6" w:rsidP="002007F6">
      <w:pPr>
        <w:pStyle w:val="ListParagraph"/>
        <w:numPr>
          <w:ilvl w:val="2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Phased approach or One implementation date</w:t>
      </w:r>
    </w:p>
    <w:p w14:paraId="05ACC72C" w14:textId="09ECA4CA" w:rsidR="004146E0" w:rsidRDefault="002007F6" w:rsidP="004146E0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List of Stakeholders </w:t>
      </w:r>
    </w:p>
    <w:p w14:paraId="567A9F71" w14:textId="238B87F6" w:rsidR="004146E0" w:rsidRPr="004146E0" w:rsidRDefault="004146E0" w:rsidP="004146E0">
      <w:pPr>
        <w:pStyle w:val="ListParagraph"/>
        <w:numPr>
          <w:ilvl w:val="2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Provide list of those you believe should be engaged</w:t>
      </w:r>
      <w:r w:rsidR="001920AB">
        <w:rPr>
          <w:rFonts w:asciiTheme="minorHAnsi" w:hAnsiTheme="minorHAnsi"/>
          <w:lang w:val="en-US"/>
        </w:rPr>
        <w:t xml:space="preserve"> as part of your regulatory process</w:t>
      </w:r>
    </w:p>
    <w:p w14:paraId="19BA3B20" w14:textId="47363585" w:rsidR="002007F6" w:rsidRDefault="004146E0" w:rsidP="002007F6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Proposed regulation language</w:t>
      </w:r>
    </w:p>
    <w:p w14:paraId="6464855D" w14:textId="4FCFE269" w:rsidR="004146E0" w:rsidRDefault="004146E0" w:rsidP="004146E0">
      <w:pPr>
        <w:pStyle w:val="ListParagraph"/>
        <w:numPr>
          <w:ilvl w:val="2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Utilize COCESNA briefing, </w:t>
      </w:r>
      <w:r w:rsidR="006E053B">
        <w:rPr>
          <w:rFonts w:asciiTheme="minorHAnsi" w:hAnsiTheme="minorHAnsi"/>
          <w:lang w:val="en-US"/>
        </w:rPr>
        <w:t xml:space="preserve">RTCA DO-318l/EUROCAE ED-161 (ADS-B-RAD), </w:t>
      </w:r>
      <w:r>
        <w:rPr>
          <w:rFonts w:asciiTheme="minorHAnsi" w:hAnsiTheme="minorHAnsi"/>
          <w:lang w:val="en-US"/>
        </w:rPr>
        <w:t>FAA briefing</w:t>
      </w:r>
      <w:r w:rsidR="006E053B">
        <w:rPr>
          <w:rFonts w:asciiTheme="minorHAnsi" w:hAnsiTheme="minorHAnsi"/>
          <w:lang w:val="en-US"/>
        </w:rPr>
        <w:t xml:space="preserve"> on legislation</w:t>
      </w:r>
      <w:r>
        <w:rPr>
          <w:rFonts w:asciiTheme="minorHAnsi" w:hAnsiTheme="minorHAnsi"/>
          <w:lang w:val="en-US"/>
        </w:rPr>
        <w:t>, 14 CFR 91.225 and 91.227, etc. as example.</w:t>
      </w:r>
    </w:p>
    <w:p w14:paraId="57799393" w14:textId="778F8B76" w:rsidR="00D23412" w:rsidRDefault="00EA3F0F" w:rsidP="00D23412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Proposed process to be followed for implementation of regulation.</w:t>
      </w:r>
    </w:p>
    <w:p w14:paraId="58E625E7" w14:textId="6CF74615" w:rsidR="00D23412" w:rsidRDefault="00D23412" w:rsidP="00D23412">
      <w:pPr>
        <w:pStyle w:val="ListParagraph"/>
        <w:numPr>
          <w:ilvl w:val="1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Expected or typical process for acquiring appropriate infrastructure.</w:t>
      </w:r>
    </w:p>
    <w:p w14:paraId="6548951A" w14:textId="27E8EB72" w:rsidR="00D23412" w:rsidRPr="00D23412" w:rsidRDefault="00D23412" w:rsidP="00D23412">
      <w:pPr>
        <w:pStyle w:val="ListParagraph"/>
        <w:numPr>
          <w:ilvl w:val="2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Include how/where this ties into your process for implementing a rule</w:t>
      </w:r>
    </w:p>
    <w:sectPr w:rsidR="00D23412" w:rsidRPr="00D23412" w:rsidSect="00042E66">
      <w:pgSz w:w="12240" w:h="20160" w:code="5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63D6"/>
    <w:multiLevelType w:val="hybridMultilevel"/>
    <w:tmpl w:val="0DE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43F"/>
    <w:multiLevelType w:val="hybridMultilevel"/>
    <w:tmpl w:val="DA3E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005D"/>
    <w:multiLevelType w:val="hybridMultilevel"/>
    <w:tmpl w:val="D62E20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204373">
    <w:abstractNumId w:val="1"/>
  </w:num>
  <w:num w:numId="2" w16cid:durableId="694188166">
    <w:abstractNumId w:val="2"/>
  </w:num>
  <w:num w:numId="3" w16cid:durableId="158866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61"/>
    <w:rsid w:val="0000634D"/>
    <w:rsid w:val="00013118"/>
    <w:rsid w:val="0001404B"/>
    <w:rsid w:val="000160A3"/>
    <w:rsid w:val="00017052"/>
    <w:rsid w:val="00021971"/>
    <w:rsid w:val="00023563"/>
    <w:rsid w:val="000420BB"/>
    <w:rsid w:val="00042E66"/>
    <w:rsid w:val="00043513"/>
    <w:rsid w:val="00044C2C"/>
    <w:rsid w:val="0005042A"/>
    <w:rsid w:val="00050DF8"/>
    <w:rsid w:val="0006577C"/>
    <w:rsid w:val="00071543"/>
    <w:rsid w:val="00072011"/>
    <w:rsid w:val="00083B25"/>
    <w:rsid w:val="00084A3E"/>
    <w:rsid w:val="00087903"/>
    <w:rsid w:val="000B23AE"/>
    <w:rsid w:val="000D355C"/>
    <w:rsid w:val="000D792C"/>
    <w:rsid w:val="000E2B1C"/>
    <w:rsid w:val="000E6460"/>
    <w:rsid w:val="000F516B"/>
    <w:rsid w:val="000F708B"/>
    <w:rsid w:val="001038C5"/>
    <w:rsid w:val="00112D8A"/>
    <w:rsid w:val="001243CF"/>
    <w:rsid w:val="00127527"/>
    <w:rsid w:val="0013443E"/>
    <w:rsid w:val="001439CE"/>
    <w:rsid w:val="001463E1"/>
    <w:rsid w:val="00147015"/>
    <w:rsid w:val="0015675A"/>
    <w:rsid w:val="00163B8F"/>
    <w:rsid w:val="001666FA"/>
    <w:rsid w:val="001808E5"/>
    <w:rsid w:val="00186F70"/>
    <w:rsid w:val="00191A16"/>
    <w:rsid w:val="001920AB"/>
    <w:rsid w:val="00195154"/>
    <w:rsid w:val="00195C6A"/>
    <w:rsid w:val="001A0712"/>
    <w:rsid w:val="001A6668"/>
    <w:rsid w:val="001C48D2"/>
    <w:rsid w:val="001C5044"/>
    <w:rsid w:val="001D1287"/>
    <w:rsid w:val="001D4251"/>
    <w:rsid w:val="001D4D9E"/>
    <w:rsid w:val="001D60D1"/>
    <w:rsid w:val="001E1CC1"/>
    <w:rsid w:val="001E28D7"/>
    <w:rsid w:val="001E7B76"/>
    <w:rsid w:val="001F6E65"/>
    <w:rsid w:val="002007F6"/>
    <w:rsid w:val="00224EB5"/>
    <w:rsid w:val="00244592"/>
    <w:rsid w:val="00247808"/>
    <w:rsid w:val="00247A1E"/>
    <w:rsid w:val="00247AED"/>
    <w:rsid w:val="00260FF9"/>
    <w:rsid w:val="00270CBC"/>
    <w:rsid w:val="00285AE1"/>
    <w:rsid w:val="00287F14"/>
    <w:rsid w:val="00293906"/>
    <w:rsid w:val="002C5EB4"/>
    <w:rsid w:val="002C6590"/>
    <w:rsid w:val="002C73E1"/>
    <w:rsid w:val="002D5670"/>
    <w:rsid w:val="002D7C03"/>
    <w:rsid w:val="002E1FFA"/>
    <w:rsid w:val="002E69F7"/>
    <w:rsid w:val="002F29BE"/>
    <w:rsid w:val="00304436"/>
    <w:rsid w:val="00306B71"/>
    <w:rsid w:val="003076D8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F057A"/>
    <w:rsid w:val="003F210C"/>
    <w:rsid w:val="00400B12"/>
    <w:rsid w:val="00406008"/>
    <w:rsid w:val="0040701C"/>
    <w:rsid w:val="004114AC"/>
    <w:rsid w:val="00413172"/>
    <w:rsid w:val="004146E0"/>
    <w:rsid w:val="0041654A"/>
    <w:rsid w:val="004355CC"/>
    <w:rsid w:val="0045172C"/>
    <w:rsid w:val="00456888"/>
    <w:rsid w:val="00463456"/>
    <w:rsid w:val="00474AF0"/>
    <w:rsid w:val="00492FA1"/>
    <w:rsid w:val="004977F5"/>
    <w:rsid w:val="004A20A6"/>
    <w:rsid w:val="004A591A"/>
    <w:rsid w:val="004C0E93"/>
    <w:rsid w:val="004C2C96"/>
    <w:rsid w:val="004C4ACE"/>
    <w:rsid w:val="004D5358"/>
    <w:rsid w:val="004F0802"/>
    <w:rsid w:val="00502CC0"/>
    <w:rsid w:val="0051624E"/>
    <w:rsid w:val="00523E6C"/>
    <w:rsid w:val="00527D07"/>
    <w:rsid w:val="00545C6D"/>
    <w:rsid w:val="00550FFA"/>
    <w:rsid w:val="00551F98"/>
    <w:rsid w:val="00552CB6"/>
    <w:rsid w:val="00557542"/>
    <w:rsid w:val="00562D27"/>
    <w:rsid w:val="005732EE"/>
    <w:rsid w:val="005740C2"/>
    <w:rsid w:val="00574911"/>
    <w:rsid w:val="00590FDC"/>
    <w:rsid w:val="005929DD"/>
    <w:rsid w:val="00592C78"/>
    <w:rsid w:val="005B1ED6"/>
    <w:rsid w:val="005C07AB"/>
    <w:rsid w:val="005C6E92"/>
    <w:rsid w:val="005D7A45"/>
    <w:rsid w:val="005E0B62"/>
    <w:rsid w:val="005E27C8"/>
    <w:rsid w:val="005E57DC"/>
    <w:rsid w:val="005E5C45"/>
    <w:rsid w:val="00615127"/>
    <w:rsid w:val="0061626A"/>
    <w:rsid w:val="00620B33"/>
    <w:rsid w:val="00620F3B"/>
    <w:rsid w:val="00627952"/>
    <w:rsid w:val="00636446"/>
    <w:rsid w:val="00655FF7"/>
    <w:rsid w:val="00662E72"/>
    <w:rsid w:val="0066304F"/>
    <w:rsid w:val="00682E7E"/>
    <w:rsid w:val="0069457F"/>
    <w:rsid w:val="006952DF"/>
    <w:rsid w:val="006B0D59"/>
    <w:rsid w:val="006B36CE"/>
    <w:rsid w:val="006B79E3"/>
    <w:rsid w:val="006E053B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279B"/>
    <w:rsid w:val="00773C19"/>
    <w:rsid w:val="00793608"/>
    <w:rsid w:val="007A0CD5"/>
    <w:rsid w:val="007A19CD"/>
    <w:rsid w:val="007A291E"/>
    <w:rsid w:val="007A610F"/>
    <w:rsid w:val="007C6967"/>
    <w:rsid w:val="007D58BE"/>
    <w:rsid w:val="007D58F7"/>
    <w:rsid w:val="007F3BEF"/>
    <w:rsid w:val="007F5C71"/>
    <w:rsid w:val="007F66F2"/>
    <w:rsid w:val="007F6EA2"/>
    <w:rsid w:val="00803E3E"/>
    <w:rsid w:val="0080575A"/>
    <w:rsid w:val="008201C2"/>
    <w:rsid w:val="00820F51"/>
    <w:rsid w:val="00821C85"/>
    <w:rsid w:val="00822570"/>
    <w:rsid w:val="00825A3E"/>
    <w:rsid w:val="0083252F"/>
    <w:rsid w:val="00833F24"/>
    <w:rsid w:val="008340B5"/>
    <w:rsid w:val="008341D3"/>
    <w:rsid w:val="00834292"/>
    <w:rsid w:val="00834A29"/>
    <w:rsid w:val="00846991"/>
    <w:rsid w:val="0085043C"/>
    <w:rsid w:val="00850DB6"/>
    <w:rsid w:val="0086021F"/>
    <w:rsid w:val="00875EC3"/>
    <w:rsid w:val="00893F73"/>
    <w:rsid w:val="00895762"/>
    <w:rsid w:val="008A42DA"/>
    <w:rsid w:val="008B5313"/>
    <w:rsid w:val="008C541C"/>
    <w:rsid w:val="008D45A4"/>
    <w:rsid w:val="008E5953"/>
    <w:rsid w:val="00904B58"/>
    <w:rsid w:val="00904D4B"/>
    <w:rsid w:val="00910DA5"/>
    <w:rsid w:val="00915A5E"/>
    <w:rsid w:val="00917E1B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A2D84"/>
    <w:rsid w:val="009B37FE"/>
    <w:rsid w:val="009C2ACC"/>
    <w:rsid w:val="009D07B7"/>
    <w:rsid w:val="009D2873"/>
    <w:rsid w:val="009D6199"/>
    <w:rsid w:val="009E633B"/>
    <w:rsid w:val="009F788E"/>
    <w:rsid w:val="00A166D2"/>
    <w:rsid w:val="00A23AD4"/>
    <w:rsid w:val="00A24321"/>
    <w:rsid w:val="00A27760"/>
    <w:rsid w:val="00A279A0"/>
    <w:rsid w:val="00A30526"/>
    <w:rsid w:val="00A37271"/>
    <w:rsid w:val="00A47DC5"/>
    <w:rsid w:val="00A5405E"/>
    <w:rsid w:val="00A558C8"/>
    <w:rsid w:val="00A63F46"/>
    <w:rsid w:val="00A709D9"/>
    <w:rsid w:val="00A7503D"/>
    <w:rsid w:val="00A86E51"/>
    <w:rsid w:val="00A971AD"/>
    <w:rsid w:val="00AA1813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50C"/>
    <w:rsid w:val="00AF17B4"/>
    <w:rsid w:val="00AF7CF8"/>
    <w:rsid w:val="00B05D2A"/>
    <w:rsid w:val="00B07C76"/>
    <w:rsid w:val="00B172A1"/>
    <w:rsid w:val="00B1784A"/>
    <w:rsid w:val="00B33FB2"/>
    <w:rsid w:val="00B35CA3"/>
    <w:rsid w:val="00B40DC7"/>
    <w:rsid w:val="00B41561"/>
    <w:rsid w:val="00B43409"/>
    <w:rsid w:val="00B6062C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48F6"/>
    <w:rsid w:val="00BE5E98"/>
    <w:rsid w:val="00BF0510"/>
    <w:rsid w:val="00BF232F"/>
    <w:rsid w:val="00C03073"/>
    <w:rsid w:val="00C07A1F"/>
    <w:rsid w:val="00C11A54"/>
    <w:rsid w:val="00C138D2"/>
    <w:rsid w:val="00C21329"/>
    <w:rsid w:val="00C30FBE"/>
    <w:rsid w:val="00C36423"/>
    <w:rsid w:val="00C54B91"/>
    <w:rsid w:val="00C87516"/>
    <w:rsid w:val="00C954FB"/>
    <w:rsid w:val="00CA1219"/>
    <w:rsid w:val="00CA1FA8"/>
    <w:rsid w:val="00CA6DED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15672"/>
    <w:rsid w:val="00D23412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D021B"/>
    <w:rsid w:val="00DD4C97"/>
    <w:rsid w:val="00DD57F2"/>
    <w:rsid w:val="00DE0F05"/>
    <w:rsid w:val="00DE11D7"/>
    <w:rsid w:val="00DE3D75"/>
    <w:rsid w:val="00DE435C"/>
    <w:rsid w:val="00DF28DD"/>
    <w:rsid w:val="00DF5743"/>
    <w:rsid w:val="00E14CFD"/>
    <w:rsid w:val="00E232EA"/>
    <w:rsid w:val="00E300FD"/>
    <w:rsid w:val="00E30B85"/>
    <w:rsid w:val="00E313EB"/>
    <w:rsid w:val="00E35488"/>
    <w:rsid w:val="00E46652"/>
    <w:rsid w:val="00E526F6"/>
    <w:rsid w:val="00E6051E"/>
    <w:rsid w:val="00E676DE"/>
    <w:rsid w:val="00E72342"/>
    <w:rsid w:val="00E74126"/>
    <w:rsid w:val="00E763E6"/>
    <w:rsid w:val="00E9420E"/>
    <w:rsid w:val="00EA1F58"/>
    <w:rsid w:val="00EA3F0F"/>
    <w:rsid w:val="00EB0290"/>
    <w:rsid w:val="00EB4561"/>
    <w:rsid w:val="00EB59A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7D4F"/>
    <w:rsid w:val="00F129E1"/>
    <w:rsid w:val="00F14A27"/>
    <w:rsid w:val="00F50AC4"/>
    <w:rsid w:val="00F52F20"/>
    <w:rsid w:val="00F56230"/>
    <w:rsid w:val="00F65F99"/>
    <w:rsid w:val="00F74500"/>
    <w:rsid w:val="00F80989"/>
    <w:rsid w:val="00F92113"/>
    <w:rsid w:val="00F95782"/>
    <w:rsid w:val="00FA2ADC"/>
    <w:rsid w:val="00FB28CC"/>
    <w:rsid w:val="00FB3221"/>
    <w:rsid w:val="00FB3F33"/>
    <w:rsid w:val="00FB5D2A"/>
    <w:rsid w:val="00FC1130"/>
    <w:rsid w:val="00FC61F6"/>
    <w:rsid w:val="00FC76C5"/>
    <w:rsid w:val="00FD24A9"/>
    <w:rsid w:val="00FD3AFD"/>
    <w:rsid w:val="00FD5292"/>
    <w:rsid w:val="00FE1C13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DB22"/>
  <w15:docId w15:val="{3639E99E-64CF-429E-8760-57C1BB2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78"/>
    <w:pPr>
      <w:jc w:val="both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073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s-US" w:eastAsia="es-US"/>
    </w:rPr>
  </w:style>
  <w:style w:type="character" w:styleId="Hyperlink">
    <w:name w:val="Hyperlink"/>
    <w:basedOn w:val="DefaultParagraphFont"/>
    <w:uiPriority w:val="99"/>
    <w:semiHidden/>
    <w:unhideWhenUsed/>
    <w:rsid w:val="00C0307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ila\Desktop\2022\5G\Workshop%20on%20Risk%20Mitigation%20in%20Aviation%20Due%20to%20the%20Use%20of%205G%20Frequency%20(ProgrammeBI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994793-1368-9C4E-9C56-A1FAAB0F8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74099-21FD-49C5-AA18-C47686FC71FC}"/>
</file>

<file path=customXml/itemProps3.xml><?xml version="1.0" encoding="utf-8"?>
<ds:datastoreItem xmlns:ds="http://schemas.openxmlformats.org/officeDocument/2006/customXml" ds:itemID="{ED622648-D4B7-4E74-A1DB-0D26297BBA7D}"/>
</file>

<file path=customXml/itemProps4.xml><?xml version="1.0" encoding="utf-8"?>
<ds:datastoreItem xmlns:ds="http://schemas.openxmlformats.org/officeDocument/2006/customXml" ds:itemID="{1B29DDAD-13A1-4333-985B-7BCEC38979EA}"/>
</file>

<file path=docProps/app.xml><?xml version="1.0" encoding="utf-8"?>
<Properties xmlns="http://schemas.openxmlformats.org/officeDocument/2006/extended-properties" xmlns:vt="http://schemas.openxmlformats.org/officeDocument/2006/docPropsVTypes">
  <Template>Workshop on Risk Mitigation in Aviation Due to the Use of 5G Frequency (ProgrammeBIL).dotx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Avila, Mayda</dc:creator>
  <cp:lastModifiedBy>Avila, Mayda</cp:lastModifiedBy>
  <cp:revision>3</cp:revision>
  <cp:lastPrinted>2012-08-17T17:44:00Z</cp:lastPrinted>
  <dcterms:created xsi:type="dcterms:W3CDTF">2023-07-19T04:17:00Z</dcterms:created>
  <dcterms:modified xsi:type="dcterms:W3CDTF">2023-07-19T04:34:00Z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