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E60EF6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AA2198" w:rsidRDefault="00AA2198">
      <w:pPr>
        <w:rPr>
          <w:rFonts w:asciiTheme="minorHAnsi" w:hAnsiTheme="minorHAnsi"/>
          <w:lang w:val="es-ES_tradnl"/>
        </w:rPr>
      </w:pPr>
    </w:p>
    <w:p w:rsidR="007A11E6" w:rsidRDefault="007A11E6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7A11E6" w:rsidRDefault="007A11E6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B3" w:rsidRDefault="005005B3">
      <w:r>
        <w:separator/>
      </w:r>
    </w:p>
  </w:endnote>
  <w:endnote w:type="continuationSeparator" w:id="0">
    <w:p w:rsidR="005005B3" w:rsidRDefault="005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B3" w:rsidRDefault="005005B3">
      <w:r>
        <w:separator/>
      </w:r>
    </w:p>
  </w:footnote>
  <w:footnote w:type="continuationSeparator" w:id="0">
    <w:p w:rsidR="005005B3" w:rsidRDefault="0050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60EF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E60EF6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60EF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07298E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E60EF6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60EF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07298E">
      <w:rPr>
        <w:rFonts w:asciiTheme="minorHAnsi" w:hAnsiTheme="minorHAnsi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298E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005B3"/>
    <w:rsid w:val="005356F9"/>
    <w:rsid w:val="00537C7E"/>
    <w:rsid w:val="00544D30"/>
    <w:rsid w:val="00552CDF"/>
    <w:rsid w:val="00560178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11E6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517A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97277"/>
    <w:rsid w:val="00DA5F80"/>
    <w:rsid w:val="00DA64F8"/>
    <w:rsid w:val="00E00134"/>
    <w:rsid w:val="00E01D7F"/>
    <w:rsid w:val="00E2228F"/>
    <w:rsid w:val="00E50D3A"/>
    <w:rsid w:val="00E60EF6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3C220"/>
  <w15:docId w15:val="{C8D22567-56B5-4609-BD52-FCF613E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A29F6-DA4A-4B71-AE73-78B63DDE8BA0}"/>
</file>

<file path=customXml/itemProps2.xml><?xml version="1.0" encoding="utf-8"?>
<ds:datastoreItem xmlns:ds="http://schemas.openxmlformats.org/officeDocument/2006/customXml" ds:itemID="{FC7BC57C-7B0D-4D46-B989-60BC2505D175}"/>
</file>

<file path=customXml/itemProps3.xml><?xml version="1.0" encoding="utf-8"?>
<ds:datastoreItem xmlns:ds="http://schemas.openxmlformats.org/officeDocument/2006/customXml" ds:itemID="{0A4B6BE7-DBF5-4A66-842F-7C8C2B0130EC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3</Pages>
  <Words>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4</cp:revision>
  <dcterms:created xsi:type="dcterms:W3CDTF">2022-09-30T19:38:00Z</dcterms:created>
  <dcterms:modified xsi:type="dcterms:W3CDTF">2022-09-30T20:38:00Z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