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1B" w:rsidRDefault="00F6781B">
      <w:r>
        <w:separator/>
      </w:r>
    </w:p>
  </w:endnote>
  <w:endnote w:type="continuationSeparator" w:id="0">
    <w:p w:rsidR="00F6781B" w:rsidRDefault="00F6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1B" w:rsidRDefault="00F6781B">
      <w:r>
        <w:separator/>
      </w:r>
    </w:p>
  </w:footnote>
  <w:footnote w:type="continuationSeparator" w:id="0">
    <w:p w:rsidR="00F6781B" w:rsidRDefault="00F6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F6781B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RLA09801 PSC/9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F6781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RLA09801 PSC/9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F6781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RLA09801 PSC/9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1B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3674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6781B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06E0F7-7F31-45C1-BC3E-AAE0DE72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12FBEE-CE86-4472-8623-BDE57FC2DB81}"/>
</file>

<file path=customXml/itemProps2.xml><?xml version="1.0" encoding="utf-8"?>
<ds:datastoreItem xmlns:ds="http://schemas.openxmlformats.org/officeDocument/2006/customXml" ds:itemID="{58822262-A0A1-45AB-A531-9555988E377F}"/>
</file>

<file path=customXml/itemProps3.xml><?xml version="1.0" encoding="utf-8"?>
<ds:datastoreItem xmlns:ds="http://schemas.openxmlformats.org/officeDocument/2006/customXml" ds:itemID="{E0ED64D4-022E-40E1-BD35-3B5CE390F9CC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López, Claudia</dc:creator>
  <cp:lastModifiedBy>López, Claudia</cp:lastModifiedBy>
  <cp:revision>1</cp:revision>
  <dcterms:created xsi:type="dcterms:W3CDTF">2022-04-22T17:35:00Z</dcterms:created>
  <dcterms:modified xsi:type="dcterms:W3CDTF">2022-04-22T17:40:00Z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