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562979" w:rsidP="00170D72">
            <w:pPr>
              <w:jc w:val="right"/>
            </w:pPr>
            <w:r>
              <w:t>GREPECAS/20</w:t>
            </w:r>
            <w:r w:rsidR="00170D72" w:rsidRPr="006E2B2D">
              <w:t xml:space="preserve"> — WP/**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F16686">
            <w:pPr>
              <w:jc w:val="right"/>
            </w:pPr>
            <w:r w:rsidRPr="006E2B2D">
              <w:t>**/**/</w:t>
            </w:r>
            <w:r w:rsidR="00F16686">
              <w:t>2</w:t>
            </w:r>
            <w:r w:rsidR="000E0CE8">
              <w:t>2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562979" w:rsidP="00170D72">
            <w:pPr>
              <w:jc w:val="center"/>
              <w:rPr>
                <w:b/>
              </w:rPr>
            </w:pPr>
            <w:r>
              <w:rPr>
                <w:b/>
              </w:rPr>
              <w:t>Twentie</w:t>
            </w:r>
            <w:r w:rsidR="00C81415" w:rsidRPr="00C81415">
              <w:rPr>
                <w:b/>
              </w:rPr>
              <w:t xml:space="preserve">th Meeting of the CAR/SAM Regional Planning and Implementation Group </w:t>
            </w:r>
            <w:r w:rsidR="00170D72" w:rsidRPr="006E2B2D">
              <w:rPr>
                <w:b/>
              </w:rPr>
              <w:t>(</w:t>
            </w:r>
            <w:r>
              <w:rPr>
                <w:b/>
              </w:rPr>
              <w:t>GREPECAS/20</w:t>
            </w:r>
            <w:r w:rsidR="00170D72" w:rsidRPr="006E2B2D">
              <w:rPr>
                <w:b/>
              </w:rPr>
              <w:t>)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0E0CE8" w:rsidP="00F16686">
            <w:pPr>
              <w:jc w:val="center"/>
            </w:pPr>
            <w:r>
              <w:t>Salvador, Brazil, 16 – 18 November 2022</w:t>
            </w:r>
            <w:bookmarkStart w:id="0" w:name="_GoBack"/>
            <w:bookmarkEnd w:id="0"/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>TITLE OF WORKING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b/>
              </w:rPr>
            </w:pPr>
            <w:r w:rsidRPr="006E2B2D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170D72" w:rsidRPr="006E2B2D" w:rsidRDefault="00170D72" w:rsidP="00170D72">
            <w:r w:rsidRPr="006E2B2D">
              <w:t>Insert action required.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15" w:rsidRDefault="00C81415" w:rsidP="00170D72">
      <w:r>
        <w:separator/>
      </w:r>
    </w:p>
  </w:endnote>
  <w:endnote w:type="continuationSeparator" w:id="0">
    <w:p w:rsidR="00C81415" w:rsidRDefault="00C81415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15" w:rsidRDefault="00C81415" w:rsidP="00170D72">
      <w:r>
        <w:separator/>
      </w:r>
    </w:p>
  </w:footnote>
  <w:footnote w:type="continuationSeparator" w:id="0">
    <w:p w:rsidR="00C81415" w:rsidRDefault="00C81415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562979" w:rsidP="009A6B5E">
    <w:pPr>
      <w:pStyle w:val="Header"/>
      <w:jc w:val="left"/>
    </w:pPr>
    <w:r>
      <w:t>GREPECAS/20</w:t>
    </w:r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6E2B2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562979" w:rsidP="009A6B5E">
    <w:pPr>
      <w:pStyle w:val="Header"/>
      <w:jc w:val="right"/>
    </w:pPr>
    <w:r>
      <w:t>GREPECAS/20</w:t>
    </w:r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6E2B2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170D72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W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1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0CE8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979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5A0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1415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6686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AF98C"/>
  <w15:docId w15:val="{87F9B17A-A26C-4D88-B6A5-E0C9867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7AFBF-1D37-4C27-84C6-99547D5A0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E6AB1-60E3-47D0-8517-825777A720E0}"/>
</file>

<file path=customXml/itemProps3.xml><?xml version="1.0" encoding="utf-8"?>
<ds:datastoreItem xmlns:ds="http://schemas.openxmlformats.org/officeDocument/2006/customXml" ds:itemID="{8F087942-5AA0-40F6-B1BC-7A4C8E75F8AC}"/>
</file>

<file path=customXml/itemProps4.xml><?xml version="1.0" encoding="utf-8"?>
<ds:datastoreItem xmlns:ds="http://schemas.openxmlformats.org/officeDocument/2006/customXml" ds:itemID="{5A0A6F32-8EB4-4794-AAB9-DC245BF90E3E}"/>
</file>

<file path=docProps/app.xml><?xml version="1.0" encoding="utf-8"?>
<Properties xmlns="http://schemas.openxmlformats.org/officeDocument/2006/extended-properties" xmlns:vt="http://schemas.openxmlformats.org/officeDocument/2006/docPropsVTypes">
  <Template>MTG-2-1-WP-GREPECAS.dotx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Adriana</cp:lastModifiedBy>
  <cp:revision>2</cp:revision>
  <dcterms:created xsi:type="dcterms:W3CDTF">2021-09-02T17:36:00Z</dcterms:created>
  <dcterms:modified xsi:type="dcterms:W3CDTF">2022-04-28T15:28:00Z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