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bookmarkStart w:id="0" w:name="_GoBack"/>
      <w:bookmarkEnd w:id="0"/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o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65B" w:rsidRDefault="00F1165B">
      <w:r>
        <w:separator/>
      </w:r>
    </w:p>
  </w:endnote>
  <w:endnote w:type="continuationSeparator" w:id="0">
    <w:p w:rsidR="00F1165B" w:rsidRDefault="00F1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65B" w:rsidRDefault="00F1165B">
      <w:r>
        <w:separator/>
      </w:r>
    </w:p>
  </w:footnote>
  <w:footnote w:type="continuationSeparator" w:id="0">
    <w:p w:rsidR="00F1165B" w:rsidRDefault="00F11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97713F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GREPECAS/20</w:t>
    </w:r>
    <w:r w:rsidR="000E7241" w:rsidRPr="00814B3E">
      <w:rPr>
        <w:rFonts w:asciiTheme="minorHAnsi" w:hAnsiTheme="minorHAnsi"/>
        <w:lang w:val="es-ES_tradnl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97713F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GREPECAS/20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97713F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GREPECAS/20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5B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7713F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165B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D83088-C1CA-4387-ACAA-552BE22A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TG-2-2-0-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DB9424-E4C0-415D-8BDB-DA6172BB5920}"/>
</file>

<file path=customXml/itemProps2.xml><?xml version="1.0" encoding="utf-8"?>
<ds:datastoreItem xmlns:ds="http://schemas.openxmlformats.org/officeDocument/2006/customXml" ds:itemID="{EA759683-96E8-41ED-85B3-98CFD3B75BEC}"/>
</file>

<file path=customXml/itemProps3.xml><?xml version="1.0" encoding="utf-8"?>
<ds:datastoreItem xmlns:ds="http://schemas.openxmlformats.org/officeDocument/2006/customXml" ds:itemID="{725A8520-D51B-4D20-9775-461AD1056A49}"/>
</file>

<file path=docProps/app.xml><?xml version="1.0" encoding="utf-8"?>
<Properties xmlns="http://schemas.openxmlformats.org/officeDocument/2006/extended-properties" xmlns:vt="http://schemas.openxmlformats.org/officeDocument/2006/docPropsVTypes">
  <Template>MTG-2-2-0-NEAPN.dotx</Template>
  <TotalTime>1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APPENDIX *</vt:lpstr>
      <vt:lpstr>APÉNDICE *</vt:lpstr>
    </vt:vector>
  </TitlesOfParts>
  <Company>ICAONACC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Gómez, Sybil</dc:creator>
  <cp:lastModifiedBy>Gómez, Adriana</cp:lastModifiedBy>
  <cp:revision>2</cp:revision>
  <dcterms:created xsi:type="dcterms:W3CDTF">2021-09-02T17:30:00Z</dcterms:created>
  <dcterms:modified xsi:type="dcterms:W3CDTF">2022-04-28T15:30:00Z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