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99003C" w:rsidRPr="00D42276" w:rsidTr="0099003C">
        <w:tc>
          <w:tcPr>
            <w:tcW w:w="5000" w:type="pct"/>
          </w:tcPr>
          <w:p w:rsidR="00E06E40" w:rsidRPr="00E06E40" w:rsidRDefault="00E06E40" w:rsidP="00E06E4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06E40">
              <w:rPr>
                <w:rFonts w:asciiTheme="minorHAnsi" w:hAnsiTheme="minorHAnsi"/>
                <w:b/>
                <w:sz w:val="18"/>
                <w:szCs w:val="20"/>
              </w:rPr>
              <w:t>Fifty-Seventh Pan America — Regional Aviation Safety Team Meeting</w:t>
            </w:r>
          </w:p>
          <w:p w:rsidR="0099003C" w:rsidRPr="00613736" w:rsidRDefault="00613736" w:rsidP="00613736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61373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Quincuagésimo Séptima Reunión del Equipo Regional de Seguridad Operacional de la Avi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ación – Panamérica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E06E40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RAST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>/57)</w:t>
            </w:r>
          </w:p>
        </w:tc>
      </w:tr>
      <w:tr w:rsidR="0099003C" w:rsidRPr="00D42276" w:rsidTr="0099003C">
        <w:tc>
          <w:tcPr>
            <w:tcW w:w="5000" w:type="pct"/>
          </w:tcPr>
          <w:p w:rsidR="0099003C" w:rsidRPr="00613736" w:rsidRDefault="00613736" w:rsidP="005C781F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613736">
              <w:rPr>
                <w:rFonts w:asciiTheme="minorHAnsi" w:hAnsiTheme="minorHAnsi"/>
                <w:sz w:val="18"/>
                <w:szCs w:val="20"/>
                <w:lang w:val="es-MX"/>
              </w:rPr>
              <w:t>Lima</w:t>
            </w:r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613736">
              <w:rPr>
                <w:rFonts w:asciiTheme="minorHAnsi" w:hAnsiTheme="minorHAnsi"/>
                <w:sz w:val="18"/>
                <w:szCs w:val="20"/>
                <w:lang w:val="es-MX"/>
              </w:rPr>
              <w:t>Peru</w:t>
            </w:r>
            <w:proofErr w:type="spellEnd"/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25</w:t>
            </w:r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27</w:t>
            </w:r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22</w:t>
            </w:r>
            <w:r w:rsidR="0099003C" w:rsidRPr="00613736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Lima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Perú</w:t>
            </w:r>
            <w:r w:rsidR="005C781F">
              <w:rPr>
                <w:rFonts w:asciiTheme="minorHAnsi" w:hAnsiTheme="minorHAnsi"/>
                <w:sz w:val="18"/>
                <w:szCs w:val="20"/>
                <w:lang w:val="es-ES_tradnl"/>
              </w:rPr>
              <w:t>,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</w:t>
            </w:r>
            <w:r w:rsidR="005C781F">
              <w:rPr>
                <w:rFonts w:asciiTheme="minorHAnsi" w:hAnsiTheme="minorHAnsi"/>
                <w:sz w:val="18"/>
                <w:szCs w:val="20"/>
                <w:lang w:val="es-ES_tradnl"/>
              </w:rPr>
              <w:t>l 25 al 27 de octubre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</w:t>
            </w:r>
            <w:r w:rsidR="004171C4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  <w:r w:rsidR="005C781F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</w:p>
        </w:tc>
      </w:tr>
      <w:tr w:rsidR="0099003C" w:rsidRPr="00D42276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613736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613736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D4227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4227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D4227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lastRenderedPageBreak/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4227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to: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6" w:history="1">
        <w:r w:rsidR="005C781F" w:rsidRPr="0051418D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D11302" w:rsidRPr="00A64B2A" w:rsidSect="00506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40" w:rsidRDefault="00E06E40">
      <w:r>
        <w:separator/>
      </w:r>
    </w:p>
  </w:endnote>
  <w:endnote w:type="continuationSeparator" w:id="0">
    <w:p w:rsidR="00E06E40" w:rsidRDefault="00E0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76" w:rsidRDefault="00D42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76" w:rsidRDefault="00D42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671"/>
      <w:gridCol w:w="4689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40" w:rsidRDefault="00E06E40">
      <w:r>
        <w:separator/>
      </w:r>
    </w:p>
  </w:footnote>
  <w:footnote w:type="continuationSeparator" w:id="0">
    <w:p w:rsidR="00E06E40" w:rsidRDefault="00E0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76" w:rsidRDefault="00D42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76" w:rsidRDefault="00D42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2" w:rsidRDefault="00596742" w:rsidP="00D35F82">
    <w:pPr>
      <w:pStyle w:val="Header"/>
      <w:jc w:val="center"/>
      <w:rPr>
        <w:noProof/>
        <w:lang w:val="en-US"/>
      </w:rPr>
    </w:pPr>
    <w:bookmarkStart w:id="0" w:name="_GoBack"/>
    <w:bookmarkEnd w:id="0"/>
    <w:r>
      <w:rPr>
        <w:noProof/>
        <w:lang w:val="en-US"/>
      </w:rPr>
      <w:t>APPENDIX</w:t>
    </w:r>
    <w:r w:rsidR="00D42276">
      <w:rPr>
        <w:noProof/>
        <w:lang w:val="en-US"/>
      </w:rPr>
      <w:t>/APÉNDICE</w:t>
    </w:r>
    <w:r>
      <w:rPr>
        <w:noProof/>
        <w:lang w:val="en-US"/>
      </w:rPr>
      <w:t xml:space="preserve"> A</w:t>
    </w:r>
  </w:p>
  <w:p w:rsidR="00596742" w:rsidRDefault="00596742" w:rsidP="00D35F82">
    <w:pPr>
      <w:pStyle w:val="Header"/>
      <w:jc w:val="center"/>
      <w:rPr>
        <w:noProof/>
        <w:lang w:val="en-US"/>
      </w:rPr>
    </w:pP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4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4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742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81F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736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276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40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EAC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71001B"/>
  <w15:docId w15:val="{E729BA13-5952-4F2D-8054-27176174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icaosam@icao.i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3DF3D-9025-4D9F-A676-7B1B8F7EF221}"/>
</file>

<file path=customXml/itemProps2.xml><?xml version="1.0" encoding="utf-8"?>
<ds:datastoreItem xmlns:ds="http://schemas.openxmlformats.org/officeDocument/2006/customXml" ds:itemID="{04C3CE41-5FE7-4F73-B906-B09F956FD1C9}"/>
</file>

<file path=customXml/itemProps3.xml><?xml version="1.0" encoding="utf-8"?>
<ds:datastoreItem xmlns:ds="http://schemas.openxmlformats.org/officeDocument/2006/customXml" ds:itemID="{E06BAA6C-0241-4838-B671-DA63CCBD807E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1</TotalTime>
  <Pages>1</Pages>
  <Words>274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1767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2022-09-08T13:24:00Z</dcterms:created>
  <dcterms:modified xsi:type="dcterms:W3CDTF">2022-09-08T13:24:00Z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