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CB" w:rsidRPr="002F110F" w:rsidRDefault="00E204CB" w:rsidP="00E204CB">
      <w:pPr>
        <w:pStyle w:val="Header"/>
        <w:pBdr>
          <w:bottom w:val="single" w:sz="2" w:space="3" w:color="auto"/>
        </w:pBdr>
        <w:tabs>
          <w:tab w:val="right" w:pos="9360"/>
        </w:tabs>
        <w:jc w:val="center"/>
        <w:rPr>
          <w:rFonts w:asciiTheme="minorHAnsi" w:hAnsiTheme="minorHAnsi" w:cstheme="minorHAnsi"/>
          <w:b/>
          <w:sz w:val="28"/>
          <w:lang w:val="en-US"/>
        </w:rPr>
      </w:pPr>
      <w:r w:rsidRPr="002F110F">
        <w:rPr>
          <w:rStyle w:val="PageNumber"/>
          <w:rFonts w:asciiTheme="minorHAnsi" w:hAnsiTheme="minorHAnsi" w:cstheme="minorHAnsi"/>
          <w:b/>
          <w:i w:val="0"/>
          <w:iCs/>
          <w:szCs w:val="18"/>
          <w:lang w:val="en-US"/>
        </w:rPr>
        <w:t xml:space="preserve">APPENDIX </w:t>
      </w:r>
      <w:r w:rsidR="00ED55B0">
        <w:rPr>
          <w:rStyle w:val="PageNumber"/>
          <w:rFonts w:asciiTheme="minorHAnsi" w:hAnsiTheme="minorHAnsi" w:cstheme="minorHAnsi"/>
          <w:b/>
          <w:i w:val="0"/>
          <w:iCs/>
          <w:szCs w:val="18"/>
          <w:lang w:val="en-US"/>
        </w:rPr>
        <w:t>D</w:t>
      </w:r>
      <w:r w:rsidRPr="002F110F">
        <w:rPr>
          <w:rStyle w:val="PageNumber"/>
          <w:rFonts w:asciiTheme="minorHAnsi" w:hAnsiTheme="minorHAnsi" w:cstheme="minorHAnsi"/>
          <w:b/>
          <w:i w:val="0"/>
          <w:iCs/>
          <w:szCs w:val="18"/>
          <w:lang w:val="en-US"/>
        </w:rPr>
        <w:t xml:space="preserve"> / APÉNDICE </w:t>
      </w:r>
      <w:r w:rsidR="00ED55B0">
        <w:rPr>
          <w:rStyle w:val="PageNumber"/>
          <w:rFonts w:asciiTheme="minorHAnsi" w:hAnsiTheme="minorHAnsi" w:cstheme="minorHAnsi"/>
          <w:b/>
          <w:i w:val="0"/>
          <w:iCs/>
          <w:szCs w:val="18"/>
          <w:lang w:val="en-US"/>
        </w:rPr>
        <w:t>D</w:t>
      </w:r>
    </w:p>
    <w:p w:rsidR="00772572" w:rsidRDefault="00772572" w:rsidP="00842666">
      <w:pPr>
        <w:pStyle w:val="BalloonText"/>
        <w:rPr>
          <w:rFonts w:ascii="Arial" w:hAnsi="Arial" w:cs="Times New Roman"/>
          <w:noProof/>
          <w:sz w:val="18"/>
          <w:szCs w:val="18"/>
        </w:rPr>
      </w:pPr>
    </w:p>
    <w:p w:rsidR="00842666" w:rsidRPr="00774799" w:rsidRDefault="00772572" w:rsidP="00842666">
      <w:pPr>
        <w:pStyle w:val="BalloonText"/>
        <w:rPr>
          <w:rFonts w:ascii="Arial" w:hAnsi="Arial" w:cs="Times New Roman"/>
          <w:noProof/>
          <w:sz w:val="18"/>
          <w:szCs w:val="18"/>
        </w:rPr>
      </w:pPr>
      <w:r>
        <w:rPr>
          <w:rFonts w:ascii="Arial" w:hAnsi="Arial" w:cs="Times New Roman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064F8552" wp14:editId="7BAF53F8">
            <wp:simplePos x="0" y="0"/>
            <wp:positionH relativeFrom="margin">
              <wp:posOffset>-635</wp:posOffset>
            </wp:positionH>
            <wp:positionV relativeFrom="margin">
              <wp:posOffset>456153</wp:posOffset>
            </wp:positionV>
            <wp:extent cx="848995" cy="687070"/>
            <wp:effectExtent l="0" t="0" r="8255" b="0"/>
            <wp:wrapNone/>
            <wp:docPr id="2" name="Picture 2" descr="ICA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O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666" w:rsidRPr="006A70B3" w:rsidRDefault="00842666" w:rsidP="00842666">
      <w:pPr>
        <w:tabs>
          <w:tab w:val="center" w:pos="5400"/>
          <w:tab w:val="right" w:pos="10746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6A70B3">
        <w:rPr>
          <w:rFonts w:ascii="Arial" w:hAnsi="Arial" w:cs="Arial"/>
          <w:b/>
          <w:bCs/>
          <w:sz w:val="18"/>
          <w:szCs w:val="18"/>
        </w:rPr>
        <w:t>INTERNATIONAL CIVIL AVIATION ORGANIZATION</w:t>
      </w:r>
    </w:p>
    <w:p w:rsidR="00842666" w:rsidRPr="006A70B3" w:rsidRDefault="00974731" w:rsidP="00C26438">
      <w:pPr>
        <w:tabs>
          <w:tab w:val="center" w:pos="5400"/>
          <w:tab w:val="right" w:pos="10746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HUMAN RESOURCES BRANCH</w:t>
      </w:r>
    </w:p>
    <w:p w:rsidR="00842666" w:rsidRPr="006A70B3" w:rsidRDefault="00842666" w:rsidP="00842666">
      <w:pPr>
        <w:tabs>
          <w:tab w:val="center" w:pos="5400"/>
          <w:tab w:val="right" w:pos="10746"/>
        </w:tabs>
        <w:rPr>
          <w:rFonts w:ascii="Arial" w:hAnsi="Arial" w:cs="Arial"/>
          <w:b/>
          <w:bCs/>
          <w:sz w:val="18"/>
          <w:szCs w:val="18"/>
        </w:rPr>
      </w:pPr>
    </w:p>
    <w:p w:rsidR="00842666" w:rsidRPr="006A70B3" w:rsidRDefault="00A57783" w:rsidP="002E4570">
      <w:pPr>
        <w:tabs>
          <w:tab w:val="center" w:pos="5400"/>
          <w:tab w:val="right" w:pos="10746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2E4570">
        <w:rPr>
          <w:rFonts w:ascii="Arial" w:hAnsi="Arial" w:cs="Arial"/>
          <w:b/>
          <w:bCs/>
          <w:sz w:val="18"/>
          <w:szCs w:val="18"/>
        </w:rPr>
        <w:t>BANKING INSTRUCTIONS FORM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842666" w:rsidRPr="00C5672D" w:rsidRDefault="00842666" w:rsidP="00A57783">
      <w:pPr>
        <w:tabs>
          <w:tab w:val="center" w:pos="5400"/>
          <w:tab w:val="right" w:pos="10746"/>
        </w:tabs>
        <w:spacing w:before="40"/>
        <w:rPr>
          <w:rStyle w:val="Field"/>
          <w:rFonts w:ascii="Arial" w:hAnsi="Arial" w:cs="Arial"/>
          <w:b w:val="0"/>
          <w:i/>
          <w:iCs/>
          <w:sz w:val="18"/>
          <w:szCs w:val="18"/>
        </w:rPr>
      </w:pPr>
    </w:p>
    <w:p w:rsidR="00842666" w:rsidRPr="00C5672D" w:rsidRDefault="00842666" w:rsidP="002E4570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PAYMENTS </w:t>
      </w:r>
      <w:r w:rsidRPr="00C5672D">
        <w:rPr>
          <w:rFonts w:ascii="Arial" w:hAnsi="Arial" w:cs="Arial"/>
          <w:b/>
          <w:bCs/>
          <w:caps/>
          <w:color w:val="FF0000"/>
          <w:sz w:val="20"/>
          <w:szCs w:val="20"/>
          <w:u w:val="single"/>
        </w:rPr>
        <w:t>CANNOT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C5672D">
        <w:rPr>
          <w:rFonts w:ascii="Arial" w:hAnsi="Arial" w:cs="Arial"/>
          <w:b/>
          <w:bCs/>
          <w:caps/>
          <w:sz w:val="20"/>
          <w:szCs w:val="20"/>
        </w:rPr>
        <w:t xml:space="preserve">be made until 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YOUR BANKING INSTRUCTIONS HAVE BEEN </w:t>
      </w:r>
      <w:r w:rsidR="002E4570">
        <w:rPr>
          <w:rFonts w:ascii="Arial" w:hAnsi="Arial" w:cs="Arial"/>
          <w:b/>
          <w:bCs/>
          <w:caps/>
          <w:sz w:val="20"/>
          <w:szCs w:val="20"/>
        </w:rPr>
        <w:t>PROVIDED</w:t>
      </w:r>
      <w:r w:rsidR="00C5672D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2E4570">
        <w:rPr>
          <w:rFonts w:ascii="Arial" w:hAnsi="Arial" w:cs="Arial"/>
          <w:b/>
          <w:bCs/>
          <w:caps/>
          <w:sz w:val="20"/>
          <w:szCs w:val="20"/>
        </w:rPr>
        <w:t xml:space="preserve">TO </w:t>
      </w:r>
      <w:r w:rsidR="00A57783">
        <w:rPr>
          <w:rFonts w:ascii="Arial" w:hAnsi="Arial" w:cs="Arial"/>
          <w:b/>
          <w:bCs/>
          <w:caps/>
          <w:sz w:val="20"/>
          <w:szCs w:val="20"/>
        </w:rPr>
        <w:t>human resources branch</w:t>
      </w:r>
      <w:r w:rsidRPr="00C5672D">
        <w:rPr>
          <w:rFonts w:ascii="Arial" w:hAnsi="Arial" w:cs="Arial"/>
          <w:b/>
          <w:bCs/>
          <w:caps/>
          <w:sz w:val="20"/>
          <w:szCs w:val="20"/>
        </w:rPr>
        <w:t xml:space="preserve"> AT ICAO HEADQUARTERS.</w:t>
      </w:r>
    </w:p>
    <w:p w:rsidR="00842666" w:rsidRPr="00774799" w:rsidRDefault="00842666" w:rsidP="00624641">
      <w:pPr>
        <w:spacing w:line="240" w:lineRule="exact"/>
        <w:jc w:val="center"/>
        <w:rPr>
          <w:szCs w:val="18"/>
        </w:rPr>
      </w:pPr>
    </w:p>
    <w:tbl>
      <w:tblPr>
        <w:tblW w:w="9360" w:type="dxa"/>
        <w:jc w:val="center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578"/>
        <w:gridCol w:w="2530"/>
        <w:gridCol w:w="350"/>
        <w:gridCol w:w="1222"/>
        <w:gridCol w:w="1511"/>
        <w:gridCol w:w="2169"/>
      </w:tblGrid>
      <w:tr w:rsidR="00842666" w:rsidRPr="00774799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Name:</w:t>
            </w: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  <w:vAlign w:val="bottom"/>
          </w:tcPr>
          <w:p w:rsidR="00842666" w:rsidRPr="00C34E4B" w:rsidRDefault="00CA6645" w:rsidP="005A19AA">
            <w:pPr>
              <w:pStyle w:val="Field2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>
              <w:rPr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bookmarkStart w:id="1" w:name="_GoBack"/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r w:rsidR="00F14E09">
              <w:rPr>
                <w:noProof/>
                <w:sz w:val="18"/>
                <w:szCs w:val="18"/>
                <w:lang w:val="es-ES_tradnl"/>
              </w:rPr>
              <w:t> </w:t>
            </w:r>
            <w:bookmarkEnd w:id="1"/>
            <w:r>
              <w:rPr>
                <w:sz w:val="18"/>
                <w:szCs w:val="18"/>
                <w:lang w:val="es-ES_tradnl"/>
              </w:rPr>
              <w:fldChar w:fldCharType="end"/>
            </w:r>
            <w:bookmarkEnd w:id="0"/>
          </w:p>
        </w:tc>
        <w:tc>
          <w:tcPr>
            <w:tcW w:w="998" w:type="dxa"/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jc w:val="right"/>
              <w:rPr>
                <w:szCs w:val="18"/>
              </w:rPr>
            </w:pPr>
            <w:r w:rsidRPr="00774799">
              <w:rPr>
                <w:szCs w:val="18"/>
              </w:rPr>
              <w:t>Staff No.</w:t>
            </w:r>
          </w:p>
        </w:tc>
        <w:tc>
          <w:tcPr>
            <w:tcW w:w="3652" w:type="dxa"/>
            <w:gridSpan w:val="2"/>
            <w:tcBorders>
              <w:bottom w:val="single" w:sz="4" w:space="0" w:color="auto"/>
            </w:tcBorders>
            <w:vAlign w:val="bottom"/>
          </w:tcPr>
          <w:p w:rsidR="00842666" w:rsidRPr="00774799" w:rsidRDefault="005A19AA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_trad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>
              <w:rPr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sz w:val="18"/>
                <w:szCs w:val="18"/>
                <w:lang w:val="es-ES_tradnl"/>
              </w:rPr>
            </w:r>
            <w:r>
              <w:rPr>
                <w:sz w:val="18"/>
                <w:szCs w:val="18"/>
                <w:lang w:val="es-ES_tradnl"/>
              </w:rPr>
              <w:fldChar w:fldCharType="separate"/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noProof/>
                <w:sz w:val="18"/>
                <w:szCs w:val="18"/>
                <w:lang w:val="es-ES_tradnl"/>
              </w:rPr>
              <w:t> </w:t>
            </w:r>
            <w:r>
              <w:rPr>
                <w:sz w:val="18"/>
                <w:szCs w:val="18"/>
                <w:lang w:val="es-ES_tradnl"/>
              </w:rPr>
              <w:fldChar w:fldCharType="end"/>
            </w:r>
            <w:bookmarkEnd w:id="2"/>
          </w:p>
        </w:tc>
      </w:tr>
      <w:tr w:rsidR="00842666" w:rsidRPr="00774799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address:</w:t>
            </w:r>
          </w:p>
        </w:tc>
        <w:tc>
          <w:tcPr>
            <w:tcW w:w="7524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42666" w:rsidRPr="00774799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address 2:</w:t>
            </w:r>
          </w:p>
        </w:tc>
        <w:bookmarkStart w:id="4" w:name="Text42"/>
        <w:tc>
          <w:tcPr>
            <w:tcW w:w="7524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842666" w:rsidRPr="00774799" w:rsidRDefault="008E5706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42666" w:rsidRPr="00774799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E-mail address:</w:t>
            </w:r>
          </w:p>
        </w:tc>
        <w:tc>
          <w:tcPr>
            <w:tcW w:w="7524" w:type="dxa"/>
            <w:gridSpan w:val="5"/>
            <w:tcBorders>
              <w:bottom w:val="single" w:sz="4" w:space="0" w:color="auto"/>
            </w:tcBorders>
            <w:vAlign w:val="bottom"/>
          </w:tcPr>
          <w:p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842666" w:rsidRPr="00774799">
        <w:trPr>
          <w:trHeight w:hRule="exact" w:val="360"/>
          <w:jc w:val="center"/>
        </w:trPr>
        <w:tc>
          <w:tcPr>
            <w:tcW w:w="1836" w:type="dxa"/>
            <w:tcMar>
              <w:left w:w="58" w:type="dxa"/>
              <w:right w:w="86" w:type="dxa"/>
            </w:tcMar>
            <w:vAlign w:val="bottom"/>
          </w:tcPr>
          <w:p w:rsidR="00842666" w:rsidRPr="00774799" w:rsidRDefault="00842666" w:rsidP="003F078E">
            <w:pPr>
              <w:pStyle w:val="Form"/>
              <w:tabs>
                <w:tab w:val="left" w:pos="5775"/>
              </w:tabs>
              <w:rPr>
                <w:szCs w:val="18"/>
              </w:rPr>
            </w:pPr>
            <w:r w:rsidRPr="00774799">
              <w:rPr>
                <w:szCs w:val="18"/>
              </w:rPr>
              <w:t>Home country: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bottom"/>
          </w:tcPr>
          <w:p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946" w:type="dxa"/>
            <w:gridSpan w:val="3"/>
            <w:vAlign w:val="bottom"/>
          </w:tcPr>
          <w:p w:rsidR="00842666" w:rsidRPr="00774799" w:rsidRDefault="00842666" w:rsidP="003F078E">
            <w:pPr>
              <w:pStyle w:val="Form"/>
              <w:jc w:val="right"/>
              <w:rPr>
                <w:szCs w:val="18"/>
              </w:rPr>
            </w:pPr>
            <w:r w:rsidRPr="00774799">
              <w:rPr>
                <w:szCs w:val="18"/>
              </w:rPr>
              <w:t>Country of service (Duty station):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842666" w:rsidRPr="00774799" w:rsidRDefault="00CA6645" w:rsidP="003F078E">
            <w:pPr>
              <w:pStyle w:val="Field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 w:rsidR="00F14E09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842666" w:rsidRPr="00774799" w:rsidRDefault="00842666" w:rsidP="00842666">
      <w:pPr>
        <w:pStyle w:val="Form"/>
        <w:tabs>
          <w:tab w:val="left" w:pos="5775"/>
        </w:tabs>
        <w:rPr>
          <w:szCs w:val="18"/>
        </w:rPr>
      </w:pPr>
    </w:p>
    <w:p w:rsidR="00842666" w:rsidRPr="006A70B3" w:rsidRDefault="00842666" w:rsidP="00A57783">
      <w:pPr>
        <w:pStyle w:val="Form"/>
        <w:tabs>
          <w:tab w:val="left" w:pos="770"/>
          <w:tab w:val="left" w:pos="5775"/>
        </w:tabs>
        <w:ind w:left="770" w:hanging="770"/>
        <w:rPr>
          <w:rFonts w:cs="Arial"/>
          <w:szCs w:val="18"/>
        </w:rPr>
      </w:pPr>
      <w:r w:rsidRPr="006A70B3">
        <w:rPr>
          <w:rFonts w:cs="Arial"/>
          <w:b/>
          <w:bCs/>
          <w:szCs w:val="18"/>
        </w:rPr>
        <w:t>To:</w:t>
      </w:r>
      <w:r w:rsidRPr="006A70B3">
        <w:rPr>
          <w:rFonts w:cs="Arial"/>
          <w:szCs w:val="18"/>
        </w:rPr>
        <w:t xml:space="preserve"> </w:t>
      </w:r>
      <w:r w:rsidR="00624641" w:rsidRPr="006A70B3">
        <w:rPr>
          <w:rFonts w:cs="Arial"/>
          <w:szCs w:val="18"/>
        </w:rPr>
        <w:tab/>
      </w:r>
      <w:r w:rsidRPr="006A70B3">
        <w:rPr>
          <w:rFonts w:cs="Arial"/>
          <w:b/>
          <w:bCs/>
          <w:szCs w:val="18"/>
          <w:u w:val="single"/>
        </w:rPr>
        <w:t xml:space="preserve">Chief, </w:t>
      </w:r>
      <w:r w:rsidR="00A57783">
        <w:rPr>
          <w:rFonts w:cs="Arial"/>
          <w:b/>
          <w:bCs/>
          <w:szCs w:val="18"/>
          <w:u w:val="single"/>
        </w:rPr>
        <w:t>Human Resources Branch</w:t>
      </w:r>
    </w:p>
    <w:p w:rsidR="00842666" w:rsidRPr="006A70B3" w:rsidRDefault="00AE57B0" w:rsidP="008574FF">
      <w:pPr>
        <w:pStyle w:val="Form"/>
        <w:tabs>
          <w:tab w:val="left" w:pos="770"/>
          <w:tab w:val="left" w:pos="5775"/>
          <w:tab w:val="left" w:pos="7470"/>
        </w:tabs>
        <w:ind w:left="770" w:hanging="770"/>
        <w:rPr>
          <w:rStyle w:val="FormC"/>
          <w:rFonts w:cs="Arial"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szCs w:val="18"/>
        </w:rPr>
        <w:t xml:space="preserve">I hereby request that payment </w:t>
      </w:r>
      <w:r w:rsidR="008574FF">
        <w:rPr>
          <w:rFonts w:cs="Arial"/>
          <w:szCs w:val="18"/>
        </w:rPr>
        <w:t>of s</w:t>
      </w:r>
      <w:r w:rsidR="00520B88">
        <w:rPr>
          <w:rFonts w:cs="Arial"/>
          <w:szCs w:val="18"/>
        </w:rPr>
        <w:t xml:space="preserve">alary and </w:t>
      </w:r>
      <w:r w:rsidR="008574FF">
        <w:rPr>
          <w:rFonts w:cs="Arial"/>
          <w:szCs w:val="18"/>
        </w:rPr>
        <w:t>e</w:t>
      </w:r>
      <w:r w:rsidR="00520B88">
        <w:rPr>
          <w:rFonts w:cs="Arial"/>
          <w:szCs w:val="18"/>
        </w:rPr>
        <w:t xml:space="preserve">ntitlements </w:t>
      </w:r>
      <w:r w:rsidR="008574FF">
        <w:rPr>
          <w:rFonts w:cs="Arial"/>
          <w:szCs w:val="18"/>
        </w:rPr>
        <w:t xml:space="preserve">due to me </w:t>
      </w:r>
      <w:r w:rsidR="00842666" w:rsidRPr="006A70B3">
        <w:rPr>
          <w:rFonts w:cs="Arial"/>
          <w:szCs w:val="18"/>
        </w:rPr>
        <w:t xml:space="preserve">be made to the </w:t>
      </w:r>
      <w:r w:rsidR="00C5672D" w:rsidRPr="006A70B3">
        <w:rPr>
          <w:rFonts w:cs="Arial"/>
          <w:szCs w:val="18"/>
        </w:rPr>
        <w:t>following financial institution:</w:t>
      </w:r>
      <w:r w:rsidR="00C5672D" w:rsidRPr="006A70B3">
        <w:rPr>
          <w:rFonts w:cs="Arial"/>
          <w:szCs w:val="18"/>
        </w:rPr>
        <w:br/>
      </w:r>
    </w:p>
    <w:p w:rsidR="00842666" w:rsidRPr="00974731" w:rsidRDefault="00842666" w:rsidP="00520B88">
      <w:pPr>
        <w:pStyle w:val="Form"/>
        <w:tabs>
          <w:tab w:val="left" w:pos="770"/>
          <w:tab w:val="left" w:pos="5775"/>
        </w:tabs>
        <w:ind w:left="770" w:hanging="770"/>
        <w:rPr>
          <w:rFonts w:cs="Arial"/>
          <w:szCs w:val="18"/>
          <w:lang w:val="en-GB"/>
        </w:rPr>
      </w:pPr>
      <w:r w:rsidRPr="006A70B3">
        <w:rPr>
          <w:rFonts w:cs="Arial"/>
          <w:szCs w:val="18"/>
        </w:rPr>
        <w:t>Note:</w:t>
      </w:r>
      <w:r w:rsidR="00624641" w:rsidRPr="006A70B3">
        <w:rPr>
          <w:rFonts w:cs="Arial"/>
          <w:szCs w:val="18"/>
        </w:rPr>
        <w:tab/>
      </w:r>
      <w:r w:rsidRPr="006A70B3">
        <w:rPr>
          <w:rFonts w:cs="Arial"/>
          <w:szCs w:val="18"/>
        </w:rPr>
        <w:t xml:space="preserve">The </w:t>
      </w:r>
      <w:r w:rsidR="00D76536" w:rsidRPr="006A70B3">
        <w:rPr>
          <w:rFonts w:cs="Arial"/>
          <w:szCs w:val="18"/>
        </w:rPr>
        <w:t>below</w:t>
      </w:r>
      <w:r w:rsidRPr="006A70B3">
        <w:rPr>
          <w:rFonts w:cs="Arial"/>
          <w:szCs w:val="18"/>
        </w:rPr>
        <w:t xml:space="preserve"> banking instructions will be used for </w:t>
      </w:r>
      <w:r w:rsidR="00520B88">
        <w:rPr>
          <w:rFonts w:cs="Arial"/>
          <w:szCs w:val="18"/>
        </w:rPr>
        <w:t>a</w:t>
      </w:r>
      <w:r w:rsidRPr="006A70B3">
        <w:rPr>
          <w:rFonts w:cs="Arial"/>
          <w:szCs w:val="18"/>
        </w:rPr>
        <w:t xml:space="preserve">ll future </w:t>
      </w:r>
      <w:r w:rsidR="00520B88">
        <w:rPr>
          <w:rFonts w:cs="Arial"/>
          <w:szCs w:val="18"/>
        </w:rPr>
        <w:t>payments</w:t>
      </w:r>
      <w:r w:rsidRPr="006A70B3">
        <w:rPr>
          <w:rFonts w:cs="Arial"/>
          <w:szCs w:val="18"/>
        </w:rPr>
        <w:t xml:space="preserve"> unless we are notified otherwise.</w:t>
      </w:r>
    </w:p>
    <w:p w:rsidR="00D76536" w:rsidRPr="006A70B3" w:rsidRDefault="00624641" w:rsidP="00497B85">
      <w:pPr>
        <w:pStyle w:val="Form"/>
        <w:tabs>
          <w:tab w:val="left" w:pos="770"/>
          <w:tab w:val="left" w:pos="5775"/>
        </w:tabs>
        <w:ind w:left="770" w:hanging="770"/>
        <w:jc w:val="both"/>
        <w:rPr>
          <w:rFonts w:cs="Arial"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szCs w:val="18"/>
        </w:rPr>
        <w:t xml:space="preserve">Please provide </w:t>
      </w:r>
      <w:r w:rsidR="008E5706" w:rsidRPr="006A70B3">
        <w:rPr>
          <w:rFonts w:cs="Arial"/>
          <w:b/>
          <w:bCs/>
          <w:szCs w:val="18"/>
          <w:u w:val="single"/>
        </w:rPr>
        <w:t>full</w:t>
      </w:r>
      <w:r w:rsidR="00842666" w:rsidRPr="006A70B3">
        <w:rPr>
          <w:rFonts w:cs="Arial"/>
          <w:b/>
          <w:bCs/>
          <w:szCs w:val="18"/>
          <w:u w:val="single"/>
        </w:rPr>
        <w:t xml:space="preserve"> </w:t>
      </w:r>
      <w:r w:rsidR="008E5706" w:rsidRPr="006A70B3">
        <w:rPr>
          <w:rFonts w:cs="Arial"/>
          <w:b/>
          <w:bCs/>
          <w:szCs w:val="18"/>
          <w:u w:val="single"/>
        </w:rPr>
        <w:t>bank a</w:t>
      </w:r>
      <w:r w:rsidR="00842666" w:rsidRPr="006A70B3">
        <w:rPr>
          <w:rFonts w:cs="Arial"/>
          <w:b/>
          <w:bCs/>
          <w:szCs w:val="18"/>
          <w:u w:val="single"/>
        </w:rPr>
        <w:t>ddress</w:t>
      </w:r>
      <w:r w:rsidR="00842666" w:rsidRPr="006A70B3">
        <w:rPr>
          <w:rFonts w:cs="Arial"/>
          <w:szCs w:val="18"/>
        </w:rPr>
        <w:t xml:space="preserve">. </w:t>
      </w:r>
    </w:p>
    <w:p w:rsidR="00842666" w:rsidRPr="006A70B3" w:rsidRDefault="00D76536" w:rsidP="00974731">
      <w:pPr>
        <w:pStyle w:val="Form"/>
        <w:tabs>
          <w:tab w:val="left" w:pos="770"/>
          <w:tab w:val="left" w:pos="5775"/>
        </w:tabs>
        <w:ind w:left="770" w:hanging="770"/>
        <w:jc w:val="both"/>
        <w:rPr>
          <w:rFonts w:cs="Arial"/>
          <w:b/>
          <w:bCs/>
          <w:szCs w:val="18"/>
        </w:rPr>
      </w:pPr>
      <w:r w:rsidRPr="006A70B3">
        <w:rPr>
          <w:rFonts w:cs="Arial"/>
          <w:szCs w:val="18"/>
        </w:rPr>
        <w:tab/>
      </w:r>
      <w:r w:rsidR="00842666" w:rsidRPr="006A70B3">
        <w:rPr>
          <w:rFonts w:cs="Arial"/>
          <w:b/>
          <w:bCs/>
          <w:color w:val="FF0000"/>
          <w:szCs w:val="18"/>
        </w:rPr>
        <w:t>PLEASE ATTACH VOID CHEQUE OR BANK STATEMENT.</w:t>
      </w:r>
    </w:p>
    <w:tbl>
      <w:tblPr>
        <w:tblW w:w="10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1742"/>
        <w:gridCol w:w="3520"/>
        <w:gridCol w:w="722"/>
        <w:gridCol w:w="268"/>
        <w:gridCol w:w="440"/>
        <w:gridCol w:w="220"/>
        <w:gridCol w:w="880"/>
        <w:gridCol w:w="220"/>
        <w:gridCol w:w="1210"/>
        <w:gridCol w:w="1100"/>
        <w:gridCol w:w="220"/>
      </w:tblGrid>
      <w:tr w:rsidR="007B0A92" w:rsidRPr="006A70B3" w:rsidTr="00B73052">
        <w:trPr>
          <w:cantSplit/>
          <w:trHeight w:hRule="exact" w:val="581"/>
        </w:trPr>
        <w:tc>
          <w:tcPr>
            <w:tcW w:w="10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</w:tcMar>
            <w:vAlign w:val="center"/>
          </w:tcPr>
          <w:p w:rsidR="007B0A92" w:rsidRPr="006A70B3" w:rsidRDefault="007B0A92" w:rsidP="007B0A92">
            <w:pPr>
              <w:pStyle w:val="Form"/>
              <w:tabs>
                <w:tab w:val="left" w:pos="5607"/>
                <w:tab w:val="left" w:pos="6777"/>
              </w:tabs>
              <w:jc w:val="center"/>
              <w:rPr>
                <w:rFonts w:cs="Arial"/>
                <w:b/>
                <w:bCs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* ALL PAYMENTS IN CANADA AND THE USA ARE DONE BY DIRECT DEPOSIT *</w:t>
            </w:r>
          </w:p>
          <w:p w:rsidR="007B0A92" w:rsidRPr="006A70B3" w:rsidRDefault="007B0A92" w:rsidP="007B0A92">
            <w:pPr>
              <w:pStyle w:val="Form"/>
              <w:tabs>
                <w:tab w:val="left" w:pos="5775"/>
              </w:tabs>
              <w:jc w:val="center"/>
              <w:rPr>
                <w:rFonts w:cs="Arial"/>
                <w:b/>
                <w:bCs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** PAYMENTS OUTSIDE NORTH AMERICA ARE SENT BY ELECTRONIC FUNDS TRANSFER **</w:t>
            </w: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3F078E">
            <w:pPr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t>Full name of bank: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8"/>
          </w:p>
        </w:tc>
        <w:tc>
          <w:tcPr>
            <w:tcW w:w="2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Street address:</w:t>
            </w:r>
          </w:p>
        </w:tc>
        <w:tc>
          <w:tcPr>
            <w:tcW w:w="8580" w:type="dxa"/>
            <w:gridSpan w:val="9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9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City:</w:t>
            </w:r>
          </w:p>
        </w:tc>
        <w:tc>
          <w:tcPr>
            <w:tcW w:w="8580" w:type="dxa"/>
            <w:gridSpan w:val="9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0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State/Province: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  <w:tc>
          <w:tcPr>
            <w:tcW w:w="722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rPr>
                <w:rFonts w:cs="Arial"/>
                <w:szCs w:val="18"/>
                <w:lang w:val="en-US"/>
              </w:rPr>
            </w:pPr>
          </w:p>
        </w:tc>
        <w:tc>
          <w:tcPr>
            <w:tcW w:w="928" w:type="dxa"/>
            <w:gridSpan w:val="3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Country:</w:t>
            </w:r>
          </w:p>
        </w:tc>
        <w:tc>
          <w:tcPr>
            <w:tcW w:w="3410" w:type="dxa"/>
            <w:gridSpan w:val="4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  <w:lang w:val="fr-CA"/>
              </w:rPr>
            </w:pPr>
            <w:r w:rsidRPr="006A70B3">
              <w:rPr>
                <w:rFonts w:cs="Arial"/>
                <w:szCs w:val="18"/>
                <w:lang w:val="fr-CA"/>
              </w:rPr>
              <w:t>Postal/Zip code: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3"/>
          </w:p>
        </w:tc>
        <w:tc>
          <w:tcPr>
            <w:tcW w:w="5060" w:type="dxa"/>
            <w:gridSpan w:val="8"/>
            <w:tcBorders>
              <w:left w:val="nil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left w:w="72" w:type="dxa"/>
            </w:tcMar>
            <w:vAlign w:val="bottom"/>
          </w:tcPr>
          <w:p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Account number /</w:t>
            </w:r>
          </w:p>
          <w:p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currency</w:t>
            </w:r>
            <w:r w:rsidRPr="006A70B3">
              <w:rPr>
                <w:rFonts w:cs="Arial"/>
                <w:szCs w:val="18"/>
              </w:rPr>
              <w:t xml:space="preserve"> (in USA):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left w:w="72" w:type="dxa"/>
              <w:bottom w:w="0" w:type="dxa"/>
            </w:tcMar>
            <w:vAlign w:val="bottom"/>
          </w:tcPr>
          <w:p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4"/>
          </w:p>
        </w:tc>
        <w:tc>
          <w:tcPr>
            <w:tcW w:w="2750" w:type="dxa"/>
            <w:gridSpan w:val="6"/>
            <w:tcMar>
              <w:top w:w="216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D40BA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ABA or Swift routing number</w:t>
            </w:r>
            <w:r w:rsidR="003D40BA"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</w:t>
            </w:r>
            <w:r w:rsidR="003D40BA" w:rsidRPr="006A70B3">
              <w:rPr>
                <w:rFonts w:ascii="Arial" w:hAnsi="Arial" w:cs="Arial"/>
                <w:sz w:val="18"/>
                <w:szCs w:val="18"/>
              </w:rPr>
              <w:t>for accounts in North America</w:t>
            </w:r>
            <w:r w:rsidR="003D40BA"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)</w:t>
            </w: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tcMar>
              <w:top w:w="216" w:type="dxa"/>
              <w:left w:w="72" w:type="dxa"/>
              <w:right w:w="72" w:type="dxa"/>
            </w:tcMar>
            <w:vAlign w:val="bottom"/>
          </w:tcPr>
          <w:p w:rsidR="008C1F6A" w:rsidRPr="006A70B3" w:rsidRDefault="00CA6645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 xml:space="preserve">Account </w:t>
            </w:r>
            <w:r w:rsidRPr="006A70B3">
              <w:rPr>
                <w:rFonts w:cs="Arial"/>
                <w:szCs w:val="18"/>
                <w:lang w:val="en-US"/>
              </w:rPr>
              <w:t>number</w:t>
            </w:r>
            <w:r w:rsidRPr="006A70B3">
              <w:rPr>
                <w:rFonts w:cs="Arial"/>
                <w:szCs w:val="18"/>
              </w:rPr>
              <w:t xml:space="preserve"> /</w:t>
            </w:r>
          </w:p>
          <w:p w:rsidR="008C1F6A" w:rsidRPr="006A70B3" w:rsidRDefault="008C1F6A" w:rsidP="008C1F6A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b/>
                <w:bCs/>
                <w:szCs w:val="18"/>
              </w:rPr>
              <w:t>currency</w:t>
            </w:r>
            <w:r w:rsidRPr="006A70B3">
              <w:rPr>
                <w:rFonts w:cs="Arial"/>
                <w:szCs w:val="18"/>
              </w:rPr>
              <w:t xml:space="preserve"> (in CAN):</w:t>
            </w:r>
          </w:p>
        </w:tc>
        <w:bookmarkStart w:id="16" w:name="Text38"/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E5706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30" w:type="dxa"/>
            <w:gridSpan w:val="3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710AAB">
            <w:pPr>
              <w:pStyle w:val="Form"/>
              <w:rPr>
                <w:rFonts w:cs="Arial"/>
                <w:szCs w:val="18"/>
                <w:lang w:val="en-US"/>
              </w:rPr>
            </w:pPr>
            <w:r w:rsidRPr="006A70B3">
              <w:rPr>
                <w:rFonts w:cs="Arial"/>
                <w:szCs w:val="18"/>
              </w:rPr>
              <w:t>Bank code: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  <w:tc>
          <w:tcPr>
            <w:tcW w:w="220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10" w:type="dxa"/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Transfer code: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ield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B4B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0D0B4B" w:rsidRPr="006A70B3" w:rsidRDefault="000D0B4B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0D0B4B" w:rsidRPr="006A70B3" w:rsidRDefault="000D0B4B" w:rsidP="00222D2C">
            <w:pPr>
              <w:pStyle w:val="Field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Swift Code or IBAN (</w:t>
            </w:r>
            <w:r w:rsidRPr="006A70B3">
              <w:rPr>
                <w:rFonts w:ascii="Arial" w:hAnsi="Arial" w:cs="Arial"/>
                <w:sz w:val="18"/>
                <w:szCs w:val="18"/>
              </w:rPr>
              <w:t>for accounts outside North America</w:t>
            </w: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):</w:t>
            </w:r>
          </w:p>
        </w:tc>
        <w:tc>
          <w:tcPr>
            <w:tcW w:w="5060" w:type="dxa"/>
            <w:gridSpan w:val="8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0D0B4B" w:rsidRPr="006A70B3" w:rsidRDefault="000D0B4B" w:rsidP="00222D2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19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0D0B4B" w:rsidRPr="006A70B3" w:rsidRDefault="000D0B4B" w:rsidP="00222D2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val="288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1742" w:type="dxa"/>
            <w:tcMar>
              <w:top w:w="72" w:type="dxa"/>
              <w:left w:w="72" w:type="dxa"/>
              <w:bottom w:w="0" w:type="dxa"/>
              <w:right w:w="43" w:type="dxa"/>
            </w:tcMar>
            <w:vAlign w:val="bottom"/>
          </w:tcPr>
          <w:p w:rsidR="002D1E5C" w:rsidRDefault="002D1E5C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  <w:p w:rsidR="008C1F6A" w:rsidRPr="006A70B3" w:rsidRDefault="0088573E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Curr</w:t>
            </w:r>
            <w:r w:rsidR="002D1E5C">
              <w:rPr>
                <w:rFonts w:cs="Arial"/>
                <w:szCs w:val="18"/>
              </w:rPr>
              <w:t>ency of bank account if outside</w:t>
            </w:r>
            <w:r>
              <w:rPr>
                <w:rFonts w:cs="Arial"/>
                <w:szCs w:val="18"/>
              </w:rPr>
              <w:t xml:space="preserve"> North America </w:t>
            </w:r>
            <w:r w:rsidR="008C1F6A" w:rsidRPr="006A70B3">
              <w:rPr>
                <w:rFonts w:cs="Arial"/>
                <w:szCs w:val="18"/>
              </w:rPr>
              <w:t>:</w:t>
            </w:r>
          </w:p>
        </w:tc>
        <w:tc>
          <w:tcPr>
            <w:tcW w:w="3520" w:type="dxa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8573E" w:rsidP="0088573E">
            <w:pPr>
              <w:pStyle w:val="Form"/>
              <w:tabs>
                <w:tab w:val="left" w:pos="1248"/>
              </w:tabs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Please </w:t>
            </w:r>
            <w:r w:rsidR="008C1F6A" w:rsidRPr="006A70B3">
              <w:rPr>
                <w:rFonts w:cs="Arial"/>
                <w:b/>
                <w:bCs/>
                <w:szCs w:val="18"/>
              </w:rPr>
              <w:t>Specify</w:t>
            </w:r>
          </w:p>
        </w:tc>
        <w:tc>
          <w:tcPr>
            <w:tcW w:w="5060" w:type="dxa"/>
            <w:gridSpan w:val="8"/>
            <w:tcBorders>
              <w:bottom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6A70B3">
              <w:rPr>
                <w:rFonts w:cs="Arial"/>
                <w:szCs w:val="18"/>
              </w:rPr>
              <w:instrText xml:space="preserve"> FORMTEXT </w:instrText>
            </w:r>
            <w:r w:rsidRPr="006A70B3">
              <w:rPr>
                <w:rFonts w:cs="Arial"/>
                <w:szCs w:val="18"/>
              </w:rPr>
            </w:r>
            <w:r w:rsidRPr="006A70B3">
              <w:rPr>
                <w:rFonts w:cs="Arial"/>
                <w:szCs w:val="18"/>
              </w:rPr>
              <w:fldChar w:fldCharType="separate"/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="00F14E09">
              <w:rPr>
                <w:rFonts w:cs="Arial"/>
                <w:noProof/>
                <w:szCs w:val="18"/>
              </w:rPr>
              <w:t> </w:t>
            </w:r>
            <w:r w:rsidRPr="006A70B3">
              <w:rPr>
                <w:rFonts w:cs="Arial"/>
                <w:szCs w:val="18"/>
              </w:rPr>
              <w:fldChar w:fldCharType="end"/>
            </w:r>
            <w:bookmarkEnd w:id="20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</w:tr>
      <w:tr w:rsidR="008C1F6A" w:rsidRPr="006A70B3">
        <w:trPr>
          <w:cantSplit/>
          <w:trHeight w:hRule="exact" w:val="441"/>
        </w:trPr>
        <w:tc>
          <w:tcPr>
            <w:tcW w:w="243" w:type="dxa"/>
            <w:tcBorders>
              <w:lef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90" w:type="dxa"/>
            <w:gridSpan w:val="2"/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gridSpan w:val="6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helpText w:type="text" w:val="d month yyyy&#10;ex.: 30 September 2004"/>
                  <w:statusText w:type="text" w:val="d month yyyy  ex.: 30 September 2004"/>
                  <w:textInput>
                    <w:type w:val="date"/>
                    <w:format w:val="d MMMM yyyy"/>
                  </w:textInput>
                </w:ffData>
              </w:fldChar>
            </w:r>
            <w:bookmarkStart w:id="22" w:name="Text24"/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20" w:type="dxa"/>
            <w:vMerge/>
            <w:tcBorders>
              <w:right w:val="single" w:sz="4" w:space="0" w:color="auto"/>
            </w:tcBorders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F6A" w:rsidRPr="006A70B3">
        <w:trPr>
          <w:cantSplit/>
          <w:trHeight w:hRule="exact" w:val="360"/>
        </w:trPr>
        <w:tc>
          <w:tcPr>
            <w:tcW w:w="243" w:type="dxa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52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3F078E">
            <w:pPr>
              <w:pStyle w:val="Form"/>
              <w:jc w:val="center"/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(Signature of staff member)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8C1F6A" w:rsidRPr="006A70B3" w:rsidRDefault="008C1F6A" w:rsidP="003F078E">
            <w:pPr>
              <w:pStyle w:val="Form"/>
              <w:jc w:val="center"/>
              <w:rPr>
                <w:rFonts w:cs="Arial"/>
                <w:szCs w:val="18"/>
              </w:rPr>
            </w:pPr>
          </w:p>
        </w:tc>
        <w:tc>
          <w:tcPr>
            <w:tcW w:w="4070" w:type="dxa"/>
            <w:gridSpan w:val="6"/>
            <w:tcBorders>
              <w:bottom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A70B3">
              <w:rPr>
                <w:rFonts w:ascii="Arial" w:hAnsi="Arial" w:cs="Arial"/>
                <w:b w:val="0"/>
                <w:bCs/>
                <w:sz w:val="18"/>
                <w:szCs w:val="18"/>
              </w:rPr>
              <w:t>Date</w:t>
            </w:r>
          </w:p>
        </w:tc>
        <w:tc>
          <w:tcPr>
            <w:tcW w:w="22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1F6A" w:rsidRPr="006A70B3" w:rsidRDefault="008C1F6A" w:rsidP="00A94596">
            <w:pPr>
              <w:pStyle w:val="Field2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</w:tr>
    </w:tbl>
    <w:p w:rsidR="00842666" w:rsidRPr="006A70B3" w:rsidRDefault="00842666" w:rsidP="00842666">
      <w:pPr>
        <w:pStyle w:val="Form"/>
        <w:tabs>
          <w:tab w:val="left" w:pos="5775"/>
        </w:tabs>
        <w:rPr>
          <w:rFonts w:cs="Arial"/>
          <w:b/>
          <w:bCs/>
          <w:szCs w:val="18"/>
        </w:rPr>
        <w:sectPr w:rsidR="00842666" w:rsidRPr="006A70B3" w:rsidSect="00BF4200">
          <w:pgSz w:w="12240" w:h="15840" w:code="1"/>
          <w:pgMar w:top="288" w:right="720" w:bottom="288" w:left="720" w:header="720" w:footer="1080" w:gutter="0"/>
          <w:cols w:space="720"/>
          <w:titlePg/>
          <w:docGrid w:linePitch="299"/>
        </w:sectPr>
      </w:pPr>
    </w:p>
    <w:p w:rsidR="00842666" w:rsidRPr="006A70B3" w:rsidRDefault="00842666" w:rsidP="00DE12AA">
      <w:pPr>
        <w:pStyle w:val="Form"/>
        <w:tabs>
          <w:tab w:val="left" w:pos="5775"/>
        </w:tabs>
        <w:rPr>
          <w:rFonts w:cs="Arial"/>
          <w:b/>
          <w:bCs/>
          <w:szCs w:val="18"/>
        </w:rPr>
      </w:pPr>
    </w:p>
    <w:p w:rsidR="00DE12AA" w:rsidRPr="006A70B3" w:rsidRDefault="00842666" w:rsidP="006A70B3">
      <w:pPr>
        <w:pStyle w:val="Form"/>
        <w:tabs>
          <w:tab w:val="left" w:pos="5775"/>
        </w:tabs>
        <w:rPr>
          <w:rFonts w:cs="Arial"/>
          <w:szCs w:val="18"/>
        </w:rPr>
      </w:pPr>
      <w:r w:rsidRPr="006A70B3">
        <w:rPr>
          <w:rFonts w:cs="Arial"/>
          <w:b/>
          <w:bCs/>
          <w:szCs w:val="18"/>
        </w:rPr>
        <w:t>FOR OFFICE USE ONLY</w:t>
      </w:r>
    </w:p>
    <w:tbl>
      <w:tblPr>
        <w:tblpPr w:leftFromText="180" w:rightFromText="180" w:vertAnchor="text" w:tblpX="5" w:tblpY="90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4512"/>
        <w:gridCol w:w="429"/>
        <w:gridCol w:w="4321"/>
      </w:tblGrid>
      <w:tr w:rsidR="0088573E" w:rsidRPr="006A70B3" w:rsidTr="00BF4200">
        <w:trPr>
          <w:cantSplit/>
          <w:trHeight w:hRule="exact" w:val="1360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73E" w:rsidRPr="006A70B3" w:rsidRDefault="0088573E" w:rsidP="00D86B93">
            <w:pPr>
              <w:pStyle w:val="Form"/>
              <w:tabs>
                <w:tab w:val="left" w:pos="278"/>
                <w:tab w:val="left" w:pos="5775"/>
              </w:tabs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Type of Contract</w:t>
            </w:r>
            <w:r w:rsidRPr="006A70B3">
              <w:rPr>
                <w:rFonts w:cs="Arial"/>
                <w:szCs w:val="18"/>
              </w:rPr>
              <w:t>: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482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 xml:space="preserve">Professional Staff HQ  </w:t>
            </w:r>
            <w:r w:rsidR="00D86B93">
              <w:rPr>
                <w:rFonts w:cs="Arial"/>
                <w:szCs w:val="18"/>
              </w:rPr>
              <w:t xml:space="preserve">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ED55B0">
              <w:rPr>
                <w:rFonts w:cs="Arial"/>
                <w:szCs w:val="18"/>
              </w:rPr>
            </w:r>
            <w:r w:rsidR="00ED55B0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:rsidR="00FC5482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Professional Staff RO</w:t>
            </w:r>
            <w:r w:rsidR="0088573E" w:rsidRPr="00D86B93">
              <w:rPr>
                <w:rFonts w:cs="Arial"/>
                <w:szCs w:val="18"/>
              </w:rPr>
              <w:t xml:space="preserve"> </w:t>
            </w:r>
            <w:r w:rsidRPr="00D86B93">
              <w:rPr>
                <w:rFonts w:cs="Arial"/>
                <w:szCs w:val="18"/>
              </w:rPr>
              <w:t xml:space="preserve"> </w:t>
            </w:r>
            <w:r w:rsidR="00D86B93">
              <w:rPr>
                <w:rFonts w:cs="Arial"/>
                <w:szCs w:val="18"/>
              </w:rPr>
              <w:t xml:space="preserve"> 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ED55B0">
              <w:rPr>
                <w:rFonts w:cs="Arial"/>
                <w:szCs w:val="18"/>
              </w:rPr>
            </w:r>
            <w:r w:rsidR="00ED55B0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:rsidR="0088573E" w:rsidRPr="00D86B93" w:rsidRDefault="00FC5482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GS Staff HQ</w:t>
            </w:r>
            <w:r w:rsidR="0088573E" w:rsidRPr="00D86B93">
              <w:rPr>
                <w:rFonts w:cs="Arial"/>
                <w:szCs w:val="18"/>
              </w:rPr>
              <w:t xml:space="preserve">            </w:t>
            </w:r>
            <w:bookmarkStart w:id="23" w:name="Check3"/>
            <w:r w:rsidRPr="00D86B93">
              <w:rPr>
                <w:rFonts w:cs="Arial"/>
                <w:szCs w:val="18"/>
              </w:rPr>
              <w:t xml:space="preserve">      </w:t>
            </w:r>
            <w:r w:rsidR="00D86B93">
              <w:rPr>
                <w:rFonts w:cs="Arial"/>
                <w:szCs w:val="18"/>
              </w:rPr>
              <w:t xml:space="preserve">  </w:t>
            </w:r>
            <w:r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93">
              <w:rPr>
                <w:rFonts w:cs="Arial"/>
                <w:szCs w:val="18"/>
              </w:rPr>
              <w:instrText xml:space="preserve"> FORMCHECKBOX </w:instrText>
            </w:r>
            <w:r w:rsidR="00ED55B0">
              <w:rPr>
                <w:rFonts w:cs="Arial"/>
                <w:szCs w:val="18"/>
              </w:rPr>
            </w:r>
            <w:r w:rsidR="00ED55B0">
              <w:rPr>
                <w:rFonts w:cs="Arial"/>
                <w:szCs w:val="18"/>
              </w:rPr>
              <w:fldChar w:fldCharType="separate"/>
            </w:r>
            <w:r w:rsidRPr="00D86B93">
              <w:rPr>
                <w:rFonts w:cs="Arial"/>
                <w:szCs w:val="18"/>
              </w:rPr>
              <w:fldChar w:fldCharType="end"/>
            </w:r>
            <w:bookmarkEnd w:id="23"/>
          </w:p>
          <w:p w:rsidR="0088573E" w:rsidRPr="00D86B93" w:rsidRDefault="00D86B93" w:rsidP="008763C6">
            <w:pPr>
              <w:pStyle w:val="Field2"/>
              <w:jc w:val="right"/>
              <w:rPr>
                <w:rFonts w:cs="Arial"/>
                <w:szCs w:val="18"/>
              </w:rPr>
            </w:pPr>
            <w:r w:rsidRPr="00D86B93">
              <w:rPr>
                <w:rFonts w:cs="Arial"/>
                <w:szCs w:val="18"/>
              </w:rPr>
              <w:t>SSA</w:t>
            </w:r>
            <w:r w:rsidR="00FC5482" w:rsidRPr="00D86B93">
              <w:rPr>
                <w:rFonts w:cs="Arial"/>
                <w:szCs w:val="18"/>
              </w:rPr>
              <w:t xml:space="preserve">                               </w:t>
            </w:r>
            <w:r>
              <w:rPr>
                <w:rFonts w:cs="Arial"/>
                <w:szCs w:val="18"/>
              </w:rPr>
              <w:t xml:space="preserve">  </w:t>
            </w:r>
            <w:r w:rsidR="0088573E" w:rsidRPr="00D86B93">
              <w:rPr>
                <w:rFonts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73E" w:rsidRPr="00D86B93">
              <w:rPr>
                <w:rFonts w:cs="Arial"/>
                <w:szCs w:val="18"/>
              </w:rPr>
              <w:instrText xml:space="preserve"> FORMCHECKBOX </w:instrText>
            </w:r>
            <w:r w:rsidR="00ED55B0">
              <w:rPr>
                <w:rFonts w:cs="Arial"/>
                <w:szCs w:val="18"/>
              </w:rPr>
            </w:r>
            <w:r w:rsidR="00ED55B0">
              <w:rPr>
                <w:rFonts w:cs="Arial"/>
                <w:szCs w:val="18"/>
              </w:rPr>
              <w:fldChar w:fldCharType="separate"/>
            </w:r>
            <w:r w:rsidR="0088573E" w:rsidRPr="00D86B93">
              <w:rPr>
                <w:rFonts w:cs="Arial"/>
                <w:szCs w:val="18"/>
              </w:rPr>
              <w:fldChar w:fldCharType="end"/>
            </w:r>
          </w:p>
          <w:p w:rsidR="00D86B93" w:rsidRPr="006A70B3" w:rsidRDefault="00330E2A" w:rsidP="008763C6">
            <w:pPr>
              <w:pStyle w:val="Field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Short-</w:t>
            </w:r>
            <w:r w:rsidR="00D86B93" w:rsidRPr="00D86B93">
              <w:rPr>
                <w:rFonts w:cs="Arial"/>
                <w:szCs w:val="18"/>
              </w:rPr>
              <w:t>Term</w:t>
            </w:r>
            <w:r w:rsidR="00D86B93">
              <w:rPr>
                <w:rFonts w:cs="Arial"/>
                <w:b w:val="0"/>
                <w:bCs/>
                <w:szCs w:val="18"/>
              </w:rPr>
              <w:t xml:space="preserve">                    </w:t>
            </w:r>
            <w:r w:rsidR="00D86B93" w:rsidRPr="006A70B3">
              <w:rPr>
                <w:rFonts w:cs="Arial"/>
                <w:b w:val="0"/>
                <w:bCs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B93" w:rsidRPr="006A70B3">
              <w:rPr>
                <w:rFonts w:cs="Arial"/>
                <w:b w:val="0"/>
                <w:bCs/>
                <w:szCs w:val="18"/>
              </w:rPr>
              <w:instrText xml:space="preserve"> FORMCHECKBOX </w:instrText>
            </w:r>
            <w:r w:rsidR="00ED55B0">
              <w:rPr>
                <w:rFonts w:cs="Arial"/>
                <w:b w:val="0"/>
                <w:bCs/>
                <w:szCs w:val="18"/>
              </w:rPr>
            </w:r>
            <w:r w:rsidR="00ED55B0">
              <w:rPr>
                <w:rFonts w:cs="Arial"/>
                <w:b w:val="0"/>
                <w:bCs/>
                <w:szCs w:val="18"/>
              </w:rPr>
              <w:fldChar w:fldCharType="separate"/>
            </w:r>
            <w:r w:rsidR="00D86B93" w:rsidRPr="006A70B3">
              <w:rPr>
                <w:rFonts w:cs="Arial"/>
                <w:b w:val="0"/>
                <w:bCs/>
                <w:szCs w:val="18"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73E" w:rsidRPr="006A70B3" w:rsidRDefault="0088573E" w:rsidP="00D86B93">
            <w:pPr>
              <w:pStyle w:val="Form"/>
              <w:tabs>
                <w:tab w:val="left" w:pos="5775"/>
              </w:tabs>
              <w:jc w:val="center"/>
              <w:rPr>
                <w:rFonts w:cs="Arial"/>
                <w:szCs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573E" w:rsidRPr="006A70B3" w:rsidRDefault="0088573E" w:rsidP="00D86B93">
            <w:pPr>
              <w:pStyle w:val="Field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helpText w:type="text" w:val="d month yyyy&#10;ex.: 30 September 2004"/>
                  <w:statusText w:type="text" w:val="d month yyyy  ex.: 30 September 2004"/>
                  <w:textInput>
                    <w:type w:val="date"/>
                    <w:format w:val="d MMMM yyyy"/>
                  </w:textInput>
                </w:ffData>
              </w:fldChar>
            </w:r>
            <w:r w:rsidRPr="006A7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A70B3">
              <w:rPr>
                <w:rFonts w:ascii="Arial" w:hAnsi="Arial" w:cs="Arial"/>
                <w:sz w:val="18"/>
                <w:szCs w:val="18"/>
              </w:rPr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4E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A70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573E" w:rsidRPr="006A70B3">
        <w:trPr>
          <w:cantSplit/>
          <w:trHeight w:hRule="exact" w:val="360"/>
        </w:trPr>
        <w:tc>
          <w:tcPr>
            <w:tcW w:w="1533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:rsidR="0088573E" w:rsidRPr="006A70B3" w:rsidRDefault="0088573E" w:rsidP="00D86B93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4512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:rsidR="0088573E" w:rsidRPr="006A70B3" w:rsidRDefault="0088573E" w:rsidP="002D1E5C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Human Resources Officer</w:t>
            </w:r>
          </w:p>
        </w:tc>
        <w:tc>
          <w:tcPr>
            <w:tcW w:w="429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:rsidR="0088573E" w:rsidRPr="006A70B3" w:rsidRDefault="0088573E" w:rsidP="00D86B93">
            <w:pPr>
              <w:pStyle w:val="Form"/>
              <w:tabs>
                <w:tab w:val="left" w:pos="5775"/>
              </w:tabs>
              <w:rPr>
                <w:rFonts w:cs="Arial"/>
                <w:szCs w:val="18"/>
              </w:rPr>
            </w:pPr>
          </w:p>
        </w:tc>
        <w:tc>
          <w:tcPr>
            <w:tcW w:w="4321" w:type="dxa"/>
            <w:tcBorders>
              <w:top w:val="single" w:sz="4" w:space="0" w:color="auto"/>
            </w:tcBorders>
            <w:tcMar>
              <w:top w:w="58" w:type="dxa"/>
            </w:tcMar>
            <w:vAlign w:val="bottom"/>
          </w:tcPr>
          <w:p w:rsidR="0088573E" w:rsidRPr="006A70B3" w:rsidRDefault="0088573E" w:rsidP="00D86B93">
            <w:pPr>
              <w:pStyle w:val="Form"/>
              <w:tabs>
                <w:tab w:val="left" w:pos="5775"/>
              </w:tabs>
              <w:jc w:val="center"/>
              <w:rPr>
                <w:rFonts w:cs="Arial"/>
                <w:szCs w:val="18"/>
              </w:rPr>
            </w:pPr>
            <w:r w:rsidRPr="006A70B3">
              <w:rPr>
                <w:rFonts w:cs="Arial"/>
                <w:szCs w:val="18"/>
              </w:rPr>
              <w:t>Date</w:t>
            </w:r>
          </w:p>
        </w:tc>
      </w:tr>
    </w:tbl>
    <w:p w:rsidR="00842666" w:rsidRPr="006A70B3" w:rsidRDefault="00842666" w:rsidP="00517143">
      <w:pPr>
        <w:pStyle w:val="Form"/>
        <w:tabs>
          <w:tab w:val="left" w:pos="5775"/>
        </w:tabs>
        <w:rPr>
          <w:rFonts w:cs="Arial"/>
          <w:szCs w:val="18"/>
        </w:rPr>
      </w:pPr>
    </w:p>
    <w:sectPr w:rsidR="00842666" w:rsidRPr="006A70B3" w:rsidSect="003F078E">
      <w:type w:val="continuous"/>
      <w:pgSz w:w="12240" w:h="15840" w:code="1"/>
      <w:pgMar w:top="576" w:right="720" w:bottom="576" w:left="720" w:header="720" w:footer="1080" w:gutter="0"/>
      <w:cols w:space="72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CB" w:rsidRDefault="00E204CB">
      <w:r>
        <w:separator/>
      </w:r>
    </w:p>
  </w:endnote>
  <w:endnote w:type="continuationSeparator" w:id="0">
    <w:p w:rsidR="00E204CB" w:rsidRDefault="00E2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CB" w:rsidRDefault="00E204CB">
      <w:r>
        <w:separator/>
      </w:r>
    </w:p>
  </w:footnote>
  <w:footnote w:type="continuationSeparator" w:id="0">
    <w:p w:rsidR="00E204CB" w:rsidRDefault="00E20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ktzNrNmKB5noIrbABRyQ58aGFJjrhj2b57QdQ/7uUjojeFWqLJZ6ZSRnpVw0vmkYvi6p+Lv4hCHG1aubgNjA==" w:salt="bvQk5GBVC60DvEHBNd8fdw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B"/>
    <w:rsid w:val="00006FE8"/>
    <w:rsid w:val="00020A01"/>
    <w:rsid w:val="00046C8E"/>
    <w:rsid w:val="00067C3B"/>
    <w:rsid w:val="00071E64"/>
    <w:rsid w:val="000754A8"/>
    <w:rsid w:val="000A60A5"/>
    <w:rsid w:val="000B1361"/>
    <w:rsid w:val="000D0B4B"/>
    <w:rsid w:val="000E1A97"/>
    <w:rsid w:val="000F2A2B"/>
    <w:rsid w:val="00144B7F"/>
    <w:rsid w:val="0014528C"/>
    <w:rsid w:val="00146D37"/>
    <w:rsid w:val="001707D9"/>
    <w:rsid w:val="00191303"/>
    <w:rsid w:val="0019549E"/>
    <w:rsid w:val="001B5F9D"/>
    <w:rsid w:val="001C2583"/>
    <w:rsid w:val="002175EB"/>
    <w:rsid w:val="00222D2C"/>
    <w:rsid w:val="00237C95"/>
    <w:rsid w:val="002444B0"/>
    <w:rsid w:val="00262A61"/>
    <w:rsid w:val="002B680A"/>
    <w:rsid w:val="002D1E5C"/>
    <w:rsid w:val="002D5493"/>
    <w:rsid w:val="002E4570"/>
    <w:rsid w:val="002E483A"/>
    <w:rsid w:val="002E65C5"/>
    <w:rsid w:val="002F110F"/>
    <w:rsid w:val="00330E2A"/>
    <w:rsid w:val="00337370"/>
    <w:rsid w:val="00347869"/>
    <w:rsid w:val="003668BF"/>
    <w:rsid w:val="00380353"/>
    <w:rsid w:val="00390434"/>
    <w:rsid w:val="003A0A08"/>
    <w:rsid w:val="003A0A5F"/>
    <w:rsid w:val="003A794A"/>
    <w:rsid w:val="003B5859"/>
    <w:rsid w:val="003C2655"/>
    <w:rsid w:val="003D40BA"/>
    <w:rsid w:val="003D7F73"/>
    <w:rsid w:val="003F078E"/>
    <w:rsid w:val="003F102E"/>
    <w:rsid w:val="00401807"/>
    <w:rsid w:val="00402CD0"/>
    <w:rsid w:val="00417635"/>
    <w:rsid w:val="00422FB9"/>
    <w:rsid w:val="0045139A"/>
    <w:rsid w:val="00487D68"/>
    <w:rsid w:val="00497B85"/>
    <w:rsid w:val="004A04FB"/>
    <w:rsid w:val="004A106F"/>
    <w:rsid w:val="004A706F"/>
    <w:rsid w:val="004B09CB"/>
    <w:rsid w:val="004C06FE"/>
    <w:rsid w:val="004C4740"/>
    <w:rsid w:val="005000EA"/>
    <w:rsid w:val="00502091"/>
    <w:rsid w:val="00517143"/>
    <w:rsid w:val="00520B88"/>
    <w:rsid w:val="00525637"/>
    <w:rsid w:val="00526327"/>
    <w:rsid w:val="00544659"/>
    <w:rsid w:val="005A19AA"/>
    <w:rsid w:val="005C66C2"/>
    <w:rsid w:val="006020C1"/>
    <w:rsid w:val="006051E0"/>
    <w:rsid w:val="006223B3"/>
    <w:rsid w:val="00624641"/>
    <w:rsid w:val="0062789E"/>
    <w:rsid w:val="00631BFC"/>
    <w:rsid w:val="006405B3"/>
    <w:rsid w:val="00670166"/>
    <w:rsid w:val="006A5D4C"/>
    <w:rsid w:val="006A70B3"/>
    <w:rsid w:val="006B1F3C"/>
    <w:rsid w:val="006D444A"/>
    <w:rsid w:val="006E478C"/>
    <w:rsid w:val="006E5A2C"/>
    <w:rsid w:val="00710AAB"/>
    <w:rsid w:val="00735692"/>
    <w:rsid w:val="0073722F"/>
    <w:rsid w:val="00754568"/>
    <w:rsid w:val="00772572"/>
    <w:rsid w:val="00795D54"/>
    <w:rsid w:val="00796CBD"/>
    <w:rsid w:val="007973EE"/>
    <w:rsid w:val="007A55C2"/>
    <w:rsid w:val="007A6BAC"/>
    <w:rsid w:val="007B0A92"/>
    <w:rsid w:val="007B5B37"/>
    <w:rsid w:val="007D3D61"/>
    <w:rsid w:val="007D6ACF"/>
    <w:rsid w:val="00815269"/>
    <w:rsid w:val="008179EB"/>
    <w:rsid w:val="00820D20"/>
    <w:rsid w:val="00842666"/>
    <w:rsid w:val="00845135"/>
    <w:rsid w:val="00852D2F"/>
    <w:rsid w:val="0085342C"/>
    <w:rsid w:val="008574FF"/>
    <w:rsid w:val="008763C6"/>
    <w:rsid w:val="0088573E"/>
    <w:rsid w:val="00885A49"/>
    <w:rsid w:val="00896266"/>
    <w:rsid w:val="008A5822"/>
    <w:rsid w:val="008B54FC"/>
    <w:rsid w:val="008C1F6A"/>
    <w:rsid w:val="008D2E06"/>
    <w:rsid w:val="008D403B"/>
    <w:rsid w:val="008E2767"/>
    <w:rsid w:val="008E5706"/>
    <w:rsid w:val="00915744"/>
    <w:rsid w:val="00916AB6"/>
    <w:rsid w:val="0092283B"/>
    <w:rsid w:val="009265A8"/>
    <w:rsid w:val="00953ECD"/>
    <w:rsid w:val="00974731"/>
    <w:rsid w:val="00981CF6"/>
    <w:rsid w:val="009B1A8A"/>
    <w:rsid w:val="009C2632"/>
    <w:rsid w:val="009E648E"/>
    <w:rsid w:val="009F42B5"/>
    <w:rsid w:val="00A253E4"/>
    <w:rsid w:val="00A32CB1"/>
    <w:rsid w:val="00A55D5B"/>
    <w:rsid w:val="00A57783"/>
    <w:rsid w:val="00A61416"/>
    <w:rsid w:val="00A9323A"/>
    <w:rsid w:val="00A94596"/>
    <w:rsid w:val="00AA5667"/>
    <w:rsid w:val="00AB4C0D"/>
    <w:rsid w:val="00AD6754"/>
    <w:rsid w:val="00AE57B0"/>
    <w:rsid w:val="00B01200"/>
    <w:rsid w:val="00B26B4D"/>
    <w:rsid w:val="00B47444"/>
    <w:rsid w:val="00B73052"/>
    <w:rsid w:val="00BC4118"/>
    <w:rsid w:val="00BE6FE8"/>
    <w:rsid w:val="00BF4200"/>
    <w:rsid w:val="00C06C2C"/>
    <w:rsid w:val="00C212AA"/>
    <w:rsid w:val="00C26438"/>
    <w:rsid w:val="00C439F5"/>
    <w:rsid w:val="00C46500"/>
    <w:rsid w:val="00C46DD1"/>
    <w:rsid w:val="00C50222"/>
    <w:rsid w:val="00C5672D"/>
    <w:rsid w:val="00C579C9"/>
    <w:rsid w:val="00C85F12"/>
    <w:rsid w:val="00C86910"/>
    <w:rsid w:val="00CA47B4"/>
    <w:rsid w:val="00CA6645"/>
    <w:rsid w:val="00CA6FF2"/>
    <w:rsid w:val="00CA7CF9"/>
    <w:rsid w:val="00CB7497"/>
    <w:rsid w:val="00CC28BF"/>
    <w:rsid w:val="00CD28CC"/>
    <w:rsid w:val="00CD4DCE"/>
    <w:rsid w:val="00CD69BB"/>
    <w:rsid w:val="00D10D45"/>
    <w:rsid w:val="00D31911"/>
    <w:rsid w:val="00D331D7"/>
    <w:rsid w:val="00D35F0D"/>
    <w:rsid w:val="00D528CA"/>
    <w:rsid w:val="00D74A9F"/>
    <w:rsid w:val="00D76536"/>
    <w:rsid w:val="00D82120"/>
    <w:rsid w:val="00D86B93"/>
    <w:rsid w:val="00DC0D26"/>
    <w:rsid w:val="00DC3173"/>
    <w:rsid w:val="00DD60BE"/>
    <w:rsid w:val="00DE12AA"/>
    <w:rsid w:val="00E062DF"/>
    <w:rsid w:val="00E12C9D"/>
    <w:rsid w:val="00E12F82"/>
    <w:rsid w:val="00E204CB"/>
    <w:rsid w:val="00E27FC0"/>
    <w:rsid w:val="00E44223"/>
    <w:rsid w:val="00E55592"/>
    <w:rsid w:val="00E6731A"/>
    <w:rsid w:val="00E75718"/>
    <w:rsid w:val="00EC37DC"/>
    <w:rsid w:val="00ED523D"/>
    <w:rsid w:val="00ED55B0"/>
    <w:rsid w:val="00EF530E"/>
    <w:rsid w:val="00EF6B1D"/>
    <w:rsid w:val="00EF7A78"/>
    <w:rsid w:val="00F14E09"/>
    <w:rsid w:val="00F23F14"/>
    <w:rsid w:val="00F27322"/>
    <w:rsid w:val="00F321C9"/>
    <w:rsid w:val="00F40001"/>
    <w:rsid w:val="00F43FA0"/>
    <w:rsid w:val="00F52076"/>
    <w:rsid w:val="00F563C8"/>
    <w:rsid w:val="00F62112"/>
    <w:rsid w:val="00F905F7"/>
    <w:rsid w:val="00F90767"/>
    <w:rsid w:val="00F97E15"/>
    <w:rsid w:val="00FB3EA6"/>
    <w:rsid w:val="00FC5482"/>
    <w:rsid w:val="00FD42FB"/>
    <w:rsid w:val="00FF0E49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025F6A"/>
  <w15:docId w15:val="{A536EB60-B72C-47CC-A1BB-A2B8B7BF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rsid w:val="00842666"/>
    <w:rPr>
      <w:rFonts w:ascii="Times New Roman" w:hAnsi="Times New Roman"/>
      <w:b/>
      <w:sz w:val="20"/>
    </w:rPr>
  </w:style>
  <w:style w:type="paragraph" w:customStyle="1" w:styleId="Field2">
    <w:name w:val="Field2"/>
    <w:rsid w:val="00842666"/>
    <w:rPr>
      <w:rFonts w:eastAsia="Times New Roman"/>
      <w:b/>
      <w:szCs w:val="16"/>
      <w:lang w:val="en-CA" w:eastAsia="en-US"/>
    </w:rPr>
  </w:style>
  <w:style w:type="paragraph" w:customStyle="1" w:styleId="Form">
    <w:name w:val="Form"/>
    <w:rsid w:val="00842666"/>
    <w:rPr>
      <w:rFonts w:ascii="Arial" w:eastAsia="Times New Roman" w:hAnsi="Arial"/>
      <w:sz w:val="18"/>
      <w:lang w:val="en-CA" w:eastAsia="en-US"/>
    </w:rPr>
  </w:style>
  <w:style w:type="paragraph" w:styleId="BalloonText">
    <w:name w:val="Balloon Text"/>
    <w:basedOn w:val="Normal"/>
    <w:semiHidden/>
    <w:rsid w:val="0084266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FormC">
    <w:name w:val="Form C"/>
    <w:basedOn w:val="DefaultParagraphFont"/>
    <w:rsid w:val="00842666"/>
    <w:rPr>
      <w:rFonts w:ascii="Arial" w:hAnsi="Arial"/>
      <w:bCs/>
      <w:sz w:val="18"/>
    </w:rPr>
  </w:style>
  <w:style w:type="paragraph" w:styleId="Header">
    <w:name w:val="header"/>
    <w:basedOn w:val="Normal"/>
    <w:link w:val="HeaderChar"/>
    <w:rsid w:val="00BF420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F4200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rsid w:val="00BF420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BF4200"/>
    <w:rPr>
      <w:sz w:val="22"/>
      <w:szCs w:val="22"/>
      <w:lang w:val="en-GB" w:eastAsia="zh-CN"/>
    </w:rPr>
  </w:style>
  <w:style w:type="character" w:styleId="PageNumber">
    <w:name w:val="page number"/>
    <w:rsid w:val="00E204CB"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xTC-07-RLA09801-SME-BankingInstructions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493FF5-66C6-42F7-AA6C-BA00076FC38B}"/>
</file>

<file path=customXml/itemProps2.xml><?xml version="1.0" encoding="utf-8"?>
<ds:datastoreItem xmlns:ds="http://schemas.openxmlformats.org/officeDocument/2006/customXml" ds:itemID="{59983433-C351-4CED-BA47-2D820BEEB2BD}"/>
</file>

<file path=customXml/itemProps3.xml><?xml version="1.0" encoding="utf-8"?>
<ds:datastoreItem xmlns:ds="http://schemas.openxmlformats.org/officeDocument/2006/customXml" ds:itemID="{0578C610-2E99-4178-A9F4-1D6260E06AE6}"/>
</file>

<file path=docProps/app.xml><?xml version="1.0" encoding="utf-8"?>
<Properties xmlns="http://schemas.openxmlformats.org/officeDocument/2006/extended-properties" xmlns:vt="http://schemas.openxmlformats.org/officeDocument/2006/docPropsVTypes">
  <Template>xTC-07-RLA09801-SME-BankingInstructionsForm.dotx</Template>
  <TotalTime>2</TotalTime>
  <Pages>1</Pages>
  <Words>347</Words>
  <Characters>1716</Characters>
  <Application>Microsoft Office Word</Application>
  <DocSecurity>0</DocSecurity>
  <Lines>107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3</cp:revision>
  <cp:lastPrinted>2014-08-28T16:49:00Z</cp:lastPrinted>
  <dcterms:created xsi:type="dcterms:W3CDTF">2022-03-31T20:08:00Z</dcterms:created>
  <dcterms:modified xsi:type="dcterms:W3CDTF">2022-03-31T20:09:00Z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