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  <w:r w:rsidRPr="00050217">
        <w:rPr>
          <w:rFonts w:asciiTheme="minorHAnsi" w:hAnsiTheme="minorHAnsi" w:cstheme="minorHAnsi"/>
          <w:b/>
        </w:rPr>
        <w:t>ANNEX VIII</w:t>
      </w: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4A6893" w:rsidP="00050217">
      <w:pPr>
        <w:jc w:val="center"/>
        <w:rPr>
          <w:rFonts w:asciiTheme="minorHAnsi" w:hAnsiTheme="minorHAnsi" w:cstheme="minorHAnsi"/>
          <w:b/>
        </w:rPr>
      </w:pPr>
      <w:r w:rsidRPr="00050217">
        <w:rPr>
          <w:rFonts w:asciiTheme="minorHAnsi" w:hAnsiTheme="minorHAnsi" w:cstheme="minorHAnsi"/>
          <w:b/>
          <w:noProof/>
          <w:lang w:eastAsia="en-US"/>
        </w:rPr>
        <w:drawing>
          <wp:inline distT="0" distB="0" distL="0" distR="0" wp14:anchorId="5E7029C9" wp14:editId="0FFFDC10">
            <wp:extent cx="2435366" cy="878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O-logo_BLK_Web-MS-Offi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7" cy="88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E26719" w:rsidP="00050217">
      <w:pPr>
        <w:jc w:val="center"/>
        <w:rPr>
          <w:rFonts w:asciiTheme="minorHAnsi" w:hAnsiTheme="minorHAnsi" w:cstheme="minorHAnsi"/>
          <w:b/>
        </w:rPr>
      </w:pPr>
      <w:r w:rsidRPr="00050217">
        <w:rPr>
          <w:rFonts w:asciiTheme="minorHAnsi" w:hAnsiTheme="minorHAnsi" w:cstheme="minorHAnsi"/>
          <w:b/>
        </w:rPr>
        <w:t xml:space="preserve">HEALTH STATEMENT FOR </w:t>
      </w:r>
      <w:r w:rsidRPr="00E26719">
        <w:rPr>
          <w:rFonts w:asciiTheme="minorHAnsi" w:hAnsiTheme="minorHAnsi" w:cstheme="minorHAnsi"/>
          <w:b/>
        </w:rPr>
        <w:t>SUBJECT MATTER EXPERTS (SMES)</w:t>
      </w: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3057"/>
        <w:gridCol w:w="268"/>
        <w:gridCol w:w="1415"/>
        <w:gridCol w:w="2734"/>
      </w:tblGrid>
      <w:tr w:rsidR="00C4308C" w:rsidRPr="00050217" w:rsidTr="00050217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C4308C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7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4308C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4308C" w:rsidRPr="00050217" w:rsidTr="00C4308C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C4308C" w:rsidRPr="00050217" w:rsidTr="00C4308C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Duty Station(s)</w:t>
            </w:r>
          </w:p>
        </w:tc>
        <w:tc>
          <w:tcPr>
            <w:tcW w:w="7661" w:type="dxa"/>
            <w:gridSpan w:val="4"/>
            <w:tcBorders>
              <w:bottom w:val="single" w:sz="4" w:space="0" w:color="auto"/>
            </w:tcBorders>
          </w:tcPr>
          <w:p w:rsidR="00C4308C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4308C" w:rsidRPr="00050217" w:rsidTr="00050217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</w:tcPr>
          <w:p w:rsidR="00C4308C" w:rsidRPr="00050217" w:rsidRDefault="00C4308C" w:rsidP="00050217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050217">
              <w:rPr>
                <w:rFonts w:asciiTheme="minorHAnsi" w:hAnsiTheme="minorHAnsi" w:cstheme="minorHAnsi"/>
                <w:i/>
                <w:sz w:val="16"/>
              </w:rPr>
              <w:t>Indicate travel destination</w:t>
            </w:r>
          </w:p>
        </w:tc>
      </w:tr>
    </w:tbl>
    <w:p w:rsidR="00C4308C" w:rsidRPr="00050217" w:rsidRDefault="00C4308C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  <w:r w:rsidRPr="00050217">
        <w:rPr>
          <w:rFonts w:asciiTheme="minorHAnsi" w:hAnsiTheme="minorHAnsi" w:cstheme="minorHAnsi"/>
        </w:rPr>
        <w:t>I hereby certify that:</w:t>
      </w: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6576"/>
        <w:gridCol w:w="1239"/>
        <w:gridCol w:w="857"/>
      </w:tblGrid>
      <w:tr w:rsidR="00FD1FAE" w:rsidRPr="00050217" w:rsidTr="00046FA7">
        <w:tc>
          <w:tcPr>
            <w:tcW w:w="367" w:type="pct"/>
          </w:tcPr>
          <w:p w:rsidR="00FD1FAE" w:rsidRPr="002E633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am in good health.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FD1FAE" w:rsidRPr="00050217" w:rsidTr="00046FA7">
        <w:tc>
          <w:tcPr>
            <w:tcW w:w="367" w:type="pct"/>
          </w:tcPr>
          <w:p w:rsidR="00FD1FAE" w:rsidRPr="0005021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am fit to carry out the duties of the assignment being offered.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FD1FAE" w:rsidRPr="00050217" w:rsidTr="00046FA7">
        <w:tc>
          <w:tcPr>
            <w:tcW w:w="367" w:type="pct"/>
          </w:tcPr>
          <w:p w:rsidR="00FD1FAE" w:rsidRPr="0005021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If applicable, I am fit for travel within the country of normal residence.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FD1FAE" w:rsidRPr="00050217" w:rsidTr="00046FA7">
        <w:tc>
          <w:tcPr>
            <w:tcW w:w="367" w:type="pct"/>
          </w:tcPr>
          <w:p w:rsidR="00FD1FAE" w:rsidRPr="0005021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If applicable, I am fit for travel outside the country of normal residence.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am free from any communicable disease.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9130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B6631" w:rsidRPr="00050217" w:rsidTr="00046FA7">
        <w:tc>
          <w:tcPr>
            <w:tcW w:w="367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2E633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 xml:space="preserve">If applicable, I have been informed of the inoculations required for 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9130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2E6337" w:rsidP="00050217">
            <w:pPr>
              <w:rPr>
                <w:rFonts w:asciiTheme="minorHAnsi" w:hAnsiTheme="minorHAnsi" w:cstheme="minorHAnsi"/>
              </w:rPr>
            </w:pPr>
            <w:proofErr w:type="gramStart"/>
            <w:r w:rsidRPr="00050217">
              <w:rPr>
                <w:rFonts w:asciiTheme="minorHAnsi" w:hAnsiTheme="minorHAnsi" w:cstheme="minorHAnsi"/>
              </w:rPr>
              <w:t>the</w:t>
            </w:r>
            <w:proofErr w:type="gramEnd"/>
            <w:r w:rsidRPr="00050217">
              <w:rPr>
                <w:rFonts w:asciiTheme="minorHAnsi" w:hAnsiTheme="minorHAnsi" w:cstheme="minorHAnsi"/>
              </w:rPr>
              <w:t xml:space="preserve"> </w:t>
            </w:r>
            <w:r w:rsidR="00BB6631" w:rsidRPr="00050217">
              <w:rPr>
                <w:rFonts w:asciiTheme="minorHAnsi" w:hAnsiTheme="minorHAnsi" w:cstheme="minorHAnsi"/>
              </w:rPr>
              <w:t>country(ies) to which I have to travel on behalf of ICAO.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BB6631" w:rsidRPr="00050217" w:rsidTr="00046FA7">
        <w:tc>
          <w:tcPr>
            <w:tcW w:w="367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have valid medical/health insurance coverage.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9130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D1FAE" w:rsidRPr="00050217" w:rsidRDefault="00FD1FAE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  <w:r w:rsidRPr="00050217">
        <w:rPr>
          <w:rFonts w:asciiTheme="minorHAnsi" w:hAnsiTheme="minorHAnsi" w:cstheme="minorHAnsi"/>
        </w:rPr>
        <w:t>I certify that these answers and statements are complete and true to the best of my knowledge and belief.</w:t>
      </w: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842"/>
        <w:gridCol w:w="2339"/>
      </w:tblGrid>
      <w:tr w:rsidR="00046FA7" w:rsidTr="00DE49DC">
        <w:trPr>
          <w:trHeight w:val="1008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:rsidR="00046FA7" w:rsidRDefault="00046FA7" w:rsidP="00DE49D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bottom"/>
          </w:tcPr>
          <w:p w:rsidR="00046FA7" w:rsidRDefault="00046FA7" w:rsidP="00DE49D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046FA7" w:rsidRDefault="00DC6AC0" w:rsidP="00DE49D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46FA7" w:rsidTr="00046FA7">
        <w:tc>
          <w:tcPr>
            <w:tcW w:w="6318" w:type="dxa"/>
            <w:tcBorders>
              <w:top w:val="single" w:sz="4" w:space="0" w:color="auto"/>
            </w:tcBorders>
          </w:tcPr>
          <w:p w:rsidR="00046FA7" w:rsidRDefault="00046FA7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Signature of individual consultant/contractor</w:t>
            </w:r>
          </w:p>
        </w:tc>
        <w:tc>
          <w:tcPr>
            <w:tcW w:w="864" w:type="dxa"/>
          </w:tcPr>
          <w:p w:rsidR="00046FA7" w:rsidRDefault="00046FA7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46FA7" w:rsidRDefault="00046FA7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4A6893" w:rsidRPr="00050217" w:rsidRDefault="004A6893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spacing w:line="240" w:lineRule="exact"/>
        <w:jc w:val="both"/>
        <w:rPr>
          <w:rFonts w:asciiTheme="minorHAnsi" w:hAnsiTheme="minorHAnsi" w:cstheme="minorHAnsi"/>
        </w:rPr>
      </w:pPr>
    </w:p>
    <w:p w:rsidR="00DE745A" w:rsidRPr="00050217" w:rsidRDefault="000B6E94" w:rsidP="00DE49DC">
      <w:pPr>
        <w:jc w:val="center"/>
        <w:rPr>
          <w:rFonts w:asciiTheme="minorHAnsi" w:hAnsiTheme="minorHAnsi" w:cstheme="minorHAnsi"/>
        </w:rPr>
      </w:pPr>
      <w:r w:rsidRPr="00050217">
        <w:rPr>
          <w:rFonts w:asciiTheme="minorHAnsi" w:hAnsiTheme="minorHAnsi" w:cstheme="minorHAnsi"/>
        </w:rPr>
        <w:t>— — — — — — — —</w:t>
      </w:r>
      <w:r w:rsidR="00DE49DC">
        <w:rPr>
          <w:rFonts w:asciiTheme="minorHAnsi" w:hAnsiTheme="minorHAnsi" w:cstheme="minorHAnsi"/>
        </w:rPr>
        <w:t xml:space="preserve"> — —</w:t>
      </w:r>
    </w:p>
    <w:sectPr w:rsidR="00DE745A" w:rsidRPr="00050217" w:rsidSect="007E69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6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49" w:rsidRDefault="00EC3049" w:rsidP="00967319">
      <w:r>
        <w:separator/>
      </w:r>
    </w:p>
  </w:endnote>
  <w:endnote w:type="continuationSeparator" w:id="0">
    <w:p w:rsidR="00EC3049" w:rsidRDefault="00EC3049" w:rsidP="00967319">
      <w:r>
        <w:continuationSeparator/>
      </w:r>
    </w:p>
  </w:endnote>
  <w:endnote w:type="continuationNotice" w:id="1">
    <w:p w:rsidR="00EC3049" w:rsidRDefault="00EC3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49" w:rsidRDefault="00EC3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49" w:rsidRDefault="00EC3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Default="00FD0D37" w:rsidP="008F5871">
    <w:pPr>
      <w:pStyle w:val="Footer"/>
      <w:jc w:val="center"/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 PAGE </w:instrText>
    </w:r>
    <w:r>
      <w:rPr>
        <w:rStyle w:val="PageNumber"/>
        <w:rFonts w:eastAsia="SimSun"/>
      </w:rPr>
      <w:fldChar w:fldCharType="separate"/>
    </w:r>
    <w:r w:rsidR="007E6961">
      <w:rPr>
        <w:rStyle w:val="PageNumber"/>
        <w:rFonts w:eastAsia="SimSun"/>
        <w:noProof/>
      </w:rPr>
      <w:t>1</w:t>
    </w:r>
    <w:r>
      <w:rPr>
        <w:rStyle w:val="PageNumber"/>
        <w:rFonts w:eastAsia="SimS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49" w:rsidRDefault="00EC3049" w:rsidP="00967319">
      <w:r>
        <w:separator/>
      </w:r>
    </w:p>
  </w:footnote>
  <w:footnote w:type="continuationSeparator" w:id="0">
    <w:p w:rsidR="00EC3049" w:rsidRDefault="00EC3049" w:rsidP="00967319">
      <w:r>
        <w:continuationSeparator/>
      </w:r>
    </w:p>
  </w:footnote>
  <w:footnote w:type="continuationNotice" w:id="1">
    <w:p w:rsidR="00EC3049" w:rsidRDefault="00EC3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Default="00FD0D37" w:rsidP="008F5871">
    <w:pPr>
      <w:pStyle w:val="Header"/>
    </w:pPr>
  </w:p>
  <w:p w:rsidR="00FD0D37" w:rsidRDefault="00FD0D37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 w:rsidRPr="008F5871">
      <w:rPr>
        <w:rStyle w:val="PageNumber"/>
        <w:rFonts w:eastAsia="SimSun" w:cs="Arial"/>
        <w:i w:val="0"/>
        <w:iCs/>
        <w:sz w:val="18"/>
        <w:szCs w:val="18"/>
      </w:rPr>
      <w:t>Policy on Contracts of Individual Consultants/Contractors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Pr="00EC3049" w:rsidRDefault="00EC3049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  <w:rPr>
        <w:rFonts w:asciiTheme="minorHAnsi" w:hAnsiTheme="minorHAnsi" w:cstheme="minorHAnsi"/>
        <w:b/>
        <w:sz w:val="28"/>
        <w:lang w:val="es-ES"/>
      </w:rPr>
    </w:pPr>
    <w:proofErr w:type="spellStart"/>
    <w:r w:rsidRPr="00EC3049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>APPENDIX</w:t>
    </w:r>
    <w:proofErr w:type="spellEnd"/>
    <w:r w:rsidRPr="00EC3049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 xml:space="preserve"> </w:t>
    </w:r>
    <w:r w:rsidR="00203094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>C</w:t>
    </w:r>
    <w:r w:rsidRPr="00EC3049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 xml:space="preserve"> / APÉNDICE </w:t>
    </w:r>
    <w:r w:rsidR="00203094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Default="00FD0D37" w:rsidP="00205649">
    <w:pPr>
      <w:pStyle w:val="Header"/>
    </w:pPr>
  </w:p>
  <w:p w:rsidR="00FD0D37" w:rsidRDefault="007E6961" w:rsidP="00205649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>
      <w:rPr>
        <w:rStyle w:val="PageNumber"/>
        <w:rFonts w:eastAsia="SimSun" w:cs="Arial"/>
        <w:i w:val="0"/>
        <w:iCs/>
        <w:sz w:val="18"/>
        <w:szCs w:val="18"/>
      </w:rPr>
      <w:t>Administrative Instructions</w:t>
    </w:r>
    <w:r w:rsidRPr="008F5871">
      <w:rPr>
        <w:rStyle w:val="PageNumber"/>
        <w:rFonts w:eastAsia="SimSun" w:cs="Arial"/>
        <w:i w:val="0"/>
        <w:iCs/>
        <w:sz w:val="18"/>
        <w:szCs w:val="18"/>
      </w:rPr>
      <w:t xml:space="preserve"> </w:t>
    </w:r>
    <w:r w:rsidR="00FD0D37" w:rsidRPr="008F5871">
      <w:rPr>
        <w:rStyle w:val="PageNumber"/>
        <w:rFonts w:eastAsia="SimSun" w:cs="Arial"/>
        <w:i w:val="0"/>
        <w:iCs/>
        <w:sz w:val="18"/>
        <w:szCs w:val="18"/>
      </w:rPr>
      <w:t>on Contracts of Individual Consultants/Contractors</w:t>
    </w:r>
  </w:p>
  <w:p w:rsidR="00FD0D37" w:rsidRPr="00205649" w:rsidRDefault="00FD0D37" w:rsidP="00205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E36EDFE"/>
    <w:lvl w:ilvl="0">
      <w:start w:val="1"/>
      <w:numFmt w:val="lowerLetter"/>
      <w:pStyle w:val="ListNumber2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3993DA8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387788"/>
    <w:multiLevelType w:val="hybridMultilevel"/>
    <w:tmpl w:val="D39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31BE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882EC6"/>
    <w:multiLevelType w:val="hybridMultilevel"/>
    <w:tmpl w:val="4CF0E238"/>
    <w:lvl w:ilvl="0" w:tplc="92ECDC3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8BE73A2"/>
    <w:multiLevelType w:val="hybridMultilevel"/>
    <w:tmpl w:val="A74A4766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6" w15:restartNumberingAfterBreak="0">
    <w:nsid w:val="220A16C1"/>
    <w:multiLevelType w:val="multilevel"/>
    <w:tmpl w:val="30AA6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2B691895"/>
    <w:multiLevelType w:val="multilevel"/>
    <w:tmpl w:val="3690B9F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cs="Arial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Anne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B3D6297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E5E6DD5"/>
    <w:multiLevelType w:val="hybridMultilevel"/>
    <w:tmpl w:val="88CA31C8"/>
    <w:lvl w:ilvl="0" w:tplc="9ACE7BD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51C0725"/>
    <w:multiLevelType w:val="hybridMultilevel"/>
    <w:tmpl w:val="760883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805AF"/>
    <w:multiLevelType w:val="hybridMultilevel"/>
    <w:tmpl w:val="7A7AF7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E053E"/>
    <w:multiLevelType w:val="hybridMultilevel"/>
    <w:tmpl w:val="32C2AB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1D0DA6"/>
    <w:multiLevelType w:val="hybridMultilevel"/>
    <w:tmpl w:val="757A69C2"/>
    <w:lvl w:ilvl="0" w:tplc="6AA481A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F5C60B3"/>
    <w:multiLevelType w:val="hybridMultilevel"/>
    <w:tmpl w:val="D6C83D3A"/>
    <w:lvl w:ilvl="0" w:tplc="203E2D60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0234CD9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QNGBMybPgXr2rrMhcM6Bo+YlWvGEg+QYR1GEckVKMLz94UoUFssnfWIOA2cbYPKos83+aIhSOIgzhxwP9NsjQ==" w:salt="VQ+ccSmpi0nmWEbVtPED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49"/>
    <w:rsid w:val="000069D8"/>
    <w:rsid w:val="00013B39"/>
    <w:rsid w:val="00013FBA"/>
    <w:rsid w:val="00015590"/>
    <w:rsid w:val="00015FFD"/>
    <w:rsid w:val="00031640"/>
    <w:rsid w:val="0003254C"/>
    <w:rsid w:val="00034CE1"/>
    <w:rsid w:val="00044017"/>
    <w:rsid w:val="00044D1C"/>
    <w:rsid w:val="00045F1D"/>
    <w:rsid w:val="00046FA7"/>
    <w:rsid w:val="00050217"/>
    <w:rsid w:val="00063444"/>
    <w:rsid w:val="0007238F"/>
    <w:rsid w:val="0007428E"/>
    <w:rsid w:val="00074F0E"/>
    <w:rsid w:val="00075EEA"/>
    <w:rsid w:val="00081DAD"/>
    <w:rsid w:val="000964B1"/>
    <w:rsid w:val="000B140A"/>
    <w:rsid w:val="000B352A"/>
    <w:rsid w:val="000B6E94"/>
    <w:rsid w:val="000C5E0F"/>
    <w:rsid w:val="000C6DBF"/>
    <w:rsid w:val="000C7418"/>
    <w:rsid w:val="000D22C7"/>
    <w:rsid w:val="000D3B56"/>
    <w:rsid w:val="000E4809"/>
    <w:rsid w:val="000E5F65"/>
    <w:rsid w:val="000F0F8A"/>
    <w:rsid w:val="000F2C9F"/>
    <w:rsid w:val="0010073B"/>
    <w:rsid w:val="001025A9"/>
    <w:rsid w:val="0010389B"/>
    <w:rsid w:val="00112D74"/>
    <w:rsid w:val="00114B2A"/>
    <w:rsid w:val="001220A3"/>
    <w:rsid w:val="001248DA"/>
    <w:rsid w:val="00125A42"/>
    <w:rsid w:val="001372A0"/>
    <w:rsid w:val="00141B38"/>
    <w:rsid w:val="00141F1A"/>
    <w:rsid w:val="00143240"/>
    <w:rsid w:val="00154E01"/>
    <w:rsid w:val="0016531F"/>
    <w:rsid w:val="00173116"/>
    <w:rsid w:val="001747A9"/>
    <w:rsid w:val="00177A7C"/>
    <w:rsid w:val="00191C39"/>
    <w:rsid w:val="001A223C"/>
    <w:rsid w:val="001A531A"/>
    <w:rsid w:val="001A6CDA"/>
    <w:rsid w:val="001C606B"/>
    <w:rsid w:val="001C6549"/>
    <w:rsid w:val="001D00BF"/>
    <w:rsid w:val="001D2159"/>
    <w:rsid w:val="001E428A"/>
    <w:rsid w:val="001E73AF"/>
    <w:rsid w:val="001F33C3"/>
    <w:rsid w:val="00200408"/>
    <w:rsid w:val="00200641"/>
    <w:rsid w:val="00203094"/>
    <w:rsid w:val="00205169"/>
    <w:rsid w:val="00205649"/>
    <w:rsid w:val="002068D3"/>
    <w:rsid w:val="002123D9"/>
    <w:rsid w:val="0022317F"/>
    <w:rsid w:val="00223A76"/>
    <w:rsid w:val="00232975"/>
    <w:rsid w:val="002461C0"/>
    <w:rsid w:val="002477B5"/>
    <w:rsid w:val="00253E0E"/>
    <w:rsid w:val="002570CC"/>
    <w:rsid w:val="0028275F"/>
    <w:rsid w:val="00286030"/>
    <w:rsid w:val="002902C0"/>
    <w:rsid w:val="00293AEF"/>
    <w:rsid w:val="00294F9E"/>
    <w:rsid w:val="002A3516"/>
    <w:rsid w:val="002A3BB8"/>
    <w:rsid w:val="002B09BB"/>
    <w:rsid w:val="002B49C5"/>
    <w:rsid w:val="002C6281"/>
    <w:rsid w:val="002C74DD"/>
    <w:rsid w:val="002D014E"/>
    <w:rsid w:val="002D4796"/>
    <w:rsid w:val="002E3B14"/>
    <w:rsid w:val="002E4716"/>
    <w:rsid w:val="002E6337"/>
    <w:rsid w:val="002E6C05"/>
    <w:rsid w:val="002F0C5B"/>
    <w:rsid w:val="002F1271"/>
    <w:rsid w:val="002F3E31"/>
    <w:rsid w:val="002F449D"/>
    <w:rsid w:val="002F5849"/>
    <w:rsid w:val="002F71C6"/>
    <w:rsid w:val="002F7A07"/>
    <w:rsid w:val="00302D37"/>
    <w:rsid w:val="003038AC"/>
    <w:rsid w:val="00312377"/>
    <w:rsid w:val="00316C9E"/>
    <w:rsid w:val="003301E5"/>
    <w:rsid w:val="00330759"/>
    <w:rsid w:val="00330ABB"/>
    <w:rsid w:val="00333DE9"/>
    <w:rsid w:val="0033687D"/>
    <w:rsid w:val="0034015B"/>
    <w:rsid w:val="0034054C"/>
    <w:rsid w:val="003425E1"/>
    <w:rsid w:val="00347B0E"/>
    <w:rsid w:val="00354E44"/>
    <w:rsid w:val="003602DB"/>
    <w:rsid w:val="00365E00"/>
    <w:rsid w:val="00381E1C"/>
    <w:rsid w:val="0039281B"/>
    <w:rsid w:val="003A22F8"/>
    <w:rsid w:val="003A391A"/>
    <w:rsid w:val="003A3D1A"/>
    <w:rsid w:val="003A73D0"/>
    <w:rsid w:val="003B0749"/>
    <w:rsid w:val="003B48B0"/>
    <w:rsid w:val="003C1C81"/>
    <w:rsid w:val="003D59BD"/>
    <w:rsid w:val="00406D11"/>
    <w:rsid w:val="00407F84"/>
    <w:rsid w:val="00410C3B"/>
    <w:rsid w:val="0041341E"/>
    <w:rsid w:val="0041673B"/>
    <w:rsid w:val="0043046E"/>
    <w:rsid w:val="00433EFB"/>
    <w:rsid w:val="0043613A"/>
    <w:rsid w:val="00436F22"/>
    <w:rsid w:val="00440124"/>
    <w:rsid w:val="00451FC0"/>
    <w:rsid w:val="004625ED"/>
    <w:rsid w:val="00466707"/>
    <w:rsid w:val="00482BA0"/>
    <w:rsid w:val="00483613"/>
    <w:rsid w:val="004905D2"/>
    <w:rsid w:val="00493AF2"/>
    <w:rsid w:val="00497B7F"/>
    <w:rsid w:val="004A48EF"/>
    <w:rsid w:val="004A5124"/>
    <w:rsid w:val="004A6893"/>
    <w:rsid w:val="004B63F5"/>
    <w:rsid w:val="004D17A6"/>
    <w:rsid w:val="004E2734"/>
    <w:rsid w:val="004E6578"/>
    <w:rsid w:val="004E77DA"/>
    <w:rsid w:val="0050128E"/>
    <w:rsid w:val="005055B5"/>
    <w:rsid w:val="0050671B"/>
    <w:rsid w:val="005174B0"/>
    <w:rsid w:val="005349B8"/>
    <w:rsid w:val="005363E5"/>
    <w:rsid w:val="005368DA"/>
    <w:rsid w:val="00546426"/>
    <w:rsid w:val="00546D73"/>
    <w:rsid w:val="005526B4"/>
    <w:rsid w:val="005602F8"/>
    <w:rsid w:val="00563043"/>
    <w:rsid w:val="00584EB8"/>
    <w:rsid w:val="00592585"/>
    <w:rsid w:val="005973C8"/>
    <w:rsid w:val="005A091F"/>
    <w:rsid w:val="005A7658"/>
    <w:rsid w:val="005B1456"/>
    <w:rsid w:val="005B2BDC"/>
    <w:rsid w:val="005B3B1A"/>
    <w:rsid w:val="005B50D2"/>
    <w:rsid w:val="005B57A4"/>
    <w:rsid w:val="005B77F5"/>
    <w:rsid w:val="005C4DFA"/>
    <w:rsid w:val="005D7055"/>
    <w:rsid w:val="005E0EC2"/>
    <w:rsid w:val="005E1288"/>
    <w:rsid w:val="005E7006"/>
    <w:rsid w:val="005F3586"/>
    <w:rsid w:val="005F4A50"/>
    <w:rsid w:val="005F62A1"/>
    <w:rsid w:val="006122C0"/>
    <w:rsid w:val="00617E32"/>
    <w:rsid w:val="006216C1"/>
    <w:rsid w:val="00621D65"/>
    <w:rsid w:val="006274E7"/>
    <w:rsid w:val="006329FE"/>
    <w:rsid w:val="00635C68"/>
    <w:rsid w:val="006373FE"/>
    <w:rsid w:val="0064104B"/>
    <w:rsid w:val="0065487D"/>
    <w:rsid w:val="0066307D"/>
    <w:rsid w:val="006638DB"/>
    <w:rsid w:val="0067049D"/>
    <w:rsid w:val="0067542C"/>
    <w:rsid w:val="00677C62"/>
    <w:rsid w:val="006801D2"/>
    <w:rsid w:val="006826F9"/>
    <w:rsid w:val="006C0959"/>
    <w:rsid w:val="006C130E"/>
    <w:rsid w:val="006C2A16"/>
    <w:rsid w:val="006C69D1"/>
    <w:rsid w:val="006F2100"/>
    <w:rsid w:val="00703AD4"/>
    <w:rsid w:val="007123A3"/>
    <w:rsid w:val="007124E4"/>
    <w:rsid w:val="00713A2B"/>
    <w:rsid w:val="007232C5"/>
    <w:rsid w:val="00736D53"/>
    <w:rsid w:val="00741052"/>
    <w:rsid w:val="00742DAE"/>
    <w:rsid w:val="0074461F"/>
    <w:rsid w:val="00747D96"/>
    <w:rsid w:val="00764077"/>
    <w:rsid w:val="00784F0B"/>
    <w:rsid w:val="0079378A"/>
    <w:rsid w:val="00793A89"/>
    <w:rsid w:val="007A1721"/>
    <w:rsid w:val="007A2E5C"/>
    <w:rsid w:val="007A3BC1"/>
    <w:rsid w:val="007B67E3"/>
    <w:rsid w:val="007C3A60"/>
    <w:rsid w:val="007D0B93"/>
    <w:rsid w:val="007D1013"/>
    <w:rsid w:val="007D1B74"/>
    <w:rsid w:val="007E179A"/>
    <w:rsid w:val="007E2AC4"/>
    <w:rsid w:val="007E6961"/>
    <w:rsid w:val="008002D6"/>
    <w:rsid w:val="008022C1"/>
    <w:rsid w:val="00803565"/>
    <w:rsid w:val="00805938"/>
    <w:rsid w:val="0080669C"/>
    <w:rsid w:val="0081071F"/>
    <w:rsid w:val="0081550A"/>
    <w:rsid w:val="00815E5A"/>
    <w:rsid w:val="008166F6"/>
    <w:rsid w:val="0082065D"/>
    <w:rsid w:val="00821207"/>
    <w:rsid w:val="00822D1B"/>
    <w:rsid w:val="00826FDA"/>
    <w:rsid w:val="008308C0"/>
    <w:rsid w:val="00843C61"/>
    <w:rsid w:val="00844283"/>
    <w:rsid w:val="00844C25"/>
    <w:rsid w:val="00846CF5"/>
    <w:rsid w:val="00852A0D"/>
    <w:rsid w:val="00854B8D"/>
    <w:rsid w:val="00874104"/>
    <w:rsid w:val="00876948"/>
    <w:rsid w:val="0088444F"/>
    <w:rsid w:val="00895A78"/>
    <w:rsid w:val="008A671A"/>
    <w:rsid w:val="008B7A7A"/>
    <w:rsid w:val="008C1BA6"/>
    <w:rsid w:val="008C52D2"/>
    <w:rsid w:val="008D24DA"/>
    <w:rsid w:val="008D32EA"/>
    <w:rsid w:val="008E4CFA"/>
    <w:rsid w:val="008F107C"/>
    <w:rsid w:val="008F5871"/>
    <w:rsid w:val="008F68CA"/>
    <w:rsid w:val="009001A9"/>
    <w:rsid w:val="009073F2"/>
    <w:rsid w:val="00907F47"/>
    <w:rsid w:val="0091009D"/>
    <w:rsid w:val="009160B9"/>
    <w:rsid w:val="009206E3"/>
    <w:rsid w:val="00937B7C"/>
    <w:rsid w:val="00940E00"/>
    <w:rsid w:val="00941203"/>
    <w:rsid w:val="009429DE"/>
    <w:rsid w:val="00945D84"/>
    <w:rsid w:val="00947D8A"/>
    <w:rsid w:val="00962B4E"/>
    <w:rsid w:val="00963FC2"/>
    <w:rsid w:val="00967319"/>
    <w:rsid w:val="00971F2E"/>
    <w:rsid w:val="00980B7E"/>
    <w:rsid w:val="00981A06"/>
    <w:rsid w:val="00982969"/>
    <w:rsid w:val="00984E53"/>
    <w:rsid w:val="009878AE"/>
    <w:rsid w:val="009900A7"/>
    <w:rsid w:val="0099130E"/>
    <w:rsid w:val="009A1E26"/>
    <w:rsid w:val="009A5436"/>
    <w:rsid w:val="009B2C7E"/>
    <w:rsid w:val="009B4CB9"/>
    <w:rsid w:val="009B5DAB"/>
    <w:rsid w:val="009D46EC"/>
    <w:rsid w:val="009E37CF"/>
    <w:rsid w:val="009E4C97"/>
    <w:rsid w:val="009E5464"/>
    <w:rsid w:val="009E5DD9"/>
    <w:rsid w:val="009F1C80"/>
    <w:rsid w:val="00A1019B"/>
    <w:rsid w:val="00A1195B"/>
    <w:rsid w:val="00A1297D"/>
    <w:rsid w:val="00A139E1"/>
    <w:rsid w:val="00A22B1B"/>
    <w:rsid w:val="00A22CCB"/>
    <w:rsid w:val="00A25109"/>
    <w:rsid w:val="00A421E1"/>
    <w:rsid w:val="00A47803"/>
    <w:rsid w:val="00A503CF"/>
    <w:rsid w:val="00A51479"/>
    <w:rsid w:val="00A56D54"/>
    <w:rsid w:val="00A7037F"/>
    <w:rsid w:val="00A83956"/>
    <w:rsid w:val="00A84530"/>
    <w:rsid w:val="00A861F1"/>
    <w:rsid w:val="00A90EFE"/>
    <w:rsid w:val="00A941D8"/>
    <w:rsid w:val="00A96CBC"/>
    <w:rsid w:val="00AA2AFB"/>
    <w:rsid w:val="00AA4861"/>
    <w:rsid w:val="00AA7513"/>
    <w:rsid w:val="00AB5096"/>
    <w:rsid w:val="00AB7310"/>
    <w:rsid w:val="00AC1919"/>
    <w:rsid w:val="00AD13F6"/>
    <w:rsid w:val="00AD1D30"/>
    <w:rsid w:val="00AD4694"/>
    <w:rsid w:val="00AE093C"/>
    <w:rsid w:val="00AF74F7"/>
    <w:rsid w:val="00AF7F86"/>
    <w:rsid w:val="00B00081"/>
    <w:rsid w:val="00B00A4D"/>
    <w:rsid w:val="00B10A8A"/>
    <w:rsid w:val="00B11183"/>
    <w:rsid w:val="00B12366"/>
    <w:rsid w:val="00B126EF"/>
    <w:rsid w:val="00B323D3"/>
    <w:rsid w:val="00B36761"/>
    <w:rsid w:val="00B36AC9"/>
    <w:rsid w:val="00B506C9"/>
    <w:rsid w:val="00B66B88"/>
    <w:rsid w:val="00B708E5"/>
    <w:rsid w:val="00B71B43"/>
    <w:rsid w:val="00B74875"/>
    <w:rsid w:val="00B84299"/>
    <w:rsid w:val="00B90F05"/>
    <w:rsid w:val="00B917AC"/>
    <w:rsid w:val="00B94D0C"/>
    <w:rsid w:val="00B95E9D"/>
    <w:rsid w:val="00B95FFC"/>
    <w:rsid w:val="00BA2CFE"/>
    <w:rsid w:val="00BA7C47"/>
    <w:rsid w:val="00BB215E"/>
    <w:rsid w:val="00BB2DBE"/>
    <w:rsid w:val="00BB6631"/>
    <w:rsid w:val="00BD2191"/>
    <w:rsid w:val="00BD572A"/>
    <w:rsid w:val="00BD5B5A"/>
    <w:rsid w:val="00BE13AA"/>
    <w:rsid w:val="00BE7D42"/>
    <w:rsid w:val="00C06658"/>
    <w:rsid w:val="00C11EE7"/>
    <w:rsid w:val="00C2783D"/>
    <w:rsid w:val="00C407FD"/>
    <w:rsid w:val="00C4308C"/>
    <w:rsid w:val="00C555A1"/>
    <w:rsid w:val="00C56B5D"/>
    <w:rsid w:val="00C74570"/>
    <w:rsid w:val="00C87E71"/>
    <w:rsid w:val="00C90692"/>
    <w:rsid w:val="00CA2894"/>
    <w:rsid w:val="00CA5E85"/>
    <w:rsid w:val="00CB4CC3"/>
    <w:rsid w:val="00CC2EED"/>
    <w:rsid w:val="00CC5160"/>
    <w:rsid w:val="00CC5343"/>
    <w:rsid w:val="00CC721C"/>
    <w:rsid w:val="00CD59D3"/>
    <w:rsid w:val="00CE18BC"/>
    <w:rsid w:val="00CE3351"/>
    <w:rsid w:val="00CE5F09"/>
    <w:rsid w:val="00CF2125"/>
    <w:rsid w:val="00D205D0"/>
    <w:rsid w:val="00D327D0"/>
    <w:rsid w:val="00D3584E"/>
    <w:rsid w:val="00D35A83"/>
    <w:rsid w:val="00D37843"/>
    <w:rsid w:val="00D56960"/>
    <w:rsid w:val="00D57543"/>
    <w:rsid w:val="00D6003B"/>
    <w:rsid w:val="00D6017F"/>
    <w:rsid w:val="00D60218"/>
    <w:rsid w:val="00D74FB6"/>
    <w:rsid w:val="00D818FE"/>
    <w:rsid w:val="00DB0D24"/>
    <w:rsid w:val="00DB3451"/>
    <w:rsid w:val="00DC016B"/>
    <w:rsid w:val="00DC6858"/>
    <w:rsid w:val="00DC6AC0"/>
    <w:rsid w:val="00DD4FB1"/>
    <w:rsid w:val="00DE49DC"/>
    <w:rsid w:val="00DE745A"/>
    <w:rsid w:val="00E008FB"/>
    <w:rsid w:val="00E00C40"/>
    <w:rsid w:val="00E26719"/>
    <w:rsid w:val="00E42469"/>
    <w:rsid w:val="00E45147"/>
    <w:rsid w:val="00E467C9"/>
    <w:rsid w:val="00E46A53"/>
    <w:rsid w:val="00E46C9C"/>
    <w:rsid w:val="00E510C5"/>
    <w:rsid w:val="00E57FB4"/>
    <w:rsid w:val="00E67A24"/>
    <w:rsid w:val="00E719DD"/>
    <w:rsid w:val="00E74ABC"/>
    <w:rsid w:val="00E834F7"/>
    <w:rsid w:val="00E91410"/>
    <w:rsid w:val="00E917C6"/>
    <w:rsid w:val="00E93D0A"/>
    <w:rsid w:val="00E953BA"/>
    <w:rsid w:val="00E97484"/>
    <w:rsid w:val="00EA2AD0"/>
    <w:rsid w:val="00EB2F2B"/>
    <w:rsid w:val="00EB4E78"/>
    <w:rsid w:val="00EB6250"/>
    <w:rsid w:val="00EC3049"/>
    <w:rsid w:val="00EC3950"/>
    <w:rsid w:val="00EC574D"/>
    <w:rsid w:val="00EE5278"/>
    <w:rsid w:val="00EF4A61"/>
    <w:rsid w:val="00F02006"/>
    <w:rsid w:val="00F035A4"/>
    <w:rsid w:val="00F045C9"/>
    <w:rsid w:val="00F110E2"/>
    <w:rsid w:val="00F12127"/>
    <w:rsid w:val="00F160D6"/>
    <w:rsid w:val="00F2636E"/>
    <w:rsid w:val="00F52968"/>
    <w:rsid w:val="00F57B63"/>
    <w:rsid w:val="00F6272F"/>
    <w:rsid w:val="00F65480"/>
    <w:rsid w:val="00F71711"/>
    <w:rsid w:val="00F779AC"/>
    <w:rsid w:val="00F8256B"/>
    <w:rsid w:val="00F91E81"/>
    <w:rsid w:val="00F94AF5"/>
    <w:rsid w:val="00F96525"/>
    <w:rsid w:val="00FB7B1D"/>
    <w:rsid w:val="00FD0D37"/>
    <w:rsid w:val="00FD1FAE"/>
    <w:rsid w:val="00FD469A"/>
    <w:rsid w:val="00FE5B68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BDD47A"/>
  <w15:docId w15:val="{8E1CD96A-F33D-45E5-9727-73583F56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Number 2" w:uiPriority="99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19"/>
    <w:rPr>
      <w:rFonts w:eastAsia="Times New Roman"/>
      <w:sz w:val="22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05169"/>
    <w:pPr>
      <w:keepNext/>
      <w:numPr>
        <w:numId w:val="1"/>
      </w:numPr>
      <w:spacing w:before="480" w:after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B7310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qFormat/>
    <w:rsid w:val="00081DAD"/>
    <w:pPr>
      <w:keepNext/>
      <w:widowControl w:val="0"/>
      <w:numPr>
        <w:ilvl w:val="2"/>
        <w:numId w:val="1"/>
      </w:numPr>
      <w:tabs>
        <w:tab w:val="center" w:pos="4680"/>
      </w:tabs>
      <w:spacing w:before="120" w:after="120"/>
      <w:jc w:val="both"/>
      <w:outlineLvl w:val="2"/>
    </w:pPr>
    <w:rPr>
      <w:rFonts w:ascii="Arial" w:hAnsi="Arial"/>
      <w:snapToGrid w:val="0"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319"/>
    <w:pPr>
      <w:keepNext/>
      <w:keepLines/>
      <w:numPr>
        <w:ilvl w:val="3"/>
        <w:numId w:val="1"/>
      </w:numPr>
      <w:tabs>
        <w:tab w:val="left" w:pos="4680"/>
      </w:tabs>
      <w:spacing w:before="120" w:after="120"/>
      <w:jc w:val="both"/>
      <w:outlineLvl w:val="3"/>
    </w:pPr>
    <w:rPr>
      <w:rFonts w:eastAsia="SimSun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319"/>
    <w:pPr>
      <w:keepNext/>
      <w:keepLines/>
      <w:numPr>
        <w:ilvl w:val="4"/>
        <w:numId w:val="1"/>
      </w:numPr>
      <w:spacing w:before="240" w:after="240"/>
      <w:outlineLvl w:val="4"/>
    </w:pPr>
    <w:rPr>
      <w:rFonts w:eastAsia="SimSu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731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31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31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31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169"/>
    <w:rPr>
      <w:rFonts w:ascii="Arial" w:eastAsia="Times New Roman" w:hAnsi="Arial"/>
      <w:b/>
      <w:sz w:val="22"/>
      <w:lang w:val="en-US" w:eastAsia="en-GB"/>
    </w:rPr>
  </w:style>
  <w:style w:type="character" w:customStyle="1" w:styleId="Heading2Char">
    <w:name w:val="Heading 2 Char"/>
    <w:link w:val="Heading2"/>
    <w:rsid w:val="00AB7310"/>
    <w:rPr>
      <w:rFonts w:ascii="Arial" w:eastAsia="Times New Roman" w:hAnsi="Arial"/>
      <w:sz w:val="18"/>
      <w:lang w:val="en-US" w:eastAsia="en-GB"/>
    </w:rPr>
  </w:style>
  <w:style w:type="character" w:customStyle="1" w:styleId="Heading3Char">
    <w:name w:val="Heading 3 Char"/>
    <w:link w:val="Heading3"/>
    <w:rsid w:val="00081DAD"/>
    <w:rPr>
      <w:rFonts w:ascii="Arial" w:eastAsia="Times New Roman" w:hAnsi="Arial"/>
      <w:snapToGrid w:val="0"/>
      <w:sz w:val="18"/>
      <w:lang w:eastAsia="en-GB"/>
    </w:rPr>
  </w:style>
  <w:style w:type="character" w:customStyle="1" w:styleId="Heading4Char">
    <w:name w:val="Heading 4 Char"/>
    <w:link w:val="Heading4"/>
    <w:uiPriority w:val="9"/>
    <w:rsid w:val="00967319"/>
    <w:rPr>
      <w:bCs/>
      <w:iCs/>
      <w:sz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967319"/>
    <w:rPr>
      <w:b/>
      <w:sz w:val="28"/>
      <w:lang w:val="en-US" w:eastAsia="en-GB"/>
    </w:rPr>
  </w:style>
  <w:style w:type="character" w:customStyle="1" w:styleId="Heading6Char">
    <w:name w:val="Heading 6 Char"/>
    <w:link w:val="Heading6"/>
    <w:uiPriority w:val="9"/>
    <w:rsid w:val="00967319"/>
    <w:rPr>
      <w:rFonts w:ascii="Cambria" w:hAnsi="Cambria"/>
      <w:i/>
      <w:iCs/>
      <w:color w:val="243F60"/>
      <w:sz w:val="22"/>
      <w:lang w:val="en-US" w:eastAsia="en-GB"/>
    </w:rPr>
  </w:style>
  <w:style w:type="character" w:customStyle="1" w:styleId="Heading7Char">
    <w:name w:val="Heading 7 Char"/>
    <w:link w:val="Heading7"/>
    <w:uiPriority w:val="9"/>
    <w:semiHidden/>
    <w:rsid w:val="00967319"/>
    <w:rPr>
      <w:rFonts w:ascii="Cambria" w:hAnsi="Cambria"/>
      <w:i/>
      <w:iCs/>
      <w:color w:val="404040"/>
      <w:sz w:val="22"/>
      <w:lang w:val="en-US" w:eastAsia="en-GB"/>
    </w:rPr>
  </w:style>
  <w:style w:type="character" w:customStyle="1" w:styleId="Heading8Char">
    <w:name w:val="Heading 8 Char"/>
    <w:link w:val="Heading8"/>
    <w:uiPriority w:val="9"/>
    <w:semiHidden/>
    <w:rsid w:val="00967319"/>
    <w:rPr>
      <w:rFonts w:ascii="Cambria" w:hAnsi="Cambria"/>
      <w:color w:val="404040"/>
      <w:lang w:val="en-US" w:eastAsia="en-GB"/>
    </w:rPr>
  </w:style>
  <w:style w:type="character" w:customStyle="1" w:styleId="Heading9Char">
    <w:name w:val="Heading 9 Char"/>
    <w:link w:val="Heading9"/>
    <w:uiPriority w:val="9"/>
    <w:semiHidden/>
    <w:rsid w:val="00967319"/>
    <w:rPr>
      <w:rFonts w:ascii="Cambria" w:hAnsi="Cambria"/>
      <w:i/>
      <w:iCs/>
      <w:color w:val="404040"/>
      <w:lang w:val="en-US" w:eastAsia="en-GB"/>
    </w:rPr>
  </w:style>
  <w:style w:type="paragraph" w:styleId="Revision">
    <w:name w:val="Revision"/>
    <w:hidden/>
    <w:uiPriority w:val="99"/>
    <w:semiHidden/>
    <w:rsid w:val="00967319"/>
    <w:rPr>
      <w:rFonts w:eastAsia="Times New Roman"/>
      <w:lang w:val="en-US" w:eastAsia="en-GB"/>
    </w:rPr>
  </w:style>
  <w:style w:type="paragraph" w:styleId="Header">
    <w:name w:val="header"/>
    <w:basedOn w:val="Normal"/>
    <w:link w:val="HeaderChar"/>
    <w:rsid w:val="00895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A78"/>
    <w:rPr>
      <w:rFonts w:eastAsia="Times New Roman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rsid w:val="00895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A78"/>
    <w:rPr>
      <w:rFonts w:eastAsia="Times New Roman"/>
      <w:sz w:val="22"/>
      <w:lang w:val="en-US" w:eastAsia="en-GB"/>
    </w:rPr>
  </w:style>
  <w:style w:type="character" w:styleId="PageNumber">
    <w:name w:val="page number"/>
    <w:rsid w:val="002A3BB8"/>
    <w:rPr>
      <w:rFonts w:ascii="Arial" w:hAnsi="Arial"/>
      <w:i/>
      <w:sz w:val="20"/>
    </w:rPr>
  </w:style>
  <w:style w:type="paragraph" w:customStyle="1" w:styleId="a">
    <w:name w:val="a)"/>
    <w:basedOn w:val="Normal"/>
    <w:qFormat/>
    <w:rsid w:val="00815E5A"/>
    <w:pPr>
      <w:spacing w:line="240" w:lineRule="exact"/>
      <w:jc w:val="both"/>
    </w:pPr>
    <w:rPr>
      <w:rFonts w:ascii="Arial" w:hAnsi="Arial" w:cs="Arial"/>
      <w:sz w:val="18"/>
      <w:szCs w:val="18"/>
    </w:rPr>
  </w:style>
  <w:style w:type="paragraph" w:customStyle="1" w:styleId="MiddlePara16">
    <w:name w:val="Middle Para 16"/>
    <w:basedOn w:val="Normal"/>
    <w:rsid w:val="005A091F"/>
    <w:pPr>
      <w:spacing w:after="240"/>
      <w:jc w:val="both"/>
    </w:pPr>
    <w:rPr>
      <w:rFonts w:ascii="CG Times" w:hAnsi="CG Times"/>
      <w:lang w:val="en-GB"/>
    </w:rPr>
  </w:style>
  <w:style w:type="paragraph" w:styleId="ListParagraph">
    <w:name w:val="List Paragraph"/>
    <w:basedOn w:val="Normal"/>
    <w:uiPriority w:val="34"/>
    <w:qFormat/>
    <w:rsid w:val="005A091F"/>
    <w:pPr>
      <w:ind w:left="720"/>
      <w:contextualSpacing/>
    </w:pPr>
    <w:rPr>
      <w:sz w:val="20"/>
    </w:rPr>
  </w:style>
  <w:style w:type="paragraph" w:styleId="ListNumber2">
    <w:name w:val="List Number 2"/>
    <w:basedOn w:val="Normal"/>
    <w:uiPriority w:val="99"/>
    <w:unhideWhenUsed/>
    <w:rsid w:val="00381E1C"/>
    <w:pPr>
      <w:numPr>
        <w:numId w:val="5"/>
      </w:numPr>
      <w:tabs>
        <w:tab w:val="left" w:pos="4680"/>
      </w:tabs>
      <w:spacing w:after="120"/>
    </w:pPr>
  </w:style>
  <w:style w:type="paragraph" w:styleId="BalloonText">
    <w:name w:val="Balloon Text"/>
    <w:basedOn w:val="Normal"/>
    <w:link w:val="BalloonTextChar"/>
    <w:rsid w:val="00D2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5D0"/>
    <w:rPr>
      <w:rFonts w:ascii="Tahoma" w:eastAsia="Times New Roman" w:hAnsi="Tahoma" w:cs="Tahoma"/>
      <w:sz w:val="16"/>
      <w:szCs w:val="16"/>
      <w:lang w:val="en-US" w:eastAsia="en-GB"/>
    </w:rPr>
  </w:style>
  <w:style w:type="paragraph" w:customStyle="1" w:styleId="Field2">
    <w:name w:val="Field2"/>
    <w:rsid w:val="006801D2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6801D2"/>
    <w:rPr>
      <w:rFonts w:ascii="Arial" w:eastAsia="Times New Roman" w:hAnsi="Arial"/>
      <w:sz w:val="18"/>
      <w:lang w:val="en-CA" w:eastAsia="en-US"/>
    </w:rPr>
  </w:style>
  <w:style w:type="character" w:customStyle="1" w:styleId="FormC">
    <w:name w:val="Form C"/>
    <w:rsid w:val="006801D2"/>
    <w:rPr>
      <w:rFonts w:ascii="Arial" w:hAnsi="Arial"/>
      <w:bCs/>
      <w:sz w:val="18"/>
    </w:rPr>
  </w:style>
  <w:style w:type="table" w:styleId="TableGrid">
    <w:name w:val="Table Grid"/>
    <w:basedOn w:val="TableNormal"/>
    <w:uiPriority w:val="59"/>
    <w:rsid w:val="004B63F5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169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05169"/>
  </w:style>
  <w:style w:type="paragraph" w:styleId="TOC2">
    <w:name w:val="toc 2"/>
    <w:basedOn w:val="Normal"/>
    <w:next w:val="Normal"/>
    <w:autoRedefine/>
    <w:uiPriority w:val="39"/>
    <w:rsid w:val="00205169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2051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05169"/>
    <w:pPr>
      <w:spacing w:after="100" w:line="276" w:lineRule="auto"/>
      <w:ind w:left="660"/>
    </w:pPr>
    <w:rPr>
      <w:rFonts w:ascii="Calibri" w:eastAsia="SimSun" w:hAnsi="Calibri" w:cs="Arial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05169"/>
    <w:pPr>
      <w:spacing w:after="100" w:line="276" w:lineRule="auto"/>
      <w:ind w:left="880"/>
    </w:pPr>
    <w:rPr>
      <w:rFonts w:ascii="Calibri" w:eastAsia="SimSun" w:hAnsi="Calibri" w:cs="Arial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05169"/>
    <w:pPr>
      <w:spacing w:after="100" w:line="276" w:lineRule="auto"/>
      <w:ind w:left="1100"/>
    </w:pPr>
    <w:rPr>
      <w:rFonts w:ascii="Calibri" w:eastAsia="SimSun" w:hAnsi="Calibri" w:cs="Arial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05169"/>
    <w:pPr>
      <w:spacing w:after="100" w:line="276" w:lineRule="auto"/>
      <w:ind w:left="1320"/>
    </w:pPr>
    <w:rPr>
      <w:rFonts w:ascii="Calibri" w:eastAsia="SimSun" w:hAnsi="Calibri" w:cs="Arial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05169"/>
    <w:pPr>
      <w:spacing w:after="100" w:line="276" w:lineRule="auto"/>
      <w:ind w:left="1540"/>
    </w:pPr>
    <w:rPr>
      <w:rFonts w:ascii="Calibri" w:eastAsia="SimSun" w:hAnsi="Calibri" w:cs="Arial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05169"/>
    <w:pPr>
      <w:spacing w:after="100" w:line="276" w:lineRule="auto"/>
      <w:ind w:left="1760"/>
    </w:pPr>
    <w:rPr>
      <w:rFonts w:ascii="Calibri" w:eastAsia="SimSun" w:hAnsi="Calibri" w:cs="Arial"/>
      <w:szCs w:val="22"/>
      <w:lang w:val="en-GB" w:eastAsia="zh-CN"/>
    </w:rPr>
  </w:style>
  <w:style w:type="character" w:styleId="Hyperlink">
    <w:name w:val="Hyperlink"/>
    <w:uiPriority w:val="99"/>
    <w:unhideWhenUsed/>
    <w:rsid w:val="0020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xTC-06-RLA09801-SME-AnnexVIIIHealthStatementforS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25BA-5346-43C7-B415-912F36BF64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7F586-1C1B-411B-8016-297DE7BAF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92444-0F4C-47D3-B33A-FD251421C412}"/>
</file>

<file path=customXml/itemProps4.xml><?xml version="1.0" encoding="utf-8"?>
<ds:datastoreItem xmlns:ds="http://schemas.openxmlformats.org/officeDocument/2006/customXml" ds:itemID="{BB0C27F6-C7B0-4BCD-948D-1A9B4DC36840}">
  <ds:schemaRefs>
    <ds:schemaRef ds:uri="http://schemas.microsoft.com/office/2006/metadata/properties"/>
    <ds:schemaRef ds:uri="http://schemas.microsoft.com/office/infopath/2007/PartnerControls"/>
    <ds:schemaRef ds:uri="b0b9a286-5146-446b-b762-6f2d75f36732"/>
  </ds:schemaRefs>
</ds:datastoreItem>
</file>

<file path=customXml/itemProps5.xml><?xml version="1.0" encoding="utf-8"?>
<ds:datastoreItem xmlns:ds="http://schemas.openxmlformats.org/officeDocument/2006/customXml" ds:itemID="{B0D3D4DD-D31F-4DD2-8140-C6829F8644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A628FF-EAE1-4276-B047-CE946AF7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xTC-06-RLA09801-SME-AnnexVIIIHealthStatementforSMEs.dotx</Template>
  <TotalTime>4</TotalTime>
  <Pages>1</Pages>
  <Words>184</Words>
  <Characters>910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VIII Health Statement Rev. 31 Oct 2013</vt:lpstr>
    </vt:vector>
  </TitlesOfParts>
  <Company>I.C.A.O.</Company>
  <LinksUpToDate>false</LinksUpToDate>
  <CharactersWithSpaces>1054</CharactersWithSpaces>
  <SharedDoc>false</SharedDoc>
  <HLinks>
    <vt:vector size="6" baseType="variant">
      <vt:variant>
        <vt:i4>7995403</vt:i4>
      </vt:variant>
      <vt:variant>
        <vt:i4>-1</vt:i4>
      </vt:variant>
      <vt:variant>
        <vt:i4>1074</vt:i4>
      </vt:variant>
      <vt:variant>
        <vt:i4>1</vt:i4>
      </vt:variant>
      <vt:variant>
        <vt:lpwstr>cid:image001.gif@01C5D0AA.B94E47A0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VIII Health Statement Rev. 31 Oct 2013</dc:title>
  <dc:creator>López, Claudia</dc:creator>
  <cp:lastModifiedBy>López, Claudia</cp:lastModifiedBy>
  <cp:revision>3</cp:revision>
  <cp:lastPrinted>2017-05-11T22:58:00Z</cp:lastPrinted>
  <dcterms:created xsi:type="dcterms:W3CDTF">2022-03-31T20:11:00Z</dcterms:created>
  <dcterms:modified xsi:type="dcterms:W3CDTF">2022-03-31T20:14:00Z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EPMLiveListConfig">
    <vt:lpwstr/>
  </property>
  <property fmtid="{D5CDD505-2E9C-101B-9397-08002B2CF9AE}" pid="4" name="ContentType">
    <vt:lpwstr>Document</vt:lpwstr>
  </property>
  <property fmtid="{D5CDD505-2E9C-101B-9397-08002B2CF9AE}" pid="5" name="Order0">
    <vt:lpwstr>4</vt:lpwstr>
  </property>
  <property fmtid="{D5CDD505-2E9C-101B-9397-08002B2CF9AE}" pid="6" name="Order">
    <vt:lpwstr>23000.0000000000</vt:lpwstr>
  </property>
</Properties>
</file>