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CB" w:rsidRPr="002F110F" w:rsidRDefault="00E204CB" w:rsidP="00E204CB">
      <w:pPr>
        <w:pStyle w:val="Header"/>
        <w:pBdr>
          <w:bottom w:val="single" w:sz="2" w:space="3" w:color="auto"/>
        </w:pBdr>
        <w:tabs>
          <w:tab w:val="right" w:pos="9360"/>
        </w:tabs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2F110F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 xml:space="preserve">APPENDIX </w:t>
      </w:r>
      <w:r w:rsidR="00ED55B0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>D</w:t>
      </w:r>
      <w:r w:rsidRPr="002F110F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 xml:space="preserve"> / APÉNDICE </w:t>
      </w:r>
      <w:r w:rsidR="00ED55B0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>D</w:t>
      </w:r>
    </w:p>
    <w:p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64F8552" wp14:editId="7BAF53F8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bookmarkEnd w:id="1"/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4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6" w:type="dxa"/>
            <w:gridSpan w:val="3"/>
            <w:vAlign w:val="bottom"/>
          </w:tcPr>
          <w:p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6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2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8B0A42">
              <w:rPr>
                <w:rFonts w:cs="Arial"/>
                <w:szCs w:val="18"/>
              </w:rPr>
            </w:r>
            <w:r w:rsidR="008B0A42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8B0A42">
              <w:rPr>
                <w:rFonts w:cs="Arial"/>
                <w:szCs w:val="18"/>
              </w:rPr>
            </w:r>
            <w:r w:rsidR="008B0A42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3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8B0A42">
              <w:rPr>
                <w:rFonts w:cs="Arial"/>
                <w:szCs w:val="18"/>
              </w:rPr>
            </w:r>
            <w:r w:rsidR="008B0A42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3"/>
          </w:p>
          <w:p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8B0A42">
              <w:rPr>
                <w:rFonts w:cs="Arial"/>
                <w:szCs w:val="18"/>
              </w:rPr>
            </w:r>
            <w:r w:rsidR="008B0A42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8B0A42">
              <w:rPr>
                <w:rFonts w:cs="Arial"/>
                <w:b w:val="0"/>
                <w:bCs/>
                <w:szCs w:val="18"/>
              </w:rPr>
            </w:r>
            <w:r w:rsidR="008B0A42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CB" w:rsidRDefault="00E204CB">
      <w:r>
        <w:separator/>
      </w:r>
    </w:p>
  </w:endnote>
  <w:endnote w:type="continuationSeparator" w:id="0">
    <w:p w:rsidR="00E204CB" w:rsidRDefault="00E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CB" w:rsidRDefault="00E204CB">
      <w:r>
        <w:separator/>
      </w:r>
    </w:p>
  </w:footnote>
  <w:footnote w:type="continuationSeparator" w:id="0">
    <w:p w:rsidR="00E204CB" w:rsidRDefault="00E2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ktzNrNmKB5noIrbABRyQ58aGFJjrhj2b57QdQ/7uUjojeFWqLJZ6ZSRnpVw0vmkYvi6p+Lv4hCHG1aubgNjA==" w:salt="bvQk5GBVC60DvEHBNd8fd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B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E1A97"/>
    <w:rsid w:val="000F2A2B"/>
    <w:rsid w:val="00144B7F"/>
    <w:rsid w:val="0014528C"/>
    <w:rsid w:val="00146D37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2F110F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0A4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26B4D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1911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C9D"/>
    <w:rsid w:val="00E12F82"/>
    <w:rsid w:val="00E204CB"/>
    <w:rsid w:val="00E27FC0"/>
    <w:rsid w:val="00E44223"/>
    <w:rsid w:val="00E55592"/>
    <w:rsid w:val="00E6731A"/>
    <w:rsid w:val="00E75718"/>
    <w:rsid w:val="00EC37DC"/>
    <w:rsid w:val="00ED523D"/>
    <w:rsid w:val="00ED55B0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25F6A"/>
  <w15:docId w15:val="{A536EB60-B72C-47CC-A1BB-A2B8B7B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  <w:style w:type="character" w:styleId="PageNumber">
    <w:name w:val="page number"/>
    <w:rsid w:val="00E204CB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xTC-07-RLA09801-SME-BankingInstructions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8CB7A-C845-463F-A140-4B6AF88956CA}"/>
</file>

<file path=customXml/itemProps2.xml><?xml version="1.0" encoding="utf-8"?>
<ds:datastoreItem xmlns:ds="http://schemas.openxmlformats.org/officeDocument/2006/customXml" ds:itemID="{08CDAF3B-11F7-4658-903B-528C2ED95FD4}"/>
</file>

<file path=customXml/itemProps3.xml><?xml version="1.0" encoding="utf-8"?>
<ds:datastoreItem xmlns:ds="http://schemas.openxmlformats.org/officeDocument/2006/customXml" ds:itemID="{9406BA53-4731-42BE-B5E1-5078D51D6A78}"/>
</file>

<file path=docProps/app.xml><?xml version="1.0" encoding="utf-8"?>
<Properties xmlns="http://schemas.openxmlformats.org/officeDocument/2006/extended-properties" xmlns:vt="http://schemas.openxmlformats.org/officeDocument/2006/docPropsVTypes">
  <Template>xTC-07-RLA09801-SME-BankingInstructionsForm.dotx</Template>
  <TotalTime>1</TotalTime>
  <Pages>1</Pages>
  <Words>347</Words>
  <Characters>1716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2014-08-28T16:49:00Z</cp:lastPrinted>
  <dcterms:created xsi:type="dcterms:W3CDTF">2022-03-31T20:10:00Z</dcterms:created>
  <dcterms:modified xsi:type="dcterms:W3CDTF">2022-03-31T20:10:00Z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