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D04016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GTE/22</w:t>
            </w:r>
            <w:r w:rsidR="00D24D9C" w:rsidRPr="007C7093">
              <w:rPr>
                <w:rFonts w:asciiTheme="minorHAnsi" w:hAnsiTheme="minorHAnsi"/>
              </w:rPr>
              <w:t xml:space="preserve"> — </w:t>
            </w:r>
            <w:r w:rsidR="00AA0BB2" w:rsidRPr="007C7093">
              <w:rPr>
                <w:rFonts w:asciiTheme="minorHAnsi" w:hAnsiTheme="minorHAnsi"/>
              </w:rPr>
              <w:t>IP/</w:t>
            </w:r>
            <w:r w:rsidR="00D24D9C" w:rsidRPr="007C7093">
              <w:rPr>
                <w:rFonts w:asciiTheme="minorHAnsi" w:hAnsiTheme="minorHAnsi"/>
              </w:rPr>
              <w:t>**</w:t>
            </w:r>
          </w:p>
        </w:tc>
      </w:tr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D24D9C" w:rsidP="00D04016">
            <w:pPr>
              <w:jc w:val="right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**/**/</w:t>
            </w:r>
            <w:r w:rsidR="00CF3F4C">
              <w:rPr>
                <w:rFonts w:asciiTheme="minorHAnsi" w:hAnsiTheme="minorHAnsi"/>
              </w:rPr>
              <w:t>2</w:t>
            </w:r>
            <w:r w:rsidR="00D04016">
              <w:rPr>
                <w:rFonts w:asciiTheme="minorHAnsi" w:hAnsiTheme="minorHAnsi"/>
              </w:rPr>
              <w:t>2</w:t>
            </w:r>
          </w:p>
        </w:tc>
      </w:tr>
      <w:tr w:rsidR="00D04016" w:rsidRPr="007C7093" w:rsidTr="00D24D9C">
        <w:tc>
          <w:tcPr>
            <w:tcW w:w="5000" w:type="pct"/>
            <w:gridSpan w:val="2"/>
          </w:tcPr>
          <w:p w:rsidR="00D04016" w:rsidRPr="00CF7D70" w:rsidRDefault="00D04016" w:rsidP="00D04016">
            <w:pPr>
              <w:jc w:val="center"/>
              <w:rPr>
                <w:rFonts w:asciiTheme="minorHAnsi" w:hAnsiTheme="minorHAnsi"/>
                <w:b/>
              </w:rPr>
            </w:pPr>
            <w:r w:rsidRPr="0058470B">
              <w:rPr>
                <w:rFonts w:asciiTheme="minorHAnsi" w:hAnsiTheme="minorHAnsi"/>
                <w:b/>
              </w:rPr>
              <w:t>CAR/SAM Planning and Implementation Regional Group (</w:t>
            </w:r>
            <w:proofErr w:type="spellStart"/>
            <w:r w:rsidRPr="0058470B">
              <w:rPr>
                <w:rFonts w:asciiTheme="minorHAnsi" w:hAnsiTheme="minorHAnsi"/>
                <w:b/>
              </w:rPr>
              <w:t>GREPECAS</w:t>
            </w:r>
            <w:proofErr w:type="spellEnd"/>
            <w:r w:rsidRPr="0058470B">
              <w:rPr>
                <w:rFonts w:asciiTheme="minorHAnsi" w:hAnsiTheme="minorHAnsi"/>
                <w:b/>
              </w:rPr>
              <w:t>) Twenty Second Scrutiny Working Group Meeting (GTE/22)</w:t>
            </w:r>
          </w:p>
        </w:tc>
      </w:tr>
      <w:tr w:rsidR="00D04016" w:rsidRPr="007C7093" w:rsidTr="00D24D9C">
        <w:tc>
          <w:tcPr>
            <w:tcW w:w="5000" w:type="pct"/>
            <w:gridSpan w:val="2"/>
          </w:tcPr>
          <w:p w:rsidR="00D04016" w:rsidRPr="00CF7D70" w:rsidRDefault="00D04016" w:rsidP="00D04016">
            <w:pPr>
              <w:jc w:val="center"/>
              <w:rPr>
                <w:rFonts w:asciiTheme="minorHAnsi" w:hAnsiTheme="minorHAnsi"/>
              </w:rPr>
            </w:pPr>
            <w:bookmarkStart w:id="0" w:name="_GoBack"/>
            <w:bookmarkEnd w:id="0"/>
            <w:r w:rsidRPr="0058470B">
              <w:rPr>
                <w:rFonts w:asciiTheme="minorHAnsi" w:hAnsiTheme="minorHAnsi"/>
              </w:rPr>
              <w:t>Mexico City, Mexico, 26 to 30 September 2022</w:t>
            </w:r>
          </w:p>
        </w:tc>
      </w:tr>
      <w:tr w:rsidR="00D24D9C" w:rsidRPr="007C7093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7C7093" w:rsidRDefault="007C7093" w:rsidP="00C21329">
      <w:pPr>
        <w:rPr>
          <w:rFonts w:asciiTheme="minorHAnsi" w:hAnsiTheme="minorHAnsi"/>
        </w:rPr>
      </w:pPr>
    </w:p>
    <w:p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47"/>
        <w:gridCol w:w="6867"/>
      </w:tblGrid>
      <w:tr w:rsidR="00DA0FFC" w:rsidRPr="00941CE8" w:rsidTr="00AA50D3">
        <w:trPr>
          <w:jc w:val="center"/>
        </w:trPr>
        <w:tc>
          <w:tcPr>
            <w:tcW w:w="8514" w:type="dxa"/>
            <w:gridSpan w:val="2"/>
          </w:tcPr>
          <w:p w:rsidR="00DA0FFC" w:rsidRPr="00941CE8" w:rsidRDefault="00DA0FFC" w:rsidP="00AA50D3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:rsidR="00DA0FFC" w:rsidRPr="00941CE8" w:rsidRDefault="00DA0FFC" w:rsidP="00AA50D3">
            <w:pPr>
              <w:jc w:val="both"/>
              <w:rPr>
                <w:rFonts w:asciiTheme="minorHAnsi" w:hAnsiTheme="minorHAnsi"/>
              </w:rPr>
            </w:pPr>
          </w:p>
          <w:p w:rsidR="00DA0FFC" w:rsidRPr="00941CE8" w:rsidRDefault="00DA0FFC" w:rsidP="00AA50D3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>
              <w:rPr>
                <w:rFonts w:asciiTheme="minorHAnsi" w:hAnsiTheme="minorHAnsi"/>
                <w:highlight w:val="yellow"/>
              </w:rPr>
              <w:t>information</w:t>
            </w:r>
            <w:r w:rsidRPr="00941CE8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DA0FFC" w:rsidRPr="00941CE8" w:rsidRDefault="00DA0FFC" w:rsidP="00AA50D3">
            <w:pPr>
              <w:jc w:val="both"/>
              <w:rPr>
                <w:rFonts w:asciiTheme="minorHAnsi" w:hAnsiTheme="minorHAnsi"/>
              </w:rPr>
            </w:pPr>
          </w:p>
        </w:tc>
      </w:tr>
      <w:tr w:rsidR="00DA0FFC" w:rsidRPr="00941CE8" w:rsidTr="00AA50D3">
        <w:trPr>
          <w:jc w:val="center"/>
        </w:trPr>
        <w:tc>
          <w:tcPr>
            <w:tcW w:w="1647" w:type="dxa"/>
          </w:tcPr>
          <w:p w:rsidR="00DA0FFC" w:rsidRPr="00941CE8" w:rsidRDefault="00DA0FFC" w:rsidP="00AA50D3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867" w:type="dxa"/>
          </w:tcPr>
          <w:p w:rsidR="00DA0FFC" w:rsidRPr="00B86911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>Strategic Objective 1 – Safety</w:t>
            </w:r>
          </w:p>
          <w:p w:rsidR="00DA0FFC" w:rsidRPr="00B86911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2 – </w:t>
            </w: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:rsidR="00DA0FFC" w:rsidRPr="00B86911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3 – </w:t>
            </w:r>
            <w:r w:rsidRPr="00941CE8">
              <w:rPr>
                <w:rFonts w:asciiTheme="minorHAnsi" w:hAnsiTheme="minorHAnsi"/>
              </w:rPr>
              <w:t>Security &amp; Facilitation</w:t>
            </w:r>
          </w:p>
          <w:p w:rsidR="00DA0FFC" w:rsidRPr="00B86911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4 – </w:t>
            </w: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:rsidR="00DA0FFC" w:rsidRPr="00941CE8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5 – </w:t>
            </w: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DA0FFC" w:rsidRPr="00941CE8" w:rsidTr="00AA50D3">
        <w:trPr>
          <w:jc w:val="center"/>
        </w:trPr>
        <w:tc>
          <w:tcPr>
            <w:tcW w:w="1647" w:type="dxa"/>
          </w:tcPr>
          <w:p w:rsidR="00DA0FFC" w:rsidRPr="00941CE8" w:rsidRDefault="00DA0FFC" w:rsidP="00AA50D3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867" w:type="dxa"/>
          </w:tcPr>
          <w:p w:rsidR="00DA0FFC" w:rsidRPr="00941CE8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:rsidR="00F701B1" w:rsidRPr="007C7093" w:rsidRDefault="00F701B1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</w:r>
      <w:proofErr w:type="spellStart"/>
      <w:r w:rsidRPr="007C7093">
        <w:rPr>
          <w:rFonts w:asciiTheme="minorHAnsi" w:hAnsiTheme="minorHAnsi"/>
        </w:rPr>
        <w:t>Ff</w:t>
      </w:r>
      <w:proofErr w:type="spellEnd"/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proofErr w:type="gramStart"/>
      <w:r w:rsidRPr="007C7093">
        <w:rPr>
          <w:rFonts w:asciiTheme="minorHAnsi" w:hAnsiTheme="minorHAnsi"/>
        </w:rPr>
        <w:t>or</w:t>
      </w:r>
      <w:proofErr w:type="gramEnd"/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:rsidR="00F47577" w:rsidRPr="007C7093" w:rsidRDefault="00F47577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7C7093" w:rsidSect="0066258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016" w:rsidRDefault="00D04016" w:rsidP="00662585">
      <w:r>
        <w:separator/>
      </w:r>
    </w:p>
  </w:endnote>
  <w:endnote w:type="continuationSeparator" w:id="0">
    <w:p w:rsidR="00D04016" w:rsidRDefault="00D04016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016" w:rsidRDefault="00D04016" w:rsidP="00662585">
      <w:r>
        <w:separator/>
      </w:r>
    </w:p>
  </w:footnote>
  <w:footnote w:type="continuationSeparator" w:id="0">
    <w:p w:rsidR="00D04016" w:rsidRDefault="00D04016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7C7093" w:rsidRDefault="00D04016" w:rsidP="00F47577">
    <w:pPr>
      <w:pStyle w:val="Header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fr-CA"/>
      </w:rPr>
      <w:t>GTE</w:t>
    </w:r>
    <w:proofErr w:type="spellEnd"/>
    <w:r>
      <w:rPr>
        <w:rFonts w:asciiTheme="minorHAnsi" w:hAnsiTheme="minorHAnsi"/>
        <w:lang w:val="fr-CA"/>
      </w:rPr>
      <w:t>/22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095685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7C7093" w:rsidRDefault="00D04016" w:rsidP="00F47577">
    <w:pPr>
      <w:pStyle w:val="Header"/>
      <w:jc w:val="right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fr-CA"/>
      </w:rPr>
      <w:t>GTE</w:t>
    </w:r>
    <w:proofErr w:type="spellEnd"/>
    <w:r>
      <w:rPr>
        <w:rFonts w:asciiTheme="minorHAnsi" w:hAnsiTheme="minorHAnsi"/>
        <w:lang w:val="fr-CA"/>
      </w:rPr>
      <w:t>/22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676E33">
    <w:pPr>
      <w:pStyle w:val="Header"/>
    </w:pPr>
    <w:r>
      <w:rPr>
        <w:noProof/>
        <w:lang w:val="en-US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016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327C9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95685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97641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D5EA6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1F91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76E33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7093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862AA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0F85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0BB2"/>
    <w:rsid w:val="00AA229C"/>
    <w:rsid w:val="00AB317A"/>
    <w:rsid w:val="00AC1CD8"/>
    <w:rsid w:val="00AC4937"/>
    <w:rsid w:val="00AC4B66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26F"/>
    <w:rsid w:val="00B76D81"/>
    <w:rsid w:val="00B773A0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0997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3F4C"/>
    <w:rsid w:val="00CF5785"/>
    <w:rsid w:val="00D04016"/>
    <w:rsid w:val="00D052E1"/>
    <w:rsid w:val="00D058BC"/>
    <w:rsid w:val="00D06B6D"/>
    <w:rsid w:val="00D24D9C"/>
    <w:rsid w:val="00D32CA0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0FFC"/>
    <w:rsid w:val="00DA1CEA"/>
    <w:rsid w:val="00DB31DC"/>
    <w:rsid w:val="00DB47BB"/>
    <w:rsid w:val="00DB489F"/>
    <w:rsid w:val="00DC2ACB"/>
    <w:rsid w:val="00DD021B"/>
    <w:rsid w:val="00DD19CE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AC4"/>
    <w:rsid w:val="00F52F20"/>
    <w:rsid w:val="00F56230"/>
    <w:rsid w:val="00F65F99"/>
    <w:rsid w:val="00F67C79"/>
    <w:rsid w:val="00F701B1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415DD64-DC8E-4E43-AF56-97629CB8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685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3-0-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B89B4E-0637-4635-9231-35EBB6CB62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CDFF67-2A60-4416-AD9F-0F3554AC32C4}"/>
</file>

<file path=customXml/itemProps3.xml><?xml version="1.0" encoding="utf-8"?>
<ds:datastoreItem xmlns:ds="http://schemas.openxmlformats.org/officeDocument/2006/customXml" ds:itemID="{02BF39D3-9A30-450F-82AE-18E0DFBCA179}"/>
</file>

<file path=customXml/itemProps4.xml><?xml version="1.0" encoding="utf-8"?>
<ds:datastoreItem xmlns:ds="http://schemas.openxmlformats.org/officeDocument/2006/customXml" ds:itemID="{7D51B120-90E7-47D1-B678-CE462CB0794C}"/>
</file>

<file path=docProps/app.xml><?xml version="1.0" encoding="utf-8"?>
<Properties xmlns="http://schemas.openxmlformats.org/officeDocument/2006/extended-properties" xmlns:vt="http://schemas.openxmlformats.org/officeDocument/2006/docPropsVTypes">
  <Template>MTG-2-3-0-IP.dotx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Yolanda</dc:creator>
  <cp:lastModifiedBy>Terrazas, Yolanda</cp:lastModifiedBy>
  <cp:revision>2</cp:revision>
  <cp:lastPrinted>2014-01-09T17:36:00Z</cp:lastPrinted>
  <dcterms:created xsi:type="dcterms:W3CDTF">2022-08-02T23:39:00Z</dcterms:created>
  <dcterms:modified xsi:type="dcterms:W3CDTF">2022-08-03T00:32:00Z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