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99003C" w:rsidRPr="00207FC3" w:rsidTr="0099003C">
        <w:tc>
          <w:tcPr>
            <w:tcW w:w="5000" w:type="pct"/>
          </w:tcPr>
          <w:p w:rsidR="00207FC3" w:rsidRDefault="00207FC3" w:rsidP="00207FC3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Thirty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Seventh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Regional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Aviation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Safety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Group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— Pan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America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Executive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Steering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Committee</w:t>
            </w:r>
            <w:proofErr w:type="spellEnd"/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Meeting</w:t>
            </w:r>
          </w:p>
          <w:p w:rsidR="0099003C" w:rsidRPr="00207FC3" w:rsidRDefault="00207FC3" w:rsidP="00207FC3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07FC3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Trigésimo Séptima Reunión del Comité Directivo Ejecutivo del Grupo Regional de Seguridad Operacional de la Aviación — Panamérica</w:t>
            </w:r>
          </w:p>
        </w:tc>
        <w:bookmarkStart w:id="0" w:name="_GoBack"/>
        <w:bookmarkEnd w:id="0"/>
      </w:tr>
      <w:tr w:rsidR="0099003C" w:rsidRPr="00A64B2A" w:rsidTr="0099003C">
        <w:tc>
          <w:tcPr>
            <w:tcW w:w="5000" w:type="pct"/>
          </w:tcPr>
          <w:p w:rsidR="0099003C" w:rsidRPr="00A64B2A" w:rsidRDefault="00207FC3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(ESC/37</w:t>
            </w:r>
            <w:r w:rsidR="0099003C"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207FC3" w:rsidTr="0099003C">
        <w:tc>
          <w:tcPr>
            <w:tcW w:w="5000" w:type="pct"/>
          </w:tcPr>
          <w:p w:rsidR="0099003C" w:rsidRPr="00207FC3" w:rsidRDefault="00207FC3" w:rsidP="00396B24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207FC3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207FC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207FC3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="0099003C" w:rsidRPr="00207FC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396B2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25 to 26 </w:t>
            </w:r>
            <w:proofErr w:type="spellStart"/>
            <w:r w:rsidR="00396B24"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="00396B2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2022</w:t>
            </w:r>
            <w:r w:rsidR="0099003C" w:rsidRPr="00207FC3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396B2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Ciudad de México, México, 25 al 26 de mayo de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20</w:t>
            </w:r>
            <w:r w:rsidR="004171C4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 w:rsidR="00396B24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</w:p>
        </w:tc>
      </w:tr>
      <w:tr w:rsidR="0099003C" w:rsidRPr="00207FC3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207FC3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207FC3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207FC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07FC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207FC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07FC3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to: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6" w:history="1">
        <w:r w:rsidR="00396B24" w:rsidRPr="005708A4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D11302" w:rsidRPr="00A64B2A" w:rsidSect="00506A78">
      <w:headerReference w:type="first" r:id="rId7"/>
      <w:footerReference w:type="first" r:id="rId8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09" w:rsidRDefault="00162B09">
      <w:r>
        <w:separator/>
      </w:r>
    </w:p>
  </w:endnote>
  <w:endnote w:type="continuationSeparator" w:id="0">
    <w:p w:rsidR="00162B09" w:rsidRDefault="0016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671"/>
      <w:gridCol w:w="4689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09" w:rsidRDefault="00162B09">
      <w:r>
        <w:separator/>
      </w:r>
    </w:p>
  </w:footnote>
  <w:footnote w:type="continuationSeparator" w:id="0">
    <w:p w:rsidR="00162B09" w:rsidRDefault="0016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B09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07FC3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6B2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4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228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EAC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9813F45-252C-4C88-80E8-28F326C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osam@icao.in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CE926-DC30-429C-8720-1CD17A4CFA32}"/>
</file>

<file path=customXml/itemProps2.xml><?xml version="1.0" encoding="utf-8"?>
<ds:datastoreItem xmlns:ds="http://schemas.openxmlformats.org/officeDocument/2006/customXml" ds:itemID="{8F3D58CE-2EEF-40DD-9794-FC1FA07FD6DD}"/>
</file>

<file path=customXml/itemProps3.xml><?xml version="1.0" encoding="utf-8"?>
<ds:datastoreItem xmlns:ds="http://schemas.openxmlformats.org/officeDocument/2006/customXml" ds:itemID="{7D6D8ABF-670D-446E-8580-6C9CB34D015B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</TotalTime>
  <Pages>1</Pages>
  <Words>283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1831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2022-03-28T16:02:00Z</dcterms:created>
  <dcterms:modified xsi:type="dcterms:W3CDTF">2022-03-28T16:02:00Z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