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60"/>
      </w:tblGrid>
      <w:tr w:rsidR="0099003C" w:rsidRPr="00207FC3" w:rsidTr="0099003C">
        <w:tc>
          <w:tcPr>
            <w:tcW w:w="5000" w:type="pct"/>
          </w:tcPr>
          <w:p w:rsidR="00207FC3" w:rsidRDefault="00207FC3" w:rsidP="00207FC3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Thirty</w:t>
            </w:r>
            <w:proofErr w:type="spellEnd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Seventh</w:t>
            </w:r>
            <w:proofErr w:type="spellEnd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Regional </w:t>
            </w:r>
            <w:proofErr w:type="spellStart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Aviation</w:t>
            </w:r>
            <w:proofErr w:type="spellEnd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Safety </w:t>
            </w:r>
            <w:proofErr w:type="spellStart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Group</w:t>
            </w:r>
            <w:proofErr w:type="spellEnd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— Pan </w:t>
            </w:r>
            <w:proofErr w:type="spellStart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America</w:t>
            </w:r>
            <w:proofErr w:type="spellEnd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Executive</w:t>
            </w:r>
            <w:proofErr w:type="spellEnd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Steering</w:t>
            </w:r>
            <w:proofErr w:type="spellEnd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Committee</w:t>
            </w:r>
            <w:proofErr w:type="spellEnd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Meeting</w:t>
            </w:r>
          </w:p>
          <w:p w:rsidR="0099003C" w:rsidRPr="00207FC3" w:rsidRDefault="00207FC3" w:rsidP="00207FC3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Trigésimo Séptima Reunión del Comité Directivo Ejecutivo del Grupo Regional de Seguridad Operacional de la Aviación — Panamérica</w:t>
            </w:r>
          </w:p>
        </w:tc>
        <w:bookmarkStart w:id="0" w:name="_GoBack"/>
        <w:bookmarkEnd w:id="0"/>
      </w:tr>
      <w:tr w:rsidR="0099003C" w:rsidRPr="00A64B2A" w:rsidTr="0099003C">
        <w:tc>
          <w:tcPr>
            <w:tcW w:w="5000" w:type="pct"/>
          </w:tcPr>
          <w:p w:rsidR="0099003C" w:rsidRPr="00A64B2A" w:rsidRDefault="00207FC3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(ESC/37</w:t>
            </w:r>
            <w:r w:rsidR="0099003C"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207FC3" w:rsidTr="0099003C">
        <w:tc>
          <w:tcPr>
            <w:tcW w:w="5000" w:type="pct"/>
          </w:tcPr>
          <w:p w:rsidR="0099003C" w:rsidRPr="00207FC3" w:rsidRDefault="00207FC3" w:rsidP="00396B24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207FC3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207FC3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207FC3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="0099003C" w:rsidRPr="00207FC3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 w:rsidR="00396B2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25 to 26 </w:t>
            </w:r>
            <w:proofErr w:type="spellStart"/>
            <w:r w:rsidR="00396B24">
              <w:rPr>
                <w:rFonts w:asciiTheme="minorHAnsi" w:hAnsiTheme="minorHAnsi"/>
                <w:sz w:val="18"/>
                <w:szCs w:val="20"/>
                <w:lang w:val="es-MX"/>
              </w:rPr>
              <w:t>May</w:t>
            </w:r>
            <w:proofErr w:type="spellEnd"/>
            <w:r w:rsidR="00396B2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2022</w:t>
            </w:r>
            <w:r w:rsidR="0099003C" w:rsidRPr="00207FC3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 w:rsidR="00396B2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Ciudad de México, México, 25 al 26 de mayo de 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>20</w:t>
            </w:r>
            <w:r w:rsidR="004171C4">
              <w:rPr>
                <w:rFonts w:asciiTheme="minorHAnsi" w:hAnsiTheme="minorHAnsi"/>
                <w:sz w:val="18"/>
                <w:szCs w:val="20"/>
                <w:lang w:val="es-ES_tradnl"/>
              </w:rPr>
              <w:t>2</w:t>
            </w:r>
            <w:r w:rsidR="00396B24">
              <w:rPr>
                <w:rFonts w:asciiTheme="minorHAnsi" w:hAnsiTheme="minorHAnsi"/>
                <w:sz w:val="18"/>
                <w:szCs w:val="20"/>
                <w:lang w:val="es-ES_tradnl"/>
              </w:rPr>
              <w:t>2</w:t>
            </w:r>
          </w:p>
        </w:tc>
      </w:tr>
      <w:tr w:rsidR="0099003C" w:rsidRPr="00207FC3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207FC3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207FC3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207FC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207FC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F61F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No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207FC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207FC3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</w:t>
      </w:r>
      <w:proofErr w:type="gramStart"/>
      <w:r w:rsidRPr="00A64B2A">
        <w:rPr>
          <w:rFonts w:asciiTheme="minorHAnsi" w:hAnsiTheme="minorHAnsi"/>
          <w:i/>
          <w:sz w:val="18"/>
          <w:szCs w:val="20"/>
        </w:rPr>
        <w:t>to:</w:t>
      </w:r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6" w:history="1">
        <w:r w:rsidR="00396B24" w:rsidRPr="005708A4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D11302" w:rsidRPr="00A64B2A" w:rsidSect="00506A78">
      <w:headerReference w:type="first" r:id="rId7"/>
      <w:footerReference w:type="first" r:id="rId8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09" w:rsidRDefault="00162B09">
      <w:r>
        <w:separator/>
      </w:r>
    </w:p>
  </w:endnote>
  <w:endnote w:type="continuationSeparator" w:id="0">
    <w:p w:rsidR="00162B09" w:rsidRDefault="0016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671"/>
      <w:gridCol w:w="4689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09" w:rsidRDefault="00162B09">
      <w:r>
        <w:separator/>
      </w:r>
    </w:p>
  </w:footnote>
  <w:footnote w:type="continuationSeparator" w:id="0">
    <w:p w:rsidR="00162B09" w:rsidRDefault="0016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C3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B09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07FC3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6B2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4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228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71F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EAC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1F1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9813F45-252C-4C88-80E8-28F326C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aosam@icao.int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C9E393-10C1-4569-8429-823EF466E7E5}"/>
</file>

<file path=customXml/itemProps2.xml><?xml version="1.0" encoding="utf-8"?>
<ds:datastoreItem xmlns:ds="http://schemas.openxmlformats.org/officeDocument/2006/customXml" ds:itemID="{DCA7D829-9F04-4D6C-B7D2-2289B09D2D11}"/>
</file>

<file path=customXml/itemProps3.xml><?xml version="1.0" encoding="utf-8"?>
<ds:datastoreItem xmlns:ds="http://schemas.openxmlformats.org/officeDocument/2006/customXml" ds:itemID="{5D5A94CB-C145-476A-9A70-8B3B2D828610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1</TotalTime>
  <Pages>1</Pages>
  <Words>283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1831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2015-01-22T18:05:00Z</cp:lastPrinted>
  <dcterms:created xsi:type="dcterms:W3CDTF">2022-03-28T16:03:00Z</dcterms:created>
  <dcterms:modified xsi:type="dcterms:W3CDTF">2022-03-28T16:03:00Z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