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80" w:rsidRPr="004D31D3" w:rsidRDefault="0070255E" w:rsidP="00F70E69">
      <w:pPr>
        <w:jc w:val="center"/>
        <w:rPr>
          <w:rFonts w:asciiTheme="minorHAnsi" w:hAnsiTheme="minorHAnsi"/>
          <w:b/>
        </w:rPr>
      </w:pPr>
      <w:r w:rsidRPr="004D31D3">
        <w:rPr>
          <w:rFonts w:asciiTheme="minorHAnsi" w:hAnsiTheme="minorHAnsi"/>
          <w:b/>
        </w:rPr>
        <w:t>TITLE</w:t>
      </w: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— — — — — — — — — —</w:t>
      </w:r>
      <w:bookmarkStart w:id="0" w:name="_GoBack"/>
      <w:bookmarkEnd w:id="0"/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or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END —</w:t>
      </w:r>
    </w:p>
    <w:p w:rsidR="00DD0B06" w:rsidRPr="004D31D3" w:rsidRDefault="00DD0B06" w:rsidP="00947445">
      <w:pPr>
        <w:jc w:val="center"/>
        <w:rPr>
          <w:rFonts w:asciiTheme="minorHAnsi" w:hAnsiTheme="minorHAnsi"/>
          <w:lang w:val="en-GB"/>
        </w:rPr>
      </w:pPr>
    </w:p>
    <w:sectPr w:rsidR="00DD0B06" w:rsidRPr="004D31D3" w:rsidSect="005F12DF">
      <w:headerReference w:type="even" r:id="rId7"/>
      <w:headerReference w:type="default" r:id="rId8"/>
      <w:headerReference w:type="first" r:id="rId9"/>
      <w:pgSz w:w="15840" w:h="12240" w:orient="landscape" w:code="1"/>
      <w:pgMar w:top="720" w:right="1800" w:bottom="90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97" w:rsidRDefault="00A73297">
      <w:r>
        <w:separator/>
      </w:r>
    </w:p>
  </w:endnote>
  <w:endnote w:type="continuationSeparator" w:id="0">
    <w:p w:rsidR="00A73297" w:rsidRDefault="00A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97" w:rsidRDefault="00A73297">
      <w:r>
        <w:separator/>
      </w:r>
    </w:p>
  </w:footnote>
  <w:footnote w:type="continuationSeparator" w:id="0">
    <w:p w:rsidR="00A73297" w:rsidRDefault="00A7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603AF" wp14:editId="7128550B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9B24BD" w:rsidP="008E3DC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CATG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>/6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03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306A3E" w:rsidRPr="004D31D3" w:rsidRDefault="009B24BD" w:rsidP="008E3DC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</w:t>
                    </w:r>
                    <w:proofErr w:type="spellStart"/>
                    <w:r>
                      <w:rPr>
                        <w:rFonts w:asciiTheme="minorHAnsi" w:hAnsiTheme="minorHAnsi"/>
                      </w:rPr>
                      <w:t>CATG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>/6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2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656C" wp14:editId="76DCD0B3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FF7639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ACRONYM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165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306A3E" w:rsidRPr="004D31D3" w:rsidRDefault="00FF7639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ACRONYM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3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3FD11" wp14:editId="5020308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9B24BD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CATG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>/6</w:t>
                          </w:r>
                          <w:r w:rsidR="004D0AB3" w:rsidRPr="00941CE8">
                            <w:rPr>
                              <w:rFonts w:asciiTheme="minorHAnsi" w:hAnsiTheme="minorHAnsi"/>
                            </w:rPr>
                            <w:t xml:space="preserve"> —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  <w:b/>
                            </w:rPr>
                            <w:t xml:space="preserve">APPENDIX </w:t>
                          </w:r>
                          <w:r w:rsidR="00FF7639" w:rsidRPr="004D31D3">
                            <w:rPr>
                              <w:rFonts w:asciiTheme="minorHAnsi" w:hAnsiTheme="minorHAnsi"/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3FD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306A3E" w:rsidRPr="004D31D3" w:rsidRDefault="009B24BD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</w:t>
                    </w:r>
                    <w:proofErr w:type="spellStart"/>
                    <w:r>
                      <w:rPr>
                        <w:rFonts w:asciiTheme="minorHAnsi" w:hAnsiTheme="minorHAnsi"/>
                      </w:rPr>
                      <w:t>CATG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>/6</w:t>
                    </w:r>
                    <w:r w:rsidR="004D0AB3" w:rsidRPr="00941CE8">
                      <w:rPr>
                        <w:rFonts w:asciiTheme="minorHAnsi" w:hAnsiTheme="minorHAnsi"/>
                      </w:rPr>
                      <w:t xml:space="preserve"> —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D31D3">
                      <w:rPr>
                        <w:rFonts w:asciiTheme="minorHAnsi" w:hAnsiTheme="minorHAnsi"/>
                        <w:b/>
                      </w:rPr>
                      <w:t xml:space="preserve">APPENDIX </w:t>
                    </w:r>
                    <w:r w:rsidR="00FF7639" w:rsidRPr="004D31D3">
                      <w:rPr>
                        <w:rFonts w:asciiTheme="minorHAnsi" w:hAnsiTheme="minorHAnsi"/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97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63DA"/>
    <w:rsid w:val="000E060A"/>
    <w:rsid w:val="000E305A"/>
    <w:rsid w:val="000E3C8E"/>
    <w:rsid w:val="000E3EA1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26266"/>
    <w:rsid w:val="00226E8C"/>
    <w:rsid w:val="00227762"/>
    <w:rsid w:val="00235487"/>
    <w:rsid w:val="00237900"/>
    <w:rsid w:val="00245DC6"/>
    <w:rsid w:val="00246F20"/>
    <w:rsid w:val="0025097A"/>
    <w:rsid w:val="0025321D"/>
    <w:rsid w:val="00254E5C"/>
    <w:rsid w:val="00260FC9"/>
    <w:rsid w:val="00261940"/>
    <w:rsid w:val="0026357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1FFA"/>
    <w:rsid w:val="002D2282"/>
    <w:rsid w:val="002D2A9B"/>
    <w:rsid w:val="002D5EF0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5591"/>
    <w:rsid w:val="004003E5"/>
    <w:rsid w:val="00410F51"/>
    <w:rsid w:val="004218F0"/>
    <w:rsid w:val="0042230A"/>
    <w:rsid w:val="0042282A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0AB3"/>
    <w:rsid w:val="004D31D3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60F9"/>
    <w:rsid w:val="00552CDF"/>
    <w:rsid w:val="0055348D"/>
    <w:rsid w:val="005574B9"/>
    <w:rsid w:val="00557EF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60591"/>
    <w:rsid w:val="006617B3"/>
    <w:rsid w:val="00661D37"/>
    <w:rsid w:val="00662A85"/>
    <w:rsid w:val="0066392A"/>
    <w:rsid w:val="0066408D"/>
    <w:rsid w:val="00666DF6"/>
    <w:rsid w:val="00666FA4"/>
    <w:rsid w:val="00675D72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255E"/>
    <w:rsid w:val="007033DD"/>
    <w:rsid w:val="00704302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24BD"/>
    <w:rsid w:val="009B7210"/>
    <w:rsid w:val="009C0F6B"/>
    <w:rsid w:val="009C75F0"/>
    <w:rsid w:val="009D31E8"/>
    <w:rsid w:val="009E40A3"/>
    <w:rsid w:val="009E4C5F"/>
    <w:rsid w:val="009F0722"/>
    <w:rsid w:val="009F086B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297"/>
    <w:rsid w:val="00A73EFF"/>
    <w:rsid w:val="00A73F08"/>
    <w:rsid w:val="00A75B4A"/>
    <w:rsid w:val="00A75DCD"/>
    <w:rsid w:val="00A778E2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34C2A"/>
    <w:rsid w:val="00B40550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3A67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DF7E23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35E"/>
    <w:rsid w:val="00F70E69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53AB48-D236-4660-8643-CAF94C3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DFCB4A-8438-4AFA-941A-9B40D11F054A}"/>
</file>

<file path=customXml/itemProps2.xml><?xml version="1.0" encoding="utf-8"?>
<ds:datastoreItem xmlns:ds="http://schemas.openxmlformats.org/officeDocument/2006/customXml" ds:itemID="{D75AC251-8F58-43FB-A5FB-62C0C2599470}"/>
</file>

<file path=customXml/itemProps3.xml><?xml version="1.0" encoding="utf-8"?>
<ds:datastoreItem xmlns:ds="http://schemas.openxmlformats.org/officeDocument/2006/customXml" ds:itemID="{765968A9-B37E-407E-AB2E-B2C080530FBF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MTG-2-2-0-WPAPX-Landscape.dotx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Cortés, Carla</dc:creator>
  <cp:lastModifiedBy>Gutiérrez, Gabriel</cp:lastModifiedBy>
  <cp:revision>2</cp:revision>
  <cp:lastPrinted>2009-07-01T14:41:00Z</cp:lastPrinted>
  <dcterms:created xsi:type="dcterms:W3CDTF">2022-06-22T17:57:00Z</dcterms:created>
  <dcterms:modified xsi:type="dcterms:W3CDTF">2022-06-22T17:57:00Z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