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7089" w:rsidRPr="00FC5658" w:rsidTr="00612711">
        <w:tc>
          <w:tcPr>
            <w:tcW w:w="2989" w:type="pct"/>
          </w:tcPr>
          <w:p w:rsidR="00F37089" w:rsidRPr="00FC5658" w:rsidRDefault="00F37089" w:rsidP="00F37089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7089" w:rsidRPr="00FC5658" w:rsidRDefault="004E2EBA" w:rsidP="00E82E78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DAWG/2</w:t>
            </w:r>
            <w:r w:rsidR="00F37089" w:rsidRPr="00FC5658">
              <w:rPr>
                <w:lang w:val="es-ES_tradnl"/>
              </w:rPr>
              <w:t xml:space="preserve"> — N</w:t>
            </w:r>
            <w:r w:rsidR="00E82E78">
              <w:rPr>
                <w:lang w:val="es-ES_tradnl"/>
              </w:rPr>
              <w:t>I</w:t>
            </w:r>
            <w:r w:rsidR="00F37089" w:rsidRPr="00FC5658">
              <w:rPr>
                <w:lang w:val="es-ES_tradnl"/>
              </w:rPr>
              <w:t>/**</w:t>
            </w:r>
          </w:p>
        </w:tc>
      </w:tr>
      <w:tr w:rsidR="00F37089" w:rsidRPr="00FC5658" w:rsidTr="00612711">
        <w:tc>
          <w:tcPr>
            <w:tcW w:w="2989" w:type="pct"/>
          </w:tcPr>
          <w:p w:rsidR="00F37089" w:rsidRPr="00FC5658" w:rsidRDefault="00F37089" w:rsidP="00F37089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7089" w:rsidRPr="00FC5658" w:rsidRDefault="00F37089" w:rsidP="00F37089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947359">
              <w:rPr>
                <w:lang w:val="es-ES_tradnl"/>
              </w:rPr>
              <w:t>22</w:t>
            </w:r>
          </w:p>
        </w:tc>
      </w:tr>
      <w:tr w:rsidR="004E2EBA" w:rsidRPr="004E0972" w:rsidTr="00612711">
        <w:tc>
          <w:tcPr>
            <w:tcW w:w="5000" w:type="pct"/>
            <w:gridSpan w:val="2"/>
          </w:tcPr>
          <w:p w:rsidR="004E2EBA" w:rsidRPr="00FC5658" w:rsidRDefault="004E2EBA" w:rsidP="004E2EBA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Segunda</w:t>
            </w:r>
            <w:r w:rsidRPr="00A60D94">
              <w:rPr>
                <w:b/>
                <w:lang w:val="es-ES_tradnl"/>
              </w:rPr>
              <w:t xml:space="preserve"> Reunión del Grupo de Trabajo de Análisis de Datos (</w:t>
            </w:r>
            <w:r>
              <w:rPr>
                <w:b/>
                <w:lang w:val="es-ES_tradnl"/>
              </w:rPr>
              <w:t>DAWG/2</w:t>
            </w:r>
            <w:r w:rsidRPr="00A60D94">
              <w:rPr>
                <w:b/>
                <w:lang w:val="es-ES_tradnl"/>
              </w:rPr>
              <w:t>) del GREPECAS</w:t>
            </w:r>
          </w:p>
        </w:tc>
      </w:tr>
      <w:tr w:rsidR="004E2EBA" w:rsidRPr="004E0972" w:rsidTr="00612711">
        <w:tc>
          <w:tcPr>
            <w:tcW w:w="5000" w:type="pct"/>
            <w:gridSpan w:val="2"/>
          </w:tcPr>
          <w:p w:rsidR="004E2EBA" w:rsidRPr="00FC5658" w:rsidRDefault="004E2EBA" w:rsidP="004E2EBA">
            <w:pPr>
              <w:jc w:val="center"/>
              <w:rPr>
                <w:lang w:val="es-ES_tradnl"/>
              </w:rPr>
            </w:pPr>
            <w:r w:rsidRPr="00A60D94">
              <w:rPr>
                <w:lang w:val="es-ES_tradnl"/>
              </w:rPr>
              <w:t xml:space="preserve">En línea, </w:t>
            </w:r>
            <w:r w:rsidR="00C341B3">
              <w:rPr>
                <w:lang w:val="es-ES_tradnl"/>
              </w:rPr>
              <w:t>5 – 6 de octubre</w:t>
            </w:r>
            <w:r w:rsidR="00445BF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 2022</w:t>
            </w:r>
          </w:p>
        </w:tc>
      </w:tr>
      <w:tr w:rsidR="00143AF6" w:rsidRPr="004E0972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4E0972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bookmarkStart w:id="0" w:name="_GoBack"/>
      <w:bookmarkEnd w:id="0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52" w:rsidRDefault="00713252" w:rsidP="00143AF6">
      <w:r>
        <w:separator/>
      </w:r>
    </w:p>
  </w:endnote>
  <w:endnote w:type="continuationSeparator" w:id="0">
    <w:p w:rsidR="00713252" w:rsidRDefault="00713252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52" w:rsidRDefault="00713252" w:rsidP="00143AF6">
      <w:r>
        <w:separator/>
      </w:r>
    </w:p>
  </w:footnote>
  <w:footnote w:type="continuationSeparator" w:id="0">
    <w:p w:rsidR="00713252" w:rsidRDefault="00713252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4E2EBA" w:rsidP="00774134">
    <w:pPr>
      <w:pStyle w:val="Header"/>
      <w:rPr>
        <w:lang w:val="es-ES_tradnl"/>
      </w:rPr>
    </w:pPr>
    <w:r>
      <w:rPr>
        <w:lang w:val="es-ES_tradnl"/>
      </w:rPr>
      <w:t>DAWG/2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4E0972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4E2EBA" w:rsidP="009F5EFD">
    <w:pPr>
      <w:pStyle w:val="Header"/>
      <w:jc w:val="right"/>
      <w:rPr>
        <w:lang w:val="es-ES_tradnl"/>
      </w:rPr>
    </w:pPr>
    <w:r>
      <w:rPr>
        <w:lang w:val="es-ES_tradnl"/>
      </w:rPr>
      <w:t>DAWG/2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4E0972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8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C5893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2083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33E8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45BFB"/>
    <w:rsid w:val="0045172C"/>
    <w:rsid w:val="004544FA"/>
    <w:rsid w:val="00456490"/>
    <w:rsid w:val="00456888"/>
    <w:rsid w:val="004612C5"/>
    <w:rsid w:val="00463456"/>
    <w:rsid w:val="00474AF0"/>
    <w:rsid w:val="00492FA1"/>
    <w:rsid w:val="00494A1F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E0972"/>
    <w:rsid w:val="004E2EBA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76940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252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359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41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E78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7089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AB3E5-D57C-4F48-99CB-554E5CE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C230C-22C2-41F7-BE59-D99D0D8CC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664B6-FF3A-41E3-A603-33336ECFF3D9}"/>
</file>

<file path=customXml/itemProps3.xml><?xml version="1.0" encoding="utf-8"?>
<ds:datastoreItem xmlns:ds="http://schemas.openxmlformats.org/officeDocument/2006/customXml" ds:itemID="{3D0E370A-8F80-4552-86FE-9D12E019B3D0}"/>
</file>

<file path=customXml/itemProps4.xml><?xml version="1.0" encoding="utf-8"?>
<ds:datastoreItem xmlns:ds="http://schemas.openxmlformats.org/officeDocument/2006/customXml" ds:itemID="{0C6B5C34-F35D-44D6-8F87-56CBDC57DF3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MTG-2-3-0-NI-GREPECAS.dotx</Template>
  <TotalTime>1</TotalTime>
  <Pages>1</Pages>
  <Words>81</Words>
  <Characters>451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8</cp:revision>
  <dcterms:created xsi:type="dcterms:W3CDTF">2022-02-21T20:19:00Z</dcterms:created>
  <dcterms:modified xsi:type="dcterms:W3CDTF">2022-09-09T02:21:00Z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