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o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C62" w:rsidRDefault="000A1C62">
      <w:r>
        <w:separator/>
      </w:r>
    </w:p>
  </w:endnote>
  <w:endnote w:type="continuationSeparator" w:id="0">
    <w:p w:rsidR="000A1C62" w:rsidRDefault="000A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C62" w:rsidRDefault="000A1C62">
      <w:r>
        <w:separator/>
      </w:r>
    </w:p>
  </w:footnote>
  <w:footnote w:type="continuationSeparator" w:id="0">
    <w:p w:rsidR="000A1C62" w:rsidRDefault="000A1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79523C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NAM/CAR/CATC/WG/6</w:t>
    </w:r>
    <w:r w:rsidR="000E7241" w:rsidRPr="00814B3E"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79523C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NAM/CAR/CATC/WG/6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0A1C62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NAM/CAR/CATC/WG/</w:t>
    </w:r>
    <w:r w:rsidR="00EB7055">
      <w:rPr>
        <w:rFonts w:asciiTheme="minorHAnsi" w:hAnsiTheme="minorHAnsi"/>
        <w:lang w:val="es-ES_tradnl"/>
      </w:rPr>
      <w:t>6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62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A1C62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9523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0DD7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B7055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EF8086-BE40-4348-B3CE-3A91FCBB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TG-2-2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4ED7EC-73D9-40D9-ABBE-1DFF7F7A98B5}"/>
</file>

<file path=customXml/itemProps2.xml><?xml version="1.0" encoding="utf-8"?>
<ds:datastoreItem xmlns:ds="http://schemas.openxmlformats.org/officeDocument/2006/customXml" ds:itemID="{3BCA8CFE-87DA-4DA3-8128-9EBB4B77A01B}"/>
</file>

<file path=customXml/itemProps3.xml><?xml version="1.0" encoding="utf-8"?>
<ds:datastoreItem xmlns:ds="http://schemas.openxmlformats.org/officeDocument/2006/customXml" ds:itemID="{2BACA5B4-83AB-4EF2-9860-B9DB63E478C2}"/>
</file>

<file path=docProps/app.xml><?xml version="1.0" encoding="utf-8"?>
<Properties xmlns="http://schemas.openxmlformats.org/officeDocument/2006/extended-properties" xmlns:vt="http://schemas.openxmlformats.org/officeDocument/2006/docPropsVTypes">
  <Template>MTG-2-2-NEAPN.dotx</Template>
  <TotalTime>0</TotalTime>
  <Pages>1</Pages>
  <Words>5</Words>
  <Characters>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Lopez, Claudia</dc:creator>
  <cp:lastModifiedBy>López, Claudia</cp:lastModifiedBy>
  <cp:revision>3</cp:revision>
  <dcterms:created xsi:type="dcterms:W3CDTF">2022-09-02T20:18:00Z</dcterms:created>
  <dcterms:modified xsi:type="dcterms:W3CDTF">2022-09-02T20:25:00Z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