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E0974" w:rsidRDefault="00CE0974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86" w:rsidRDefault="00791B86">
      <w:r>
        <w:separator/>
      </w:r>
    </w:p>
  </w:endnote>
  <w:endnote w:type="continuationSeparator" w:id="0">
    <w:p w:rsidR="00791B86" w:rsidRDefault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86" w:rsidRDefault="00791B86">
      <w:r>
        <w:separator/>
      </w:r>
    </w:p>
  </w:footnote>
  <w:footnote w:type="continuationSeparator" w:id="0">
    <w:p w:rsidR="00791B86" w:rsidRDefault="0079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45B5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953CE3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45B5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C0172D">
      <w:rPr>
        <w:rFonts w:asciiTheme="minorHAnsi" w:hAnsiTheme="minorHAnsi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45B5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45B5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AIM/TF/5</w:t>
    </w:r>
    <w:r w:rsidR="00C0172D">
      <w:rPr>
        <w:rFonts w:asciiTheme="minorHAnsi" w:hAnsiTheme="minorHAnsi"/>
      </w:rPr>
      <w:t xml:space="preserve">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5B54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3CE3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72D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351D4-6F37-43E4-8725-58C54A4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C0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72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1FEC3-E87C-4A98-88BD-F68C8EDC2C7E}"/>
</file>

<file path=customXml/itemProps2.xml><?xml version="1.0" encoding="utf-8"?>
<ds:datastoreItem xmlns:ds="http://schemas.openxmlformats.org/officeDocument/2006/customXml" ds:itemID="{6888D1F0-3199-4323-B163-390EB36F5F44}"/>
</file>

<file path=customXml/itemProps3.xml><?xml version="1.0" encoding="utf-8"?>
<ds:datastoreItem xmlns:ds="http://schemas.openxmlformats.org/officeDocument/2006/customXml" ds:itemID="{ED4F97C8-192F-4BEC-9E89-07BFB5C5ED5D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4</cp:revision>
  <dcterms:created xsi:type="dcterms:W3CDTF">2021-04-16T17:28:00Z</dcterms:created>
  <dcterms:modified xsi:type="dcterms:W3CDTF">2022-08-18T15:56:00Z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