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AA2198" w:rsidRDefault="00AA2198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4DE" w:rsidRDefault="004B54DE">
      <w:r>
        <w:separator/>
      </w:r>
    </w:p>
  </w:endnote>
  <w:endnote w:type="continuationSeparator" w:id="0">
    <w:p w:rsidR="004B54DE" w:rsidRDefault="004B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4DE" w:rsidRDefault="004B54DE">
      <w:r>
        <w:separator/>
      </w:r>
    </w:p>
  </w:footnote>
  <w:footnote w:type="continuationSeparator" w:id="0">
    <w:p w:rsidR="004B54DE" w:rsidRDefault="004B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560178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AIM/TF/5</w:t>
    </w:r>
    <w:r w:rsidR="0007298E">
      <w:rPr>
        <w:rFonts w:asciiTheme="minorHAnsi" w:hAnsiTheme="minorHAnsi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C0517A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56017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AIM/TF/5</w:t>
    </w:r>
    <w:r w:rsidR="0007298E">
      <w:rPr>
        <w:rFonts w:asciiTheme="minorHAnsi" w:hAnsiTheme="minorHAnsi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60178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56017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AIM/TF/5</w:t>
    </w:r>
    <w:r w:rsidR="0007298E">
      <w:rPr>
        <w:rFonts w:asciiTheme="minorHAnsi" w:hAnsiTheme="minorHAnsi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D8"/>
    <w:rsid w:val="000047D8"/>
    <w:rsid w:val="00017B79"/>
    <w:rsid w:val="000413CA"/>
    <w:rsid w:val="0005454B"/>
    <w:rsid w:val="0006324A"/>
    <w:rsid w:val="00064298"/>
    <w:rsid w:val="00064E65"/>
    <w:rsid w:val="00066688"/>
    <w:rsid w:val="00071224"/>
    <w:rsid w:val="0007298E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468D4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54DE"/>
    <w:rsid w:val="004B78F8"/>
    <w:rsid w:val="004D6E9C"/>
    <w:rsid w:val="004F27D7"/>
    <w:rsid w:val="004F5213"/>
    <w:rsid w:val="005356F9"/>
    <w:rsid w:val="00537C7E"/>
    <w:rsid w:val="00544D30"/>
    <w:rsid w:val="00552CDF"/>
    <w:rsid w:val="00560178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2198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517A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D22567-56B5-4609-BD52-FCF613E1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F4EC34-197A-4A6B-A1E5-8579CFED12A6}"/>
</file>

<file path=customXml/itemProps2.xml><?xml version="1.0" encoding="utf-8"?>
<ds:datastoreItem xmlns:ds="http://schemas.openxmlformats.org/officeDocument/2006/customXml" ds:itemID="{F473E42F-5C3A-4388-BE3D-FE0EAC1ADAB1}"/>
</file>

<file path=customXml/itemProps3.xml><?xml version="1.0" encoding="utf-8"?>
<ds:datastoreItem xmlns:ds="http://schemas.openxmlformats.org/officeDocument/2006/customXml" ds:itemID="{8BBCD1D1-73BD-4B7D-8472-7103EAB4ABE6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Adriana</cp:lastModifiedBy>
  <cp:revision>4</cp:revision>
  <dcterms:created xsi:type="dcterms:W3CDTF">2021-04-16T17:32:00Z</dcterms:created>
  <dcterms:modified xsi:type="dcterms:W3CDTF">2022-08-18T15:53:00Z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