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bookmarkStart w:id="0" w:name="_GoBack"/>
      <w:bookmarkEnd w:id="0"/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o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2FA" w:rsidRDefault="004F42FA">
      <w:r>
        <w:separator/>
      </w:r>
    </w:p>
  </w:endnote>
  <w:endnote w:type="continuationSeparator" w:id="0">
    <w:p w:rsidR="004F42FA" w:rsidRDefault="004F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2FA" w:rsidRDefault="004F42FA">
      <w:r>
        <w:separator/>
      </w:r>
    </w:p>
  </w:footnote>
  <w:footnote w:type="continuationSeparator" w:id="0">
    <w:p w:rsidR="004F42FA" w:rsidRDefault="004F4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4F42FA">
    <w:pPr>
      <w:pStyle w:val="Header"/>
      <w:rPr>
        <w:rFonts w:asciiTheme="minorHAnsi" w:hAnsiTheme="minorHAnsi"/>
        <w:lang w:val="fr-CA"/>
      </w:rPr>
    </w:pPr>
    <w:r w:rsidRPr="004F42FA">
      <w:rPr>
        <w:rFonts w:asciiTheme="minorHAnsi" w:hAnsiTheme="minorHAnsi"/>
        <w:lang w:val="en-US"/>
      </w:rPr>
      <w:t>NAM/CAR/</w:t>
    </w:r>
    <w:proofErr w:type="spellStart"/>
    <w:r w:rsidRPr="004F42FA">
      <w:rPr>
        <w:rFonts w:asciiTheme="minorHAnsi" w:hAnsiTheme="minorHAnsi"/>
        <w:lang w:val="en-US"/>
      </w:rPr>
      <w:t>SSP</w:t>
    </w:r>
    <w:proofErr w:type="spellEnd"/>
    <w:r w:rsidRPr="004F42FA">
      <w:rPr>
        <w:rFonts w:asciiTheme="minorHAnsi" w:hAnsiTheme="minorHAnsi"/>
        <w:lang w:val="en-US"/>
      </w:rPr>
      <w:t>/02</w:t>
    </w:r>
    <w:r w:rsidR="000E7241" w:rsidRPr="004F42FA">
      <w:rPr>
        <w:rFonts w:asciiTheme="minorHAnsi" w:hAnsiTheme="minorHAnsi"/>
        <w:lang w:val="en-US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4F42FA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4F42FA">
      <w:rPr>
        <w:rFonts w:asciiTheme="minorHAnsi" w:hAnsiTheme="minorHAnsi"/>
        <w:lang w:val="en-US"/>
      </w:rPr>
      <w:t>NAM/CAR/SSP/02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4F42FA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es-ES_tradnl"/>
      </w:rPr>
      <w:t>NAM</w:t>
    </w:r>
    <w:proofErr w:type="spellEnd"/>
    <w:r>
      <w:rPr>
        <w:rFonts w:asciiTheme="minorHAnsi" w:hAnsiTheme="minorHAnsi"/>
        <w:lang w:val="es-ES_tradnl"/>
      </w:rPr>
      <w:t>/CAR/</w:t>
    </w:r>
    <w:proofErr w:type="spellStart"/>
    <w:r>
      <w:rPr>
        <w:rFonts w:asciiTheme="minorHAnsi" w:hAnsiTheme="minorHAnsi"/>
        <w:lang w:val="es-ES_tradnl"/>
      </w:rPr>
      <w:t>SSP</w:t>
    </w:r>
    <w:proofErr w:type="spellEnd"/>
    <w:r>
      <w:rPr>
        <w:rFonts w:asciiTheme="minorHAnsi" w:hAnsiTheme="minorHAnsi"/>
        <w:lang w:val="es-ES_tradnl"/>
      </w:rPr>
      <w:t>/02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FA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42FA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59A4D7-2FC3-4B4B-A11C-7452C0A7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2-0-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5B1C82-B75C-4211-8EB0-521E8D572842}"/>
</file>

<file path=customXml/itemProps2.xml><?xml version="1.0" encoding="utf-8"?>
<ds:datastoreItem xmlns:ds="http://schemas.openxmlformats.org/officeDocument/2006/customXml" ds:itemID="{59FBADE6-0B98-4839-BBC8-AD9D8EEB0DF6}"/>
</file>

<file path=customXml/itemProps3.xml><?xml version="1.0" encoding="utf-8"?>
<ds:datastoreItem xmlns:ds="http://schemas.openxmlformats.org/officeDocument/2006/customXml" ds:itemID="{4B822B1A-9062-44DF-B1E0-28AB9DF110E4}"/>
</file>

<file path=docProps/app.xml><?xml version="1.0" encoding="utf-8"?>
<Properties xmlns="http://schemas.openxmlformats.org/officeDocument/2006/extended-properties" xmlns:vt="http://schemas.openxmlformats.org/officeDocument/2006/docPropsVTypes">
  <Template>MTG-2-2-0-NEAPN.dotx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Terrazas, Yolanda</dc:creator>
  <cp:lastModifiedBy>Terrazas, Yolanda</cp:lastModifiedBy>
  <cp:revision>1</cp:revision>
  <dcterms:created xsi:type="dcterms:W3CDTF">2021-10-04T16:28:00Z</dcterms:created>
  <dcterms:modified xsi:type="dcterms:W3CDTF">2021-10-04T16:28:00Z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