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451E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ANI/WG/PBN/TF/2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E8687A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7451E4">
              <w:rPr>
                <w:rFonts w:asciiTheme="minorHAnsi" w:hAnsiTheme="minorHAnsi"/>
              </w:rPr>
              <w:t>2</w:t>
            </w:r>
            <w:r w:rsidR="00E8687A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7451E4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Second </w:t>
            </w:r>
            <w:r w:rsidR="00CE0552" w:rsidRPr="00CE0552">
              <w:rPr>
                <w:rFonts w:asciiTheme="minorHAnsi" w:hAnsiTheme="minorHAnsi"/>
                <w:b/>
              </w:rPr>
              <w:t xml:space="preserve">NAM/CAR Air Navigation Implementation Working Group (ANI/WG) Performance-Based Navigation (PBN) Implementation Task Force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ANI/WG/PBN/TF/2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5E5170" w:rsidP="007451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 10 to 12 August 2021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E6707A" w:rsidRPr="007C7093" w:rsidRDefault="00E6707A" w:rsidP="00E75CEF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52" w:rsidRDefault="00CE0552" w:rsidP="00662585">
      <w:r>
        <w:separator/>
      </w:r>
    </w:p>
  </w:endnote>
  <w:endnote w:type="continuationSeparator" w:id="0">
    <w:p w:rsidR="00CE0552" w:rsidRDefault="00CE055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52" w:rsidRDefault="00CE0552" w:rsidP="00662585">
      <w:r>
        <w:separator/>
      </w:r>
    </w:p>
  </w:footnote>
  <w:footnote w:type="continuationSeparator" w:id="0">
    <w:p w:rsidR="00CE0552" w:rsidRDefault="00CE055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CE0552" w:rsidRDefault="007451E4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F47577" w:rsidRPr="00CE0552">
      <w:rPr>
        <w:rFonts w:asciiTheme="minorHAnsi" w:hAnsiTheme="minorHAnsi"/>
      </w:rPr>
      <w:t xml:space="preserve"> — </w:t>
    </w:r>
    <w:r w:rsidR="00AA0BB2" w:rsidRPr="00CE0552">
      <w:rPr>
        <w:rFonts w:asciiTheme="minorHAnsi" w:hAnsiTheme="minorHAnsi"/>
      </w:rPr>
      <w:t>IP/</w:t>
    </w:r>
    <w:r w:rsidR="00F47577" w:rsidRPr="00CE055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CE0552" w:rsidRDefault="007451E4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ANI/WG/PBN/TF/2</w:t>
    </w:r>
    <w:r w:rsidR="00F47577" w:rsidRPr="00CE0552">
      <w:rPr>
        <w:rFonts w:asciiTheme="minorHAnsi" w:hAnsiTheme="minorHAnsi"/>
      </w:rPr>
      <w:t xml:space="preserve"> — </w:t>
    </w:r>
    <w:r w:rsidR="00AA0BB2" w:rsidRPr="00CE0552">
      <w:rPr>
        <w:rFonts w:asciiTheme="minorHAnsi" w:hAnsiTheme="minorHAnsi"/>
      </w:rPr>
      <w:t>IP/</w:t>
    </w:r>
    <w:r w:rsidR="00F47577" w:rsidRPr="00CE055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170"/>
    <w:rsid w:val="005E57DC"/>
    <w:rsid w:val="006016B8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72D8"/>
    <w:rsid w:val="00672174"/>
    <w:rsid w:val="00676E33"/>
    <w:rsid w:val="00683E3E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451E4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4A90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552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5CEF"/>
    <w:rsid w:val="00E763E6"/>
    <w:rsid w:val="00E8687A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A75BB1"/>
  <w15:docId w15:val="{E00D0A4F-01F0-49A0-B86D-93DD54CA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525ED-0E73-4EFF-B894-EBAEC264C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3D473-A18D-4C72-927A-117C8A07C95D}"/>
</file>

<file path=customXml/itemProps3.xml><?xml version="1.0" encoding="utf-8"?>
<ds:datastoreItem xmlns:ds="http://schemas.openxmlformats.org/officeDocument/2006/customXml" ds:itemID="{280AE05E-B9E2-4624-865F-4058AF497B1F}"/>
</file>

<file path=customXml/itemProps4.xml><?xml version="1.0" encoding="utf-8"?>
<ds:datastoreItem xmlns:ds="http://schemas.openxmlformats.org/officeDocument/2006/customXml" ds:itemID="{15E270D9-8E35-497C-B6A3-5C2709915C05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5</TotalTime>
  <Pages>1</Pages>
  <Words>67</Words>
  <Characters>446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9</cp:revision>
  <cp:lastPrinted>2014-01-09T17:36:00Z</cp:lastPrinted>
  <dcterms:created xsi:type="dcterms:W3CDTF">2019-02-21T18:00:00Z</dcterms:created>
  <dcterms:modified xsi:type="dcterms:W3CDTF">2021-07-08T22:17:00Z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