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EB3245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ANI/WG/PBN/TF/2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F93D7F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EB3245">
              <w:rPr>
                <w:rFonts w:asciiTheme="minorHAnsi" w:hAnsiTheme="minorHAnsi"/>
              </w:rPr>
              <w:t>2</w:t>
            </w:r>
            <w:r w:rsidR="00F93D7F">
              <w:rPr>
                <w:rFonts w:asciiTheme="minorHAnsi" w:hAnsiTheme="minorHAnsi"/>
              </w:rPr>
              <w:t>1</w:t>
            </w:r>
            <w:bookmarkStart w:id="0" w:name="_GoBack"/>
            <w:bookmarkEnd w:id="0"/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EB3245" w:rsidP="00D24D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Second </w:t>
            </w:r>
            <w:r w:rsidR="00271D74" w:rsidRPr="00271D74">
              <w:rPr>
                <w:rFonts w:asciiTheme="minorHAnsi" w:hAnsiTheme="minorHAnsi"/>
                <w:b/>
              </w:rPr>
              <w:t>NAM/CAR Air Navigation Implementation Working Group (ANI/WG) Performance-Based Navigation (PBN) Implementation Task Force Meeting</w:t>
            </w:r>
            <w:r w:rsidR="00F2782E" w:rsidRPr="00941CE8">
              <w:rPr>
                <w:rFonts w:asciiTheme="minorHAnsi" w:hAnsiTheme="minorHAnsi"/>
                <w:b/>
              </w:rPr>
              <w:t xml:space="preserve"> (</w:t>
            </w:r>
            <w:r>
              <w:rPr>
                <w:rFonts w:asciiTheme="minorHAnsi" w:hAnsiTheme="minorHAnsi"/>
                <w:b/>
              </w:rPr>
              <w:t>ANI/WG/PBN/TF/2</w:t>
            </w:r>
            <w:r w:rsidR="00F2782E"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77449D" w:rsidP="00EB324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 line 10 to 14 August 2021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E6707A" w:rsidRPr="00941CE8" w:rsidRDefault="00E6707A" w:rsidP="00404E2F">
            <w:pPr>
              <w:pStyle w:val="ListParagraph"/>
              <w:ind w:left="342"/>
              <w:jc w:val="both"/>
              <w:rPr>
                <w:rFonts w:asciiTheme="minorHAnsi" w:hAnsiTheme="minorHAnsi"/>
              </w:rPr>
            </w:pP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74" w:rsidRDefault="00271D74" w:rsidP="00662585">
      <w:r>
        <w:separator/>
      </w:r>
    </w:p>
  </w:endnote>
  <w:endnote w:type="continuationSeparator" w:id="0">
    <w:p w:rsidR="00271D74" w:rsidRDefault="00271D74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74" w:rsidRDefault="00271D74" w:rsidP="00662585">
      <w:r>
        <w:separator/>
      </w:r>
    </w:p>
  </w:footnote>
  <w:footnote w:type="continuationSeparator" w:id="0">
    <w:p w:rsidR="00271D74" w:rsidRDefault="00271D74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271D74" w:rsidRDefault="00EB3245" w:rsidP="00F47577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ANI/WG/PBN/TF/2</w:t>
    </w:r>
    <w:r w:rsidR="00F47577" w:rsidRPr="00271D74">
      <w:rPr>
        <w:rFonts w:asciiTheme="minorHAnsi" w:hAnsiTheme="minorHAnsi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271D74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271D74" w:rsidRDefault="00EB3245" w:rsidP="00F47577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</w:rPr>
      <w:t>ANI/WG/PBN/TF/2</w:t>
    </w:r>
    <w:r w:rsidR="00F47577" w:rsidRPr="00271D74">
      <w:rPr>
        <w:rFonts w:asciiTheme="minorHAnsi" w:hAnsiTheme="minorHAnsi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F8675D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74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912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74FF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71D74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4E2F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170A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449D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A584B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0A60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3245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3D7F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2B5D38C"/>
  <w15:docId w15:val="{0920B9F2-74C6-471A-A8C9-8AAA5852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271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47476D-BE27-41FE-B457-A945064FB2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D4DA2C-C7E1-40BD-8A75-741DBDFB76CC}"/>
</file>

<file path=customXml/itemProps3.xml><?xml version="1.0" encoding="utf-8"?>
<ds:datastoreItem xmlns:ds="http://schemas.openxmlformats.org/officeDocument/2006/customXml" ds:itemID="{AECB7EA8-267E-45BA-9C70-DC95E6A937ED}"/>
</file>

<file path=customXml/itemProps4.xml><?xml version="1.0" encoding="utf-8"?>
<ds:datastoreItem xmlns:ds="http://schemas.openxmlformats.org/officeDocument/2006/customXml" ds:itemID="{41A37C01-7170-4DE3-945E-3D38D4A459FB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3</TotalTime>
  <Pages>1</Pages>
  <Words>78</Words>
  <Characters>461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Terrazas, Yolanda</cp:lastModifiedBy>
  <cp:revision>11</cp:revision>
  <cp:lastPrinted>2014-01-09T17:36:00Z</cp:lastPrinted>
  <dcterms:created xsi:type="dcterms:W3CDTF">2019-02-21T17:59:00Z</dcterms:created>
  <dcterms:modified xsi:type="dcterms:W3CDTF">2021-07-08T22:15:00Z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