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FE7CF9" w:rsidRDefault="00FE7CF9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DF" w:rsidRDefault="001903DF">
      <w:r>
        <w:separator/>
      </w:r>
    </w:p>
  </w:endnote>
  <w:endnote w:type="continuationSeparator" w:id="0">
    <w:p w:rsidR="001903DF" w:rsidRDefault="0019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DF" w:rsidRDefault="001903DF">
      <w:r>
        <w:separator/>
      </w:r>
    </w:p>
  </w:footnote>
  <w:footnote w:type="continuationSeparator" w:id="0">
    <w:p w:rsidR="001903DF" w:rsidRDefault="0019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E7CF9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NACC/DCA/10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E7CF9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E7CF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NACC/DCA/10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E7CF9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E7CF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NACC/DCA/10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D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3DF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3E27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E7CF9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9692D4-BB16-4B0A-B356-A52EB394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FDCCD-984D-43B3-8BF5-8CF567D2C6D3}"/>
</file>

<file path=customXml/itemProps2.xml><?xml version="1.0" encoding="utf-8"?>
<ds:datastoreItem xmlns:ds="http://schemas.openxmlformats.org/officeDocument/2006/customXml" ds:itemID="{95AEAA67-2D0B-4D70-A9DD-E581F701C164}"/>
</file>

<file path=customXml/itemProps3.xml><?xml version="1.0" encoding="utf-8"?>
<ds:datastoreItem xmlns:ds="http://schemas.openxmlformats.org/officeDocument/2006/customXml" ds:itemID="{BED15BA6-2ADB-4DDE-931E-E9CC116AF844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5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2021-07-30T15:03:00Z</dcterms:created>
  <dcterms:modified xsi:type="dcterms:W3CDTF">2021-07-30T15:03:00Z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