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2C1BA8" w:rsidRDefault="002C1BA8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08" w:rsidRDefault="008B6308">
      <w:r>
        <w:separator/>
      </w:r>
    </w:p>
  </w:endnote>
  <w:endnote w:type="continuationSeparator" w:id="0">
    <w:p w:rsidR="008B6308" w:rsidRDefault="008B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08" w:rsidRDefault="008B6308">
      <w:r>
        <w:separator/>
      </w:r>
    </w:p>
  </w:footnote>
  <w:footnote w:type="continuationSeparator" w:id="0">
    <w:p w:rsidR="008B6308" w:rsidRDefault="008B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2C1BA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ES_tradnl"/>
      </w:rPr>
      <w:t>NACC/DCA/10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2C1BA8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2C1BA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ES_tradnl"/>
      </w:rPr>
      <w:t>NACC/DCA/10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2C1BA8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2C1BA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sz w:val="20"/>
        <w:szCs w:val="20"/>
        <w:lang w:val="es-ES_tradnl"/>
      </w:rPr>
      <w:t>NACC/DCA/10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08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C1BA8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01EC3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B6308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880E374-E52D-4D46-95A6-29790850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D7B036-0599-4551-8062-6A9EF3E06A8C}"/>
</file>

<file path=customXml/itemProps2.xml><?xml version="1.0" encoding="utf-8"?>
<ds:datastoreItem xmlns:ds="http://schemas.openxmlformats.org/officeDocument/2006/customXml" ds:itemID="{770BB740-55D8-4DBA-83E7-1E857BDF727C}"/>
</file>

<file path=customXml/itemProps3.xml><?xml version="1.0" encoding="utf-8"?>
<ds:datastoreItem xmlns:ds="http://schemas.openxmlformats.org/officeDocument/2006/customXml" ds:itemID="{57B9293E-E1F0-4A8F-9109-F27E2F1BBD84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5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2021-07-30T15:04:00Z</dcterms:created>
  <dcterms:modified xsi:type="dcterms:W3CDTF">2021-07-30T15:04:00Z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