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44" w:rsidRPr="00CF7D70" w:rsidRDefault="000E552E">
      <w:pPr>
        <w:rPr>
          <w:rFonts w:asciiTheme="minorHAnsi" w:hAnsiTheme="minorHAnsi"/>
        </w:rPr>
      </w:pPr>
      <w:r w:rsidRPr="00CF7D70">
        <w:rPr>
          <w:rFonts w:asciiTheme="minorHAnsi" w:hAnsiTheme="minorHAnsi"/>
          <w:noProof/>
          <w:lang w:val="en-US"/>
        </w:rPr>
        <w:drawing>
          <wp:inline distT="0" distB="0" distL="0" distR="0" wp14:anchorId="5D397F39" wp14:editId="01D28980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CF7D70" w:rsidRDefault="00B27694">
      <w:pPr>
        <w:rPr>
          <w:rFonts w:asciiTheme="minorHAnsi" w:hAnsi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360"/>
      </w:tblGrid>
      <w:tr w:rsidR="009641D5" w:rsidRPr="00CF7D70" w:rsidTr="00D83644">
        <w:trPr>
          <w:jc w:val="center"/>
        </w:trPr>
        <w:tc>
          <w:tcPr>
            <w:tcW w:w="5000" w:type="pct"/>
          </w:tcPr>
          <w:p w:rsidR="009641D5" w:rsidRPr="00E11828" w:rsidRDefault="00854736" w:rsidP="009641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4736">
              <w:rPr>
                <w:rFonts w:asciiTheme="minorHAnsi" w:hAnsiTheme="minorHAnsi" w:cstheme="minorHAnsi"/>
                <w:b/>
              </w:rPr>
              <w:t>SECOND NAM/CAR AIR NAVIGATION IMPLEMENTATION WORKING GROUP (ANI/</w:t>
            </w:r>
            <w:proofErr w:type="spellStart"/>
            <w:r w:rsidRPr="00854736">
              <w:rPr>
                <w:rFonts w:asciiTheme="minorHAnsi" w:hAnsiTheme="minorHAnsi" w:cstheme="minorHAnsi"/>
                <w:b/>
              </w:rPr>
              <w:t>WG</w:t>
            </w:r>
            <w:proofErr w:type="spellEnd"/>
            <w:r w:rsidRPr="00854736">
              <w:rPr>
                <w:rFonts w:asciiTheme="minorHAnsi" w:hAnsiTheme="minorHAnsi" w:cstheme="minorHAnsi"/>
                <w:b/>
              </w:rPr>
              <w:t>) AIR TRAFFIC FLOW MANAGEMENT IMPLEMENTATION TASK FORCE (</w:t>
            </w:r>
            <w:proofErr w:type="spellStart"/>
            <w:r w:rsidRPr="00854736">
              <w:rPr>
                <w:rFonts w:asciiTheme="minorHAnsi" w:hAnsiTheme="minorHAnsi" w:cstheme="minorHAnsi"/>
                <w:b/>
              </w:rPr>
              <w:t>ATFM</w:t>
            </w:r>
            <w:proofErr w:type="spellEnd"/>
            <w:r w:rsidRPr="00854736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854736">
              <w:rPr>
                <w:rFonts w:asciiTheme="minorHAnsi" w:hAnsiTheme="minorHAnsi" w:cstheme="minorHAnsi"/>
                <w:b/>
              </w:rPr>
              <w:t>TF</w:t>
            </w:r>
            <w:proofErr w:type="spellEnd"/>
            <w:r w:rsidRPr="00854736">
              <w:rPr>
                <w:rFonts w:asciiTheme="minorHAnsi" w:hAnsiTheme="minorHAnsi" w:cstheme="minorHAnsi"/>
                <w:b/>
              </w:rPr>
              <w:t xml:space="preserve">/2) MEETING </w:t>
            </w:r>
            <w:bookmarkStart w:id="0" w:name="_GoBack"/>
            <w:bookmarkEnd w:id="0"/>
          </w:p>
        </w:tc>
      </w:tr>
      <w:tr w:rsidR="009641D5" w:rsidRPr="00CF7D70" w:rsidTr="00D83644">
        <w:trPr>
          <w:jc w:val="center"/>
        </w:trPr>
        <w:tc>
          <w:tcPr>
            <w:tcW w:w="5000" w:type="pct"/>
          </w:tcPr>
          <w:p w:rsidR="009641D5" w:rsidRPr="00CF7D70" w:rsidRDefault="009641D5" w:rsidP="009641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 line, 17 to 19 May 2021</w:t>
            </w:r>
          </w:p>
        </w:tc>
      </w:tr>
      <w:tr w:rsidR="009641D5" w:rsidRPr="00CF7D70" w:rsidTr="00D83644">
        <w:trPr>
          <w:jc w:val="center"/>
        </w:trPr>
        <w:tc>
          <w:tcPr>
            <w:tcW w:w="5000" w:type="pct"/>
          </w:tcPr>
          <w:p w:rsidR="009641D5" w:rsidRPr="00CF7D70" w:rsidRDefault="009641D5" w:rsidP="009641D5">
            <w:pPr>
              <w:jc w:val="center"/>
              <w:rPr>
                <w:rFonts w:asciiTheme="minorHAnsi" w:hAnsiTheme="minorHAnsi"/>
              </w:rPr>
            </w:pPr>
          </w:p>
        </w:tc>
      </w:tr>
      <w:tr w:rsidR="009641D5" w:rsidRPr="00CF7D70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9641D5" w:rsidRPr="00CF7D70" w:rsidRDefault="009641D5" w:rsidP="009641D5">
            <w:pPr>
              <w:rPr>
                <w:rFonts w:asciiTheme="minorHAnsi" w:hAnsiTheme="minorHAnsi"/>
              </w:rPr>
            </w:pPr>
          </w:p>
        </w:tc>
      </w:tr>
    </w:tbl>
    <w:p w:rsidR="00A64F2D" w:rsidRPr="00A64F2D" w:rsidRDefault="00A64F2D" w:rsidP="00A64F2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APPENDIX</w:t>
      </w:r>
      <w:r w:rsidRPr="00EE4FC4">
        <w:rPr>
          <w:rFonts w:asciiTheme="minorHAnsi" w:hAnsiTheme="minorHAnsi"/>
          <w:b/>
        </w:rPr>
        <w:t xml:space="preserve"> B</w:t>
      </w:r>
    </w:p>
    <w:p w:rsidR="004869B4" w:rsidRPr="00CF7D70" w:rsidRDefault="004869B4" w:rsidP="004869B4">
      <w:pPr>
        <w:rPr>
          <w:rFonts w:asciiTheme="minorHAnsi" w:hAnsiTheme="minorHAnsi"/>
        </w:rPr>
      </w:pPr>
    </w:p>
    <w:p w:rsidR="004869B4" w:rsidRPr="00CF7D70" w:rsidRDefault="008E6685" w:rsidP="004869B4">
      <w:pPr>
        <w:jc w:val="center"/>
        <w:rPr>
          <w:rFonts w:asciiTheme="minorHAnsi" w:hAnsiTheme="minorHAnsi"/>
          <w:b/>
        </w:rPr>
      </w:pPr>
      <w:r w:rsidRPr="00CF7D70">
        <w:rPr>
          <w:rFonts w:asciiTheme="minorHAnsi" w:hAnsiTheme="minorHAnsi"/>
          <w:b/>
        </w:rPr>
        <w:t>REGISTRATION FORM</w:t>
      </w:r>
    </w:p>
    <w:p w:rsidR="00904077" w:rsidRPr="00CF7D70" w:rsidRDefault="00904077" w:rsidP="004869B4">
      <w:pPr>
        <w:jc w:val="center"/>
        <w:rPr>
          <w:rFonts w:asciiTheme="minorHAnsi" w:hAnsiTheme="minorHAnsi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507"/>
        <w:gridCol w:w="247"/>
        <w:gridCol w:w="203"/>
        <w:gridCol w:w="551"/>
        <w:gridCol w:w="753"/>
        <w:gridCol w:w="754"/>
        <w:gridCol w:w="282"/>
        <w:gridCol w:w="472"/>
      </w:tblGrid>
      <w:tr w:rsidR="00B06BC5" w:rsidRPr="00CF7D70" w:rsidTr="00D05175">
        <w:trPr>
          <w:cantSplit/>
          <w:trHeight w:val="288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510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Position in your Delegation:</w:t>
            </w:r>
          </w:p>
          <w:p w:rsidR="00B06BC5" w:rsidRPr="00CF7D70" w:rsidRDefault="00B06BC5" w:rsidP="00096D25">
            <w:pPr>
              <w:rPr>
                <w:rFonts w:asciiTheme="minorHAnsi" w:hAnsiTheme="minorHAnsi"/>
                <w:i/>
              </w:rPr>
            </w:pPr>
            <w:r w:rsidRPr="00CF7D70">
              <w:rPr>
                <w:rFonts w:asciiTheme="minorHAnsi" w:hAnsiTheme="minorHAnsi"/>
                <w:i/>
              </w:rPr>
              <w:t>(Please select one option)</w:t>
            </w:r>
          </w:p>
        </w:tc>
        <w:tc>
          <w:tcPr>
            <w:tcW w:w="2340" w:type="dxa"/>
            <w:gridSpan w:val="3"/>
            <w:vAlign w:val="center"/>
          </w:tcPr>
          <w:p w:rsidR="00B06BC5" w:rsidRPr="00CF7D70" w:rsidRDefault="00EE7279" w:rsidP="00096D2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Rapporteur</w:t>
            </w:r>
            <w:r w:rsidR="00B06BC5" w:rsidRPr="00CF7D7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50" w:type="dxa"/>
            <w:gridSpan w:val="2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CF7D70" w:rsidRDefault="00EE7279" w:rsidP="00096D2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ATFM Member</w:t>
            </w:r>
          </w:p>
        </w:tc>
        <w:tc>
          <w:tcPr>
            <w:tcW w:w="472" w:type="dxa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Country / Organization</w:t>
            </w:r>
          </w:p>
        </w:tc>
        <w:tc>
          <w:tcPr>
            <w:tcW w:w="4522" w:type="dxa"/>
            <w:gridSpan w:val="9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CF7D70" w:rsidRDefault="00B06BC5" w:rsidP="00096D25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Mr.</w:t>
            </w:r>
          </w:p>
        </w:tc>
        <w:tc>
          <w:tcPr>
            <w:tcW w:w="754" w:type="dxa"/>
            <w:gridSpan w:val="2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CF7D70" w:rsidRDefault="00B06BC5" w:rsidP="00096D25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Mrs.</w:t>
            </w:r>
          </w:p>
        </w:tc>
        <w:tc>
          <w:tcPr>
            <w:tcW w:w="753" w:type="dxa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vAlign w:val="center"/>
          </w:tcPr>
          <w:p w:rsidR="00B06BC5" w:rsidRPr="00CF7D70" w:rsidRDefault="00B06BC5" w:rsidP="00096D25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4522" w:type="dxa"/>
            <w:gridSpan w:val="9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Official Position or Title </w:t>
            </w:r>
          </w:p>
        </w:tc>
        <w:tc>
          <w:tcPr>
            <w:tcW w:w="4522" w:type="dxa"/>
            <w:gridSpan w:val="9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Official Telephone </w:t>
            </w:r>
          </w:p>
        </w:tc>
        <w:tc>
          <w:tcPr>
            <w:tcW w:w="4522" w:type="dxa"/>
            <w:gridSpan w:val="9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22" w:type="dxa"/>
            <w:gridSpan w:val="9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Official E-mail </w:t>
            </w:r>
          </w:p>
        </w:tc>
        <w:tc>
          <w:tcPr>
            <w:tcW w:w="4522" w:type="dxa"/>
            <w:gridSpan w:val="9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22" w:type="dxa"/>
            <w:gridSpan w:val="9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</w:tbl>
    <w:p w:rsidR="00911363" w:rsidRPr="00CF7D70" w:rsidRDefault="00911363" w:rsidP="008E6685">
      <w:pPr>
        <w:jc w:val="center"/>
        <w:rPr>
          <w:rFonts w:asciiTheme="minorHAnsi" w:hAnsiTheme="minorHAnsi"/>
        </w:rPr>
      </w:pPr>
    </w:p>
    <w:p w:rsidR="00AE3B69" w:rsidRDefault="00EE4FC4" w:rsidP="008E668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Please Note that the link fo</w:t>
      </w:r>
      <w:r w:rsidR="00E50EB2">
        <w:rPr>
          <w:rFonts w:asciiTheme="minorHAnsi" w:hAnsiTheme="minorHAnsi"/>
        </w:rPr>
        <w:t>r the meeting will be sent.</w:t>
      </w:r>
    </w:p>
    <w:p w:rsidR="00EE4FC4" w:rsidRPr="00CF7D70" w:rsidRDefault="00EE4FC4" w:rsidP="008E6685">
      <w:pPr>
        <w:jc w:val="center"/>
        <w:rPr>
          <w:rFonts w:asciiTheme="minorHAnsi" w:hAnsiTheme="minorHAnsi"/>
        </w:rPr>
      </w:pPr>
    </w:p>
    <w:p w:rsidR="00AE3B69" w:rsidRPr="00CF7D70" w:rsidRDefault="00AE3B69" w:rsidP="00300023">
      <w:pPr>
        <w:jc w:val="center"/>
        <w:rPr>
          <w:rFonts w:asciiTheme="minorHAnsi" w:hAnsiTheme="minorHAnsi"/>
          <w:i/>
        </w:rPr>
      </w:pPr>
      <w:r w:rsidRPr="00CF7D70">
        <w:rPr>
          <w:rFonts w:asciiTheme="minorHAnsi" w:hAnsiTheme="minorHAnsi"/>
          <w:i/>
        </w:rPr>
        <w:t xml:space="preserve">Please </w:t>
      </w:r>
      <w:r w:rsidR="00E54A92" w:rsidRPr="00CF7D70">
        <w:rPr>
          <w:rFonts w:asciiTheme="minorHAnsi" w:hAnsiTheme="minorHAnsi"/>
          <w:i/>
        </w:rPr>
        <w:t>send</w:t>
      </w:r>
      <w:r w:rsidRPr="00CF7D70">
        <w:rPr>
          <w:rFonts w:asciiTheme="minorHAnsi" w:hAnsiTheme="minorHAnsi"/>
          <w:i/>
        </w:rPr>
        <w:t xml:space="preserve"> this form to:</w:t>
      </w:r>
    </w:p>
    <w:p w:rsidR="00AE3B69" w:rsidRPr="00CF7D70" w:rsidRDefault="00AE3B69" w:rsidP="008E6685">
      <w:pPr>
        <w:jc w:val="center"/>
        <w:rPr>
          <w:rFonts w:asciiTheme="minorHAnsi" w:hAnsiTheme="minorHAnsi"/>
        </w:rPr>
      </w:pPr>
      <w:r w:rsidRPr="00CF7D70">
        <w:rPr>
          <w:rFonts w:asciiTheme="minorHAnsi" w:hAnsiTheme="minorHAnsi"/>
          <w:i/>
        </w:rPr>
        <w:t>E-mail:</w:t>
      </w:r>
      <w:r w:rsidR="00300023" w:rsidRPr="00CF7D70">
        <w:rPr>
          <w:rFonts w:asciiTheme="minorHAnsi" w:hAnsiTheme="minorHAnsi"/>
          <w:i/>
        </w:rPr>
        <w:t xml:space="preserve"> </w:t>
      </w:r>
      <w:hyperlink r:id="rId7" w:history="1">
        <w:r w:rsidR="00300023" w:rsidRPr="00CF7D70">
          <w:rPr>
            <w:rStyle w:val="Hyperlink"/>
            <w:rFonts w:asciiTheme="minorHAnsi" w:hAnsiTheme="minorHAnsi"/>
          </w:rPr>
          <w:t>icaonacc@icao.int</w:t>
        </w:r>
      </w:hyperlink>
    </w:p>
    <w:sectPr w:rsidR="00AE3B69" w:rsidRPr="00CF7D70" w:rsidSect="00506A78">
      <w:footerReference w:type="first" r:id="rId8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5F" w:rsidRDefault="009B1E5F">
      <w:r>
        <w:separator/>
      </w:r>
    </w:p>
  </w:endnote>
  <w:endnote w:type="continuationSeparator" w:id="0">
    <w:p w:rsidR="009B1E5F" w:rsidRDefault="009B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668"/>
      <w:gridCol w:w="4692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F6553D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AD2534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AD2534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AD2534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AD2534" w:rsidRPr="000E552E" w:rsidRDefault="00AD2534" w:rsidP="00F6553D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F6553D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F6553D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5F" w:rsidRDefault="009B1E5F">
      <w:r>
        <w:separator/>
      </w:r>
    </w:p>
  </w:footnote>
  <w:footnote w:type="continuationSeparator" w:id="0">
    <w:p w:rsidR="009B1E5F" w:rsidRDefault="009B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2D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27BDE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5E0E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64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736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1D5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5F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4F2D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886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1F2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2F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251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D7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0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1CB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28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EB2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4FC4"/>
    <w:rsid w:val="00EE51D0"/>
    <w:rsid w:val="00EE5A71"/>
    <w:rsid w:val="00EE6177"/>
    <w:rsid w:val="00EE64A8"/>
    <w:rsid w:val="00EE64E0"/>
    <w:rsid w:val="00EE6720"/>
    <w:rsid w:val="00EE7279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2C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53D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76DD1D-45F7-4B31-AA9B-78AFFDF3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11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182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1-5-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135502-09AA-4990-8E46-09F975A41C3B}"/>
</file>

<file path=customXml/itemProps2.xml><?xml version="1.0" encoding="utf-8"?>
<ds:datastoreItem xmlns:ds="http://schemas.openxmlformats.org/officeDocument/2006/customXml" ds:itemID="{133E738C-278E-42B9-A720-6EAEF365B95B}"/>
</file>

<file path=customXml/itemProps3.xml><?xml version="1.0" encoding="utf-8"?>
<ds:datastoreItem xmlns:ds="http://schemas.openxmlformats.org/officeDocument/2006/customXml" ds:itemID="{DFD1362A-ABBF-402E-9883-286521074340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MTG-1-5-RegistrationFormEN.dotx</Template>
  <TotalTime>3</TotalTime>
  <Pages>1</Pages>
  <Words>80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606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8</cp:revision>
  <cp:lastPrinted>2012-03-01T13:09:00Z</cp:lastPrinted>
  <dcterms:created xsi:type="dcterms:W3CDTF">2021-04-19T17:28:00Z</dcterms:created>
  <dcterms:modified xsi:type="dcterms:W3CDTF">2021-04-20T04:37:00Z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