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E0974" w:rsidRDefault="00CE0974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CE0974" w:rsidRDefault="00CE0974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 w:type="page"/>
      </w: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B86" w:rsidRDefault="00791B86">
      <w:r>
        <w:separator/>
      </w:r>
    </w:p>
  </w:endnote>
  <w:endnote w:type="continuationSeparator" w:id="0">
    <w:p w:rsidR="00791B86" w:rsidRDefault="0079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B86" w:rsidRDefault="00791B86">
      <w:r>
        <w:separator/>
      </w:r>
    </w:p>
  </w:footnote>
  <w:footnote w:type="continuationSeparator" w:id="0">
    <w:p w:rsidR="00791B86" w:rsidRDefault="0079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C0172D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AIM/TF/4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C0172D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C0172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AIM/TF/4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C0172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C0172D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AIM/TF/4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E6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1B86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50D8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72D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0974"/>
    <w:rsid w:val="00CE1D6A"/>
    <w:rsid w:val="00CE2436"/>
    <w:rsid w:val="00CE67E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3351D4-6F37-43E4-8725-58C54A4D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  <w:style w:type="paragraph" w:styleId="BalloonText">
    <w:name w:val="Balloon Text"/>
    <w:basedOn w:val="Normal"/>
    <w:link w:val="BalloonTextChar"/>
    <w:semiHidden/>
    <w:unhideWhenUsed/>
    <w:rsid w:val="00C0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0172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3D8C1D-1742-4EC7-9790-0E27D9DB5663}"/>
</file>

<file path=customXml/itemProps2.xml><?xml version="1.0" encoding="utf-8"?>
<ds:datastoreItem xmlns:ds="http://schemas.openxmlformats.org/officeDocument/2006/customXml" ds:itemID="{7296E96E-EF80-4116-8C79-347E5C427B42}"/>
</file>

<file path=customXml/itemProps3.xml><?xml version="1.0" encoding="utf-8"?>
<ds:datastoreItem xmlns:ds="http://schemas.openxmlformats.org/officeDocument/2006/customXml" ds:itemID="{564FD607-837A-4AD5-9E1C-2B798A750712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3</Pages>
  <Words>8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Gómez, Sybil</cp:lastModifiedBy>
  <cp:revision>2</cp:revision>
  <dcterms:created xsi:type="dcterms:W3CDTF">2021-04-16T17:28:00Z</dcterms:created>
  <dcterms:modified xsi:type="dcterms:W3CDTF">2021-04-16T17:28:00Z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