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62025" w:rsidRPr="007C7093" w:rsidTr="00D24D9C">
        <w:tc>
          <w:tcPr>
            <w:tcW w:w="2989" w:type="pct"/>
          </w:tcPr>
          <w:p w:rsidR="00662025" w:rsidRPr="00941CE8" w:rsidRDefault="00662025" w:rsidP="0066202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662025" w:rsidRPr="00941CE8" w:rsidRDefault="00662025" w:rsidP="0066202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AIM/TF/4</w:t>
            </w:r>
            <w:r>
              <w:rPr>
                <w:rFonts w:asciiTheme="minorHAnsi" w:hAnsiTheme="minorHAnsi"/>
              </w:rPr>
              <w:t xml:space="preserve"> — IP</w:t>
            </w:r>
            <w:r w:rsidRPr="00941CE8">
              <w:rPr>
                <w:rFonts w:asciiTheme="minorHAnsi" w:hAnsiTheme="minorHAnsi"/>
              </w:rPr>
              <w:t>/**</w:t>
            </w:r>
          </w:p>
        </w:tc>
      </w:tr>
      <w:tr w:rsidR="00662025" w:rsidRPr="007C7093" w:rsidTr="00D24D9C">
        <w:tc>
          <w:tcPr>
            <w:tcW w:w="2989" w:type="pct"/>
          </w:tcPr>
          <w:p w:rsidR="00662025" w:rsidRPr="00941CE8" w:rsidRDefault="00662025" w:rsidP="0066202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662025" w:rsidRPr="00941CE8" w:rsidRDefault="00662025" w:rsidP="0066202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662025" w:rsidRPr="007C7093" w:rsidTr="00D24D9C">
        <w:tc>
          <w:tcPr>
            <w:tcW w:w="5000" w:type="pct"/>
            <w:gridSpan w:val="2"/>
          </w:tcPr>
          <w:p w:rsidR="00662025" w:rsidRDefault="00662025" w:rsidP="00662025">
            <w:pPr>
              <w:jc w:val="center"/>
              <w:rPr>
                <w:rFonts w:asciiTheme="minorHAnsi" w:hAnsiTheme="minorHAnsi"/>
                <w:b/>
              </w:rPr>
            </w:pPr>
            <w:r w:rsidRPr="00813DF5">
              <w:rPr>
                <w:rFonts w:asciiTheme="minorHAnsi" w:hAnsiTheme="minorHAnsi"/>
                <w:b/>
              </w:rPr>
              <w:t xml:space="preserve">Fourth North American, Central American and Caribbean Working Group (NACC/WG) Aeronautical Information Management Implementation Task Force Meeting </w:t>
            </w:r>
          </w:p>
          <w:p w:rsidR="00662025" w:rsidRPr="00941CE8" w:rsidRDefault="00662025" w:rsidP="00662025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AIM/TF/4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662025" w:rsidRPr="007C7093" w:rsidTr="00D24D9C">
        <w:tc>
          <w:tcPr>
            <w:tcW w:w="5000" w:type="pct"/>
            <w:gridSpan w:val="2"/>
          </w:tcPr>
          <w:p w:rsidR="00662025" w:rsidRPr="00941CE8" w:rsidRDefault="00662025" w:rsidP="00662025">
            <w:pPr>
              <w:jc w:val="center"/>
              <w:rPr>
                <w:rFonts w:asciiTheme="minorHAnsi" w:hAnsiTheme="minorHAnsi"/>
              </w:rPr>
            </w:pPr>
            <w:r w:rsidRPr="00813DF5">
              <w:rPr>
                <w:rFonts w:asciiTheme="minorHAnsi" w:hAnsiTheme="minorHAnsi"/>
              </w:rPr>
              <w:t>Online, 11 May 2021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CB26C4" w:rsidRDefault="00CB2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62025" w:rsidRDefault="00662025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CB26C4" w:rsidRDefault="00CB26C4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CB" w:rsidRDefault="00C050CB" w:rsidP="00662585">
      <w:r>
        <w:separator/>
      </w:r>
    </w:p>
  </w:endnote>
  <w:endnote w:type="continuationSeparator" w:id="0">
    <w:p w:rsidR="00C050CB" w:rsidRDefault="00C050C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CB" w:rsidRDefault="00C050CB" w:rsidP="00662585">
      <w:r>
        <w:separator/>
      </w:r>
    </w:p>
  </w:footnote>
  <w:footnote w:type="continuationSeparator" w:id="0">
    <w:p w:rsidR="00C050CB" w:rsidRDefault="00C050C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132FDA" w:rsidRDefault="00662025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 xml:space="preserve">AIM/TF/4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07D0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132FDA" w:rsidRDefault="00662025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 xml:space="preserve">AIM/TF/4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07D0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2FDA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3B1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025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016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36E97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50CB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26C4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7D0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426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40027"/>
  <w15:docId w15:val="{0FA19B41-8016-4F22-904B-8C8EAC4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7C5B8-95C4-4920-A1F8-CE42866A3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E6AB0-EC3F-48A1-BCAA-F87EBFC801E9}"/>
</file>

<file path=customXml/itemProps3.xml><?xml version="1.0" encoding="utf-8"?>
<ds:datastoreItem xmlns:ds="http://schemas.openxmlformats.org/officeDocument/2006/customXml" ds:itemID="{B29ACADE-3945-4D8D-991D-AB96806F82CC}"/>
</file>

<file path=customXml/itemProps4.xml><?xml version="1.0" encoding="utf-8"?>
<ds:datastoreItem xmlns:ds="http://schemas.openxmlformats.org/officeDocument/2006/customXml" ds:itemID="{B93EA7C0-1C64-4F2C-BFB2-325F058509A5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2021-04-16T17:26:00Z</dcterms:created>
  <dcterms:modified xsi:type="dcterms:W3CDTF">2021-04-16T17:27:00Z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