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AA2198" w:rsidRDefault="00AA2198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AA2198" w:rsidRDefault="00AA2198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DE" w:rsidRDefault="004B54DE">
      <w:r>
        <w:separator/>
      </w:r>
    </w:p>
  </w:endnote>
  <w:endnote w:type="continuationSeparator" w:id="0">
    <w:p w:rsidR="004B54DE" w:rsidRDefault="004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DE" w:rsidRDefault="004B54DE">
      <w:r>
        <w:separator/>
      </w:r>
    </w:p>
  </w:footnote>
  <w:footnote w:type="continuationSeparator" w:id="0">
    <w:p w:rsidR="004B54DE" w:rsidRDefault="004B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7298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7298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7298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7298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07298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8"/>
    <w:rsid w:val="000047D8"/>
    <w:rsid w:val="00017B79"/>
    <w:rsid w:val="000413CA"/>
    <w:rsid w:val="0005454B"/>
    <w:rsid w:val="0006324A"/>
    <w:rsid w:val="00064298"/>
    <w:rsid w:val="00064E65"/>
    <w:rsid w:val="00066688"/>
    <w:rsid w:val="00071224"/>
    <w:rsid w:val="0007298E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468D4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54DE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2198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D22567-56B5-4609-BD52-FCF613E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66409-B7C0-4A3F-BADF-60A9E3A05384}"/>
</file>

<file path=customXml/itemProps2.xml><?xml version="1.0" encoding="utf-8"?>
<ds:datastoreItem xmlns:ds="http://schemas.openxmlformats.org/officeDocument/2006/customXml" ds:itemID="{0B63DF54-5BA7-4B2A-BC10-37A4E40539AD}"/>
</file>

<file path=customXml/itemProps3.xml><?xml version="1.0" encoding="utf-8"?>
<ds:datastoreItem xmlns:ds="http://schemas.openxmlformats.org/officeDocument/2006/customXml" ds:itemID="{DA25E7B3-1B85-4FBB-87AE-F25D1485629D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3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2021-04-16T17:32:00Z</dcterms:created>
  <dcterms:modified xsi:type="dcterms:W3CDTF">2021-04-16T17:32:00Z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