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B37516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 w:colFirst="1" w:colLast="1"/>
          </w:p>
        </w:tc>
        <w:tc>
          <w:tcPr>
            <w:tcW w:w="2011" w:type="pct"/>
          </w:tcPr>
          <w:p w:rsidR="00F3409C" w:rsidRPr="00B37516" w:rsidRDefault="0039256C" w:rsidP="00285AFF">
            <w:pPr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AIM/TF/4 </w:t>
            </w:r>
            <w:r w:rsidR="00F3409C" w:rsidRPr="00B37516">
              <w:rPr>
                <w:rFonts w:asciiTheme="minorHAnsi" w:hAnsiTheme="minorHAnsi"/>
                <w:lang w:val="fr-FR"/>
              </w:rPr>
              <w:t xml:space="preserve">— </w:t>
            </w:r>
            <w:r w:rsidR="00112788" w:rsidRPr="00B37516">
              <w:rPr>
                <w:rFonts w:asciiTheme="minorHAnsi" w:hAnsiTheme="minorHAnsi"/>
                <w:lang w:val="fr-FR"/>
              </w:rPr>
              <w:t>NE/</w:t>
            </w:r>
            <w:r w:rsidR="00F3409C" w:rsidRPr="00B37516">
              <w:rPr>
                <w:rFonts w:asciiTheme="minorHAnsi" w:hAnsiTheme="minorHAnsi"/>
                <w:lang w:val="fr-FR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B37516" w:rsidRDefault="00F3409C" w:rsidP="00285A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:rsidR="00F3409C" w:rsidRPr="00E95E3B" w:rsidRDefault="00F3409C" w:rsidP="00B37516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39256C">
              <w:rPr>
                <w:rFonts w:asciiTheme="minorHAnsi" w:hAnsiTheme="minorHAnsi"/>
                <w:lang w:val="es-ES_tradnl"/>
              </w:rPr>
              <w:t>21</w:t>
            </w:r>
          </w:p>
        </w:tc>
      </w:tr>
      <w:tr w:rsidR="00F3409C" w:rsidRPr="0039256C" w:rsidTr="00285AFF">
        <w:tc>
          <w:tcPr>
            <w:tcW w:w="5000" w:type="pct"/>
            <w:gridSpan w:val="2"/>
          </w:tcPr>
          <w:p w:rsidR="00F3409C" w:rsidRDefault="0039256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9256C">
              <w:rPr>
                <w:rFonts w:asciiTheme="minorHAnsi" w:hAnsiTheme="minorHAnsi"/>
                <w:b/>
                <w:lang w:val="es-ES_tradnl"/>
              </w:rPr>
              <w:t>Cuarta Reunión del Grupo de Tarea para la Implementación de la Gestión de la Información Aeronáutica (AIM/TF/4) del Grupo de Trabajo de Norteamérica, Centroamérica y Caribe (NACC/WG)</w:t>
            </w:r>
          </w:p>
          <w:p w:rsidR="0039256C" w:rsidRPr="00E95E3B" w:rsidRDefault="0039256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F0067">
              <w:rPr>
                <w:rFonts w:asciiTheme="minorHAnsi" w:hAnsiTheme="minorHAnsi"/>
                <w:b/>
                <w:lang w:val="es-ES_tradnl"/>
              </w:rPr>
              <w:t>(AIM/TF/4)</w:t>
            </w:r>
          </w:p>
        </w:tc>
      </w:tr>
      <w:tr w:rsidR="00F3409C" w:rsidRPr="0039256C" w:rsidTr="00285AFF">
        <w:tc>
          <w:tcPr>
            <w:tcW w:w="5000" w:type="pct"/>
            <w:gridSpan w:val="2"/>
          </w:tcPr>
          <w:p w:rsidR="00F3409C" w:rsidRPr="00E95E3B" w:rsidRDefault="006C0289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En línea</w:t>
            </w:r>
            <w:r w:rsidRPr="006C0289">
              <w:rPr>
                <w:rFonts w:asciiTheme="minorHAnsi" w:hAnsiTheme="minorHAnsi"/>
                <w:lang w:val="es-ES_tradnl"/>
              </w:rPr>
              <w:t xml:space="preserve">, </w:t>
            </w:r>
            <w:r w:rsidR="0039256C" w:rsidRPr="0039256C">
              <w:rPr>
                <w:rFonts w:asciiTheme="minorHAnsi" w:hAnsiTheme="minorHAnsi"/>
                <w:lang w:val="es-ES_tradnl"/>
              </w:rPr>
              <w:t>11 de mayo de 2021</w:t>
            </w:r>
          </w:p>
        </w:tc>
      </w:tr>
      <w:bookmarkEnd w:id="0"/>
      <w:tr w:rsidR="00F3409C" w:rsidRPr="0039256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39256C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B37516" w:rsidRDefault="00B37516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B37516" w:rsidRDefault="00B37516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7D" w:rsidRDefault="007E4D7D" w:rsidP="00F3409C">
      <w:r>
        <w:separator/>
      </w:r>
    </w:p>
  </w:endnote>
  <w:endnote w:type="continuationSeparator" w:id="0">
    <w:p w:rsidR="007E4D7D" w:rsidRDefault="007E4D7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7D" w:rsidRDefault="007E4D7D" w:rsidP="00F3409C">
      <w:r>
        <w:separator/>
      </w:r>
    </w:p>
  </w:footnote>
  <w:footnote w:type="continuationSeparator" w:id="0">
    <w:p w:rsidR="007E4D7D" w:rsidRDefault="007E4D7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39256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AIM/TF/4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7F0067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F006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39256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AIM/TF/4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7F0067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F006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256C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C0289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62D4B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E4D7D"/>
    <w:rsid w:val="007F006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37516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571A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2F0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7AF66"/>
  <w15:docId w15:val="{FCDA23A2-2F1C-4B61-BCD1-2F2B75CE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34ADBD-2600-41EC-93F8-06C043789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65FDF-9471-4A47-BC99-137CCAA600E2}"/>
</file>

<file path=customXml/itemProps3.xml><?xml version="1.0" encoding="utf-8"?>
<ds:datastoreItem xmlns:ds="http://schemas.openxmlformats.org/officeDocument/2006/customXml" ds:itemID="{ED057B52-1FC3-4395-950B-27D056B44D8F}"/>
</file>

<file path=customXml/itemProps4.xml><?xml version="1.0" encoding="utf-8"?>
<ds:datastoreItem xmlns:ds="http://schemas.openxmlformats.org/officeDocument/2006/customXml" ds:itemID="{C2281D31-F1AE-408D-BBDC-20D17F150603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2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2014-01-09T17:37:00Z</cp:lastPrinted>
  <dcterms:created xsi:type="dcterms:W3CDTF">2021-04-16T17:30:00Z</dcterms:created>
  <dcterms:modified xsi:type="dcterms:W3CDTF">2021-04-16T17:32:00Z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