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803236" w:rsidP="00170D72">
            <w:pPr>
              <w:jc w:val="right"/>
            </w:pPr>
            <w:proofErr w:type="spellStart"/>
            <w:r>
              <w:t>ePPRC</w:t>
            </w:r>
            <w:proofErr w:type="spellEnd"/>
            <w:r>
              <w:t>/02</w:t>
            </w:r>
            <w:r w:rsidR="00170D72" w:rsidRPr="006E2B2D">
              <w:t xml:space="preserve"> — WP/**</w:t>
            </w:r>
          </w:p>
        </w:tc>
      </w:tr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E8362A" w:rsidP="00E8362A">
            <w:pPr>
              <w:jc w:val="right"/>
            </w:pPr>
            <w:r>
              <w:t>**/**/20</w:t>
            </w:r>
          </w:p>
        </w:tc>
      </w:tr>
      <w:tr w:rsidR="00170D72" w:rsidRPr="006E2B2D" w:rsidTr="00612711">
        <w:tc>
          <w:tcPr>
            <w:tcW w:w="5000" w:type="pct"/>
            <w:gridSpan w:val="2"/>
          </w:tcPr>
          <w:p w:rsidR="009A1A81" w:rsidRDefault="00B14A81" w:rsidP="00E8362A">
            <w:pPr>
              <w:jc w:val="center"/>
              <w:rPr>
                <w:b/>
              </w:rPr>
            </w:pPr>
            <w:r>
              <w:rPr>
                <w:b/>
              </w:rPr>
              <w:t xml:space="preserve">SECOND </w:t>
            </w:r>
            <w:r w:rsidRPr="004F5592">
              <w:rPr>
                <w:b/>
              </w:rPr>
              <w:t>GREPECAS PROGRAMMES AND PROJECTS REVIEW COMMITTEE (PPRC)</w:t>
            </w:r>
          </w:p>
          <w:p w:rsidR="00170D72" w:rsidRPr="006E2B2D" w:rsidRDefault="00B14A81" w:rsidP="00B14A81">
            <w:pPr>
              <w:jc w:val="center"/>
              <w:rPr>
                <w:b/>
              </w:rPr>
            </w:pPr>
            <w:r>
              <w:rPr>
                <w:b/>
              </w:rPr>
              <w:t>VIRTUAL</w:t>
            </w:r>
            <w:r w:rsidRPr="004F5592">
              <w:rPr>
                <w:b/>
              </w:rPr>
              <w:t xml:space="preserve"> MEETING</w:t>
            </w:r>
            <w:r>
              <w:rPr>
                <w:b/>
              </w:rPr>
              <w:t xml:space="preserve"> </w:t>
            </w:r>
            <w:r w:rsidRPr="006E2B2D">
              <w:rPr>
                <w:b/>
              </w:rPr>
              <w:t>(</w:t>
            </w:r>
            <w:r>
              <w:rPr>
                <w:b/>
              </w:rPr>
              <w:t>e</w:t>
            </w:r>
            <w:bookmarkStart w:id="0" w:name="_GoBack"/>
            <w:bookmarkEnd w:id="0"/>
            <w:r>
              <w:rPr>
                <w:b/>
              </w:rPr>
              <w:t>PPRC/02</w:t>
            </w:r>
            <w:r w:rsidR="00170D72" w:rsidRPr="006E2B2D">
              <w:rPr>
                <w:b/>
              </w:rPr>
              <w:t>)</w:t>
            </w:r>
          </w:p>
        </w:tc>
      </w:tr>
      <w:tr w:rsidR="00170D72" w:rsidRPr="006E2B2D" w:rsidTr="00612711">
        <w:tc>
          <w:tcPr>
            <w:tcW w:w="5000" w:type="pct"/>
            <w:gridSpan w:val="2"/>
          </w:tcPr>
          <w:p w:rsidR="00170D72" w:rsidRPr="006E2B2D" w:rsidRDefault="00803236" w:rsidP="007B4FE7">
            <w:pPr>
              <w:jc w:val="center"/>
            </w:pPr>
            <w:r>
              <w:t>30 October 2020</w:t>
            </w:r>
          </w:p>
        </w:tc>
      </w:tr>
      <w:tr w:rsidR="00170D72" w:rsidRPr="006E2B2D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70D72" w:rsidRPr="006E2B2D" w:rsidRDefault="00170D72" w:rsidP="00170D72"/>
        </w:tc>
      </w:tr>
    </w:tbl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Agenda Item *:</w:t>
      </w:r>
      <w:r w:rsidRPr="006E2B2D">
        <w:rPr>
          <w:b/>
        </w:rPr>
        <w:tab/>
      </w:r>
    </w:p>
    <w:p w:rsidR="00170D72" w:rsidRPr="006E2B2D" w:rsidRDefault="00170D72" w:rsidP="00170D72">
      <w:pPr>
        <w:rPr>
          <w:b/>
        </w:rPr>
      </w:pPr>
    </w:p>
    <w:p w:rsidR="00170D72" w:rsidRPr="006E2B2D" w:rsidRDefault="00170D72" w:rsidP="00170D72">
      <w:pPr>
        <w:jc w:val="center"/>
        <w:rPr>
          <w:b/>
        </w:rPr>
      </w:pPr>
      <w:r w:rsidRPr="006E2B2D">
        <w:rPr>
          <w:b/>
        </w:rPr>
        <w:t>TITLE OF WORKING PAPER</w:t>
      </w:r>
    </w:p>
    <w:p w:rsidR="00170D72" w:rsidRPr="006E2B2D" w:rsidRDefault="00170D72" w:rsidP="00170D72">
      <w:pPr>
        <w:jc w:val="center"/>
      </w:pPr>
    </w:p>
    <w:p w:rsidR="00170D72" w:rsidRPr="006E2B2D" w:rsidRDefault="00170D72" w:rsidP="00170D72">
      <w:pPr>
        <w:jc w:val="center"/>
      </w:pPr>
      <w:r w:rsidRPr="006E2B2D">
        <w:t>(Presented by ***)</w:t>
      </w:r>
    </w:p>
    <w:p w:rsidR="00170D72" w:rsidRPr="006E2B2D" w:rsidRDefault="00170D72" w:rsidP="00170D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170D72" w:rsidRPr="006E2B2D" w:rsidTr="00612711">
        <w:trPr>
          <w:jc w:val="center"/>
        </w:trPr>
        <w:tc>
          <w:tcPr>
            <w:tcW w:w="8028" w:type="dxa"/>
            <w:gridSpan w:val="2"/>
          </w:tcPr>
          <w:p w:rsidR="00170D72" w:rsidRPr="006E2B2D" w:rsidRDefault="00170D72" w:rsidP="009A6B5E">
            <w:pPr>
              <w:jc w:val="center"/>
              <w:rPr>
                <w:b/>
              </w:rPr>
            </w:pPr>
            <w:r w:rsidRPr="006E2B2D">
              <w:rPr>
                <w:b/>
              </w:rPr>
              <w:t>EXECUTIVE SUMMARY</w:t>
            </w:r>
          </w:p>
          <w:p w:rsidR="00170D72" w:rsidRPr="006E2B2D" w:rsidRDefault="00170D72" w:rsidP="00170D72"/>
          <w:p w:rsidR="00170D72" w:rsidRPr="006E2B2D" w:rsidRDefault="00170D72" w:rsidP="00170D72">
            <w:r w:rsidRPr="006E2B2D">
              <w:t>Insert brief summary of the working paper.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b/>
              </w:rPr>
            </w:pPr>
            <w:r w:rsidRPr="006E2B2D">
              <w:rPr>
                <w:b/>
              </w:rPr>
              <w:t>Action:</w:t>
            </w:r>
          </w:p>
        </w:tc>
        <w:tc>
          <w:tcPr>
            <w:tcW w:w="6174" w:type="dxa"/>
          </w:tcPr>
          <w:p w:rsidR="00170D72" w:rsidRPr="006E2B2D" w:rsidRDefault="00170D72" w:rsidP="00170D72">
            <w:r w:rsidRPr="006E2B2D">
              <w:t>Insert action required.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Air Navigation Capacity and Efficiency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Economic Development of Air Transport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Environmental Protection</w:t>
            </w:r>
          </w:p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***</w:t>
            </w:r>
          </w:p>
        </w:tc>
      </w:tr>
    </w:tbl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1.</w:t>
      </w:r>
      <w:r w:rsidRPr="006E2B2D">
        <w:rPr>
          <w:b/>
        </w:rPr>
        <w:tab/>
        <w:t>Introduction</w:t>
      </w:r>
    </w:p>
    <w:p w:rsidR="00170D72" w:rsidRPr="006E2B2D" w:rsidRDefault="00170D72" w:rsidP="00170D72"/>
    <w:p w:rsidR="00170D72" w:rsidRPr="006E2B2D" w:rsidRDefault="00170D72" w:rsidP="00170D72">
      <w:r w:rsidRPr="006E2B2D">
        <w:t>1.1</w:t>
      </w:r>
      <w:r w:rsidRPr="006E2B2D">
        <w:tab/>
      </w:r>
      <w:proofErr w:type="spellStart"/>
      <w:r w:rsidRPr="006E2B2D">
        <w:t>Ff</w:t>
      </w:r>
      <w:proofErr w:type="spellEnd"/>
    </w:p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9A6B5E">
      <w:pPr>
        <w:jc w:val="center"/>
      </w:pPr>
      <w:r w:rsidRPr="006E2B2D">
        <w:t>— — — — — — — — — — —</w:t>
      </w:r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proofErr w:type="gramStart"/>
      <w:r w:rsidRPr="006E2B2D">
        <w:t>or</w:t>
      </w:r>
      <w:proofErr w:type="gramEnd"/>
    </w:p>
    <w:p w:rsidR="00170D72" w:rsidRPr="006E2B2D" w:rsidRDefault="00170D72" w:rsidP="009A6B5E">
      <w:pPr>
        <w:jc w:val="center"/>
      </w:pPr>
    </w:p>
    <w:p w:rsidR="007B4FE7" w:rsidRDefault="00170D72" w:rsidP="009A6B5E">
      <w:pPr>
        <w:jc w:val="center"/>
      </w:pPr>
      <w:r w:rsidRPr="006E2B2D">
        <w:t>— END —</w:t>
      </w:r>
    </w:p>
    <w:p w:rsidR="00E8362A" w:rsidRDefault="00E8362A"/>
    <w:p w:rsidR="00170D72" w:rsidRPr="006E2B2D" w:rsidRDefault="00170D72" w:rsidP="00E8362A"/>
    <w:sectPr w:rsidR="00170D72" w:rsidRPr="006E2B2D" w:rsidSect="00170D72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73" w:rsidRDefault="003B4773" w:rsidP="00170D72">
      <w:r>
        <w:separator/>
      </w:r>
    </w:p>
  </w:endnote>
  <w:endnote w:type="continuationSeparator" w:id="0">
    <w:p w:rsidR="003B4773" w:rsidRDefault="003B4773" w:rsidP="001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73" w:rsidRDefault="003B4773" w:rsidP="00170D72">
      <w:r>
        <w:separator/>
      </w:r>
    </w:p>
  </w:footnote>
  <w:footnote w:type="continuationSeparator" w:id="0">
    <w:p w:rsidR="003B4773" w:rsidRDefault="003B4773" w:rsidP="0017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5E" w:rsidRDefault="00803236" w:rsidP="009A6B5E">
    <w:pPr>
      <w:pStyle w:val="Header"/>
      <w:jc w:val="left"/>
    </w:pPr>
    <w:proofErr w:type="spellStart"/>
    <w:proofErr w:type="gramStart"/>
    <w:r>
      <w:t>ePPRC</w:t>
    </w:r>
    <w:proofErr w:type="spellEnd"/>
    <w:r>
      <w:t>/02</w:t>
    </w:r>
    <w:proofErr w:type="gramEnd"/>
    <w:r w:rsidR="009A6B5E">
      <w:t xml:space="preserve"> — WP/**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822A05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Pr="009A6B5E" w:rsidRDefault="009A6B5E" w:rsidP="009A6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5E" w:rsidRDefault="00803236" w:rsidP="009A6B5E">
    <w:pPr>
      <w:pStyle w:val="Header"/>
      <w:jc w:val="right"/>
    </w:pPr>
    <w:proofErr w:type="spellStart"/>
    <w:proofErr w:type="gramStart"/>
    <w:r>
      <w:t>ePPRC</w:t>
    </w:r>
    <w:proofErr w:type="spellEnd"/>
    <w:r>
      <w:t>/02</w:t>
    </w:r>
    <w:proofErr w:type="gramEnd"/>
    <w:r w:rsidR="009A6B5E">
      <w:t xml:space="preserve"> — WP/**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822A05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Default="009A6B5E" w:rsidP="009A6B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72" w:rsidRDefault="00170D72">
    <w:pPr>
      <w:pStyle w:val="Header"/>
    </w:pPr>
    <w:r>
      <w:rPr>
        <w:noProof/>
        <w:lang w:val="en-US"/>
      </w:rPr>
      <w:drawing>
        <wp:inline distT="0" distB="0" distL="0" distR="0">
          <wp:extent cx="5943600" cy="1128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WP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D72" w:rsidRDefault="00170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E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2020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6F1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675A"/>
    <w:rsid w:val="00163B8F"/>
    <w:rsid w:val="001666FA"/>
    <w:rsid w:val="00170D72"/>
    <w:rsid w:val="00186AC1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57AB6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B4773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2B2D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2832"/>
    <w:rsid w:val="00793608"/>
    <w:rsid w:val="007A0CD5"/>
    <w:rsid w:val="007A19CD"/>
    <w:rsid w:val="007A291E"/>
    <w:rsid w:val="007A4F77"/>
    <w:rsid w:val="007A5EB3"/>
    <w:rsid w:val="007A610F"/>
    <w:rsid w:val="007B4FE7"/>
    <w:rsid w:val="007C56D6"/>
    <w:rsid w:val="007D58BE"/>
    <w:rsid w:val="007D58F7"/>
    <w:rsid w:val="007F3BEF"/>
    <w:rsid w:val="007F5C71"/>
    <w:rsid w:val="007F66F2"/>
    <w:rsid w:val="007F6C23"/>
    <w:rsid w:val="007F6EA2"/>
    <w:rsid w:val="00803236"/>
    <w:rsid w:val="00803E3E"/>
    <w:rsid w:val="0080575A"/>
    <w:rsid w:val="00806114"/>
    <w:rsid w:val="008201C2"/>
    <w:rsid w:val="00821C85"/>
    <w:rsid w:val="00822570"/>
    <w:rsid w:val="00822A05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1A81"/>
    <w:rsid w:val="009A2D84"/>
    <w:rsid w:val="009A6B5E"/>
    <w:rsid w:val="009B37FE"/>
    <w:rsid w:val="009B6A98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4A81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0231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59AB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8362A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\AppData\Roaming\Microsoft\Templates\MTG-2-1-WP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DAEBA1-B5F0-456E-A088-0F52DFBEB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DA9BC-7BE1-42C0-87A1-0CE0003EB5F9}"/>
</file>

<file path=customXml/itemProps3.xml><?xml version="1.0" encoding="utf-8"?>
<ds:datastoreItem xmlns:ds="http://schemas.openxmlformats.org/officeDocument/2006/customXml" ds:itemID="{3392BCF5-3B67-4BF1-803C-5B4C3E028E06}"/>
</file>

<file path=customXml/itemProps4.xml><?xml version="1.0" encoding="utf-8"?>
<ds:datastoreItem xmlns:ds="http://schemas.openxmlformats.org/officeDocument/2006/customXml" ds:itemID="{2D253798-D27C-4E00-8A90-0A2CF45E9496}"/>
</file>

<file path=docProps/app.xml><?xml version="1.0" encoding="utf-8"?>
<Properties xmlns="http://schemas.openxmlformats.org/officeDocument/2006/extended-properties" xmlns:vt="http://schemas.openxmlformats.org/officeDocument/2006/docPropsVTypes">
  <Template>MTG-2-1-WP-GREPECAS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7</cp:revision>
  <dcterms:created xsi:type="dcterms:W3CDTF">2020-05-07T19:17:00Z</dcterms:created>
  <dcterms:modified xsi:type="dcterms:W3CDTF">2020-10-02T16:19:00Z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