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5857F9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F3409C" w:rsidRPr="005857F9" w:rsidRDefault="00B70FC9" w:rsidP="00285AFF">
            <w:pPr>
              <w:jc w:val="right"/>
              <w:rPr>
                <w:rFonts w:asciiTheme="minorHAnsi" w:hAnsiTheme="minorHAnsi"/>
                <w:lang w:val="fr-FR"/>
              </w:rPr>
            </w:pPr>
            <w:r w:rsidRPr="005857F9">
              <w:rPr>
                <w:rFonts w:asciiTheme="minorHAnsi" w:hAnsiTheme="minorHAnsi"/>
                <w:lang w:val="fr-FR"/>
              </w:rPr>
              <w:t>ANI/WG/PBN/TF/OPT</w:t>
            </w:r>
            <w:r w:rsidR="00F3409C" w:rsidRPr="005857F9">
              <w:rPr>
                <w:rFonts w:asciiTheme="minorHAnsi" w:hAnsiTheme="minorHAnsi"/>
                <w:lang w:val="fr-FR"/>
              </w:rPr>
              <w:t xml:space="preserve"> — </w:t>
            </w:r>
            <w:r w:rsidR="00045990" w:rsidRPr="005857F9">
              <w:rPr>
                <w:rFonts w:asciiTheme="minorHAnsi" w:hAnsiTheme="minorHAnsi"/>
                <w:lang w:val="fr-FR"/>
              </w:rPr>
              <w:t>NI/</w:t>
            </w:r>
            <w:r w:rsidR="00F3409C" w:rsidRPr="005857F9">
              <w:rPr>
                <w:rFonts w:asciiTheme="minorHAnsi" w:hAnsiTheme="minorHAnsi"/>
                <w:lang w:val="fr-FR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5857F9" w:rsidRDefault="00F3409C" w:rsidP="00285AFF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011" w:type="pct"/>
          </w:tcPr>
          <w:p w:rsidR="00F3409C" w:rsidRPr="00A9696C" w:rsidRDefault="00F3409C" w:rsidP="005857F9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</w:t>
            </w:r>
            <w:r w:rsidR="005857F9">
              <w:rPr>
                <w:rFonts w:asciiTheme="minorHAnsi" w:hAnsiTheme="minorHAnsi"/>
                <w:lang w:val="es-ES_tradnl"/>
              </w:rPr>
              <w:t>20</w:t>
            </w:r>
          </w:p>
        </w:tc>
      </w:tr>
      <w:tr w:rsidR="00B70FC9" w:rsidRPr="00CC6F0A" w:rsidTr="00285AFF">
        <w:tc>
          <w:tcPr>
            <w:tcW w:w="5000" w:type="pct"/>
            <w:gridSpan w:val="2"/>
          </w:tcPr>
          <w:p w:rsidR="00B70FC9" w:rsidRPr="00E95E3B" w:rsidRDefault="00B70FC9" w:rsidP="009962D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D3571A">
              <w:rPr>
                <w:rFonts w:asciiTheme="minorHAnsi" w:hAnsiTheme="minorHAnsi"/>
                <w:b/>
                <w:lang w:val="es-ES_tradnl"/>
              </w:rPr>
              <w:t>Reunión de Optimización del Espacio Aéreo de la Región CAR – Grupo de Tarea Concepto de Navegación Basada en la Performance (PBN) del Grupo de Trabajo sobre implementación de Navegación Aérea para las Regiones NAM/CAR (ANI/WG/PBN/TF/OPT)</w:t>
            </w:r>
          </w:p>
        </w:tc>
      </w:tr>
      <w:tr w:rsidR="00B70FC9" w:rsidRPr="00CC6F0A" w:rsidTr="00285AFF">
        <w:tc>
          <w:tcPr>
            <w:tcW w:w="5000" w:type="pct"/>
            <w:gridSpan w:val="2"/>
          </w:tcPr>
          <w:p w:rsidR="00B70FC9" w:rsidRPr="00E95E3B" w:rsidRDefault="00F10211" w:rsidP="009962DF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En línea</w:t>
            </w:r>
            <w:r w:rsidRPr="00F10211">
              <w:rPr>
                <w:rFonts w:asciiTheme="minorHAnsi" w:hAnsiTheme="minorHAnsi"/>
                <w:lang w:val="es-ES_tradnl"/>
              </w:rPr>
              <w:t>, 20 – 23 de octubre de 2020</w:t>
            </w:r>
          </w:p>
        </w:tc>
      </w:tr>
      <w:tr w:rsidR="00F3409C" w:rsidRPr="00CC6F0A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CC6F0A" w:rsidTr="00285AFF">
        <w:trPr>
          <w:jc w:val="center"/>
        </w:trPr>
        <w:tc>
          <w:tcPr>
            <w:tcW w:w="8028" w:type="dxa"/>
            <w:gridSpan w:val="2"/>
          </w:tcPr>
          <w:p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5857F9" w:rsidRDefault="005857F9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5857F9" w:rsidRDefault="005857F9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lastRenderedPageBreak/>
        <w:br w:type="page"/>
      </w: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A9696C">
        <w:rPr>
          <w:rFonts w:asciiTheme="minorHAnsi" w:hAnsiTheme="minorHAnsi"/>
          <w:lang w:val="es-ES_tradnl"/>
        </w:rPr>
        <w:t>o</w:t>
      </w:r>
      <w:proofErr w:type="gramEnd"/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24E" w:rsidRDefault="00CA024E" w:rsidP="00F3409C">
      <w:r>
        <w:separator/>
      </w:r>
    </w:p>
  </w:endnote>
  <w:endnote w:type="continuationSeparator" w:id="0">
    <w:p w:rsidR="00CA024E" w:rsidRDefault="00CA024E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24E" w:rsidRDefault="00CA024E" w:rsidP="00F3409C">
      <w:r>
        <w:separator/>
      </w:r>
    </w:p>
  </w:footnote>
  <w:footnote w:type="continuationSeparator" w:id="0">
    <w:p w:rsidR="00CA024E" w:rsidRDefault="00CA024E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B70FC9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ANI/WG/PBN/TF/OPT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CC6F0A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CC6F0A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B70FC9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ANI/WG/PBN/TF/OPT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CC6F0A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CC6F0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AE55C0">
    <w:pPr>
      <w:pStyle w:val="Header"/>
    </w:pPr>
    <w:r>
      <w:rPr>
        <w:noProof/>
        <w:lang w:eastAsia="en-GB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C9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857F9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0FC9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024E"/>
    <w:rsid w:val="00CA1219"/>
    <w:rsid w:val="00CA1FA8"/>
    <w:rsid w:val="00CA30E0"/>
    <w:rsid w:val="00CB0764"/>
    <w:rsid w:val="00CB1DF8"/>
    <w:rsid w:val="00CB268A"/>
    <w:rsid w:val="00CB30B5"/>
    <w:rsid w:val="00CB5E6C"/>
    <w:rsid w:val="00CC6F0A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0211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3-0-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7F5F3B-77EF-4F3F-89FC-2757C1AFA1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5681E0-BA4B-43DE-8B72-2AF9FB1DE308}"/>
</file>

<file path=customXml/itemProps3.xml><?xml version="1.0" encoding="utf-8"?>
<ds:datastoreItem xmlns:ds="http://schemas.openxmlformats.org/officeDocument/2006/customXml" ds:itemID="{16EEDA4F-BBCC-44BC-9427-DB7CC53AA3CF}"/>
</file>

<file path=customXml/itemProps4.xml><?xml version="1.0" encoding="utf-8"?>
<ds:datastoreItem xmlns:ds="http://schemas.openxmlformats.org/officeDocument/2006/customXml" ds:itemID="{8F440EBD-0FF1-40AF-827C-924F4D72D4B0}"/>
</file>

<file path=docProps/app.xml><?xml version="1.0" encoding="utf-8"?>
<Properties xmlns="http://schemas.openxmlformats.org/officeDocument/2006/extended-properties" xmlns:vt="http://schemas.openxmlformats.org/officeDocument/2006/docPropsVTypes">
  <Template>MTG-2-3-0-NI.dotx</Template>
  <TotalTime>1</TotalTime>
  <Pages>3</Pages>
  <Words>87</Words>
  <Characters>685</Characters>
  <Application>Microsoft Office Word</Application>
  <DocSecurity>0</DocSecurity>
  <Lines>68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3</cp:revision>
  <cp:lastPrinted>2014-01-09T17:37:00Z</cp:lastPrinted>
  <dcterms:created xsi:type="dcterms:W3CDTF">2020-09-15T17:55:00Z</dcterms:created>
  <dcterms:modified xsi:type="dcterms:W3CDTF">2020-09-15T20:14:00Z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