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904ABE" w:rsidRDefault="00904ABE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6C" w:rsidRDefault="00EB596C">
      <w:r>
        <w:separator/>
      </w:r>
    </w:p>
  </w:endnote>
  <w:endnote w:type="continuationSeparator" w:id="0">
    <w:p w:rsidR="00EB596C" w:rsidRDefault="00E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6C" w:rsidRDefault="00EB596C">
      <w:r>
        <w:separator/>
      </w:r>
    </w:p>
  </w:footnote>
  <w:footnote w:type="continuationSeparator" w:id="0">
    <w:p w:rsidR="00EB596C" w:rsidRDefault="00EB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277A51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E/CAR/NTG/9 &amp; E/CAR/RD/7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904ABE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277A5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E/CAR/NTG/9 &amp; E/CAR/RD/7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277A5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E/CAR/NTG/9 &amp; E/CAR/RD/7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6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77A51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5A"/>
    <w:rsid w:val="00700B9F"/>
    <w:rsid w:val="00710C18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4ABE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9E2735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B596C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B7165B-5DD1-484D-8E5B-2145A8E9A8DB}"/>
</file>

<file path=customXml/itemProps2.xml><?xml version="1.0" encoding="utf-8"?>
<ds:datastoreItem xmlns:ds="http://schemas.openxmlformats.org/officeDocument/2006/customXml" ds:itemID="{A28D74F7-0E6C-4F53-A803-7FD8F8E0AAB1}"/>
</file>

<file path=customXml/itemProps3.xml><?xml version="1.0" encoding="utf-8"?>
<ds:datastoreItem xmlns:ds="http://schemas.openxmlformats.org/officeDocument/2006/customXml" ds:itemID="{577958BD-6832-41D7-B573-EC87F39F21D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Gutiérrez, Gabriel</cp:lastModifiedBy>
  <cp:revision>2</cp:revision>
  <dcterms:created xsi:type="dcterms:W3CDTF">2020-07-01T16:40:00Z</dcterms:created>
  <dcterms:modified xsi:type="dcterms:W3CDTF">2020-07-01T16:40:00Z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