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bookmarkStart w:id="0" w:name="_GoBack"/>
      <w:bookmarkEnd w:id="0"/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48" w:rsidRDefault="005F5A48">
      <w:r>
        <w:separator/>
      </w:r>
    </w:p>
  </w:endnote>
  <w:endnote w:type="continuationSeparator" w:id="0">
    <w:p w:rsidR="005F5A48" w:rsidRDefault="005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48" w:rsidRDefault="005F5A48">
      <w:r>
        <w:separator/>
      </w:r>
    </w:p>
  </w:footnote>
  <w:footnote w:type="continuationSeparator" w:id="0">
    <w:p w:rsidR="005F5A48" w:rsidRDefault="005F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F4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FR"/>
      </w:rPr>
      <w:t>NAM/CAR/CONT/2</w:t>
    </w:r>
    <w:r w:rsidR="000E7241" w:rsidRPr="005F5A48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5F5A48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5F5A48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 w:rsidRPr="005F5A48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5F5A48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F4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FR"/>
      </w:rPr>
      <w:t>NAM/CAR/CONT/2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5F5A48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5F5A48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 w:rsidRPr="005F5A48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5F5A48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5F5A48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D5F4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NAM/CAR/CONT/2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D5F4E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5F5A48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904AC-E2EF-41A9-BF89-00D378C41BA9}"/>
</file>

<file path=customXml/itemProps2.xml><?xml version="1.0" encoding="utf-8"?>
<ds:datastoreItem xmlns:ds="http://schemas.openxmlformats.org/officeDocument/2006/customXml" ds:itemID="{9C335B49-6828-45AF-BEF9-E79692F9E12E}"/>
</file>

<file path=customXml/itemProps3.xml><?xml version="1.0" encoding="utf-8"?>
<ds:datastoreItem xmlns:ds="http://schemas.openxmlformats.org/officeDocument/2006/customXml" ds:itemID="{E68F7A0F-8CC0-4D29-96D3-CADB4E8733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2019-01-03T16:05:00Z</dcterms:created>
  <dcterms:modified xsi:type="dcterms:W3CDTF">2019-11-21T15:44:00Z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