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D8" w:rsidRPr="005D1569" w:rsidRDefault="00684271" w:rsidP="007263D8">
      <w:pPr>
        <w:jc w:val="center"/>
        <w:rPr>
          <w:rFonts w:asciiTheme="minorHAnsi" w:hAnsiTheme="minorHAnsi" w:cstheme="minorHAnsi"/>
          <w:b/>
          <w:color w:val="000000" w:themeColor="text1"/>
          <w:sz w:val="24"/>
          <w:lang w:val="en-GB"/>
        </w:rPr>
      </w:pPr>
      <w:r w:rsidRPr="005D1569">
        <w:rPr>
          <w:rFonts w:asciiTheme="minorHAnsi" w:hAnsiTheme="minorHAnsi" w:cstheme="minorHAnsi"/>
          <w:b/>
          <w:color w:val="000000" w:themeColor="text1"/>
          <w:sz w:val="24"/>
          <w:lang w:val="en-GB"/>
        </w:rPr>
        <w:t>Attachment</w:t>
      </w:r>
      <w:r w:rsidR="007263D8" w:rsidRPr="005D1569">
        <w:rPr>
          <w:rFonts w:asciiTheme="minorHAnsi" w:hAnsiTheme="minorHAnsi" w:cstheme="minorHAnsi"/>
          <w:b/>
          <w:color w:val="000000" w:themeColor="text1"/>
          <w:sz w:val="24"/>
          <w:lang w:val="en-GB"/>
        </w:rPr>
        <w:t xml:space="preserve"> B</w:t>
      </w:r>
    </w:p>
    <w:p w:rsidR="007263D8" w:rsidRPr="005D1569" w:rsidRDefault="007263D8" w:rsidP="007263D8">
      <w:pPr>
        <w:jc w:val="center"/>
        <w:rPr>
          <w:rFonts w:asciiTheme="minorHAnsi" w:hAnsiTheme="minorHAnsi" w:cstheme="minorHAnsi"/>
          <w:b/>
          <w:color w:val="000000" w:themeColor="text1"/>
          <w:sz w:val="24"/>
          <w:lang w:val="en-GB"/>
        </w:rPr>
      </w:pPr>
    </w:p>
    <w:p w:rsidR="007263D8" w:rsidRPr="005D1569" w:rsidRDefault="007263D8" w:rsidP="007263D8">
      <w:pPr>
        <w:jc w:val="center"/>
        <w:rPr>
          <w:rFonts w:asciiTheme="minorHAnsi" w:hAnsiTheme="minorHAnsi" w:cstheme="minorHAnsi"/>
          <w:b/>
          <w:color w:val="000000" w:themeColor="text1"/>
          <w:sz w:val="24"/>
          <w:lang w:val="en-GB"/>
        </w:rPr>
      </w:pPr>
      <w:r w:rsidRPr="005D1569">
        <w:rPr>
          <w:rFonts w:asciiTheme="minorHAnsi" w:hAnsiTheme="minorHAnsi" w:cstheme="minorHAnsi"/>
          <w:b/>
          <w:color w:val="000000" w:themeColor="text1"/>
          <w:sz w:val="24"/>
          <w:lang w:val="en-GB"/>
        </w:rPr>
        <w:t>Cybersecurity knowledge</w:t>
      </w:r>
    </w:p>
    <w:p w:rsidR="007263D8" w:rsidRPr="005D1569" w:rsidRDefault="007263D8" w:rsidP="007263D8">
      <w:pPr>
        <w:jc w:val="center"/>
        <w:rPr>
          <w:rFonts w:asciiTheme="minorHAnsi" w:hAnsiTheme="minorHAnsi" w:cstheme="minorHAnsi"/>
          <w:lang w:val="en-GB"/>
        </w:rPr>
      </w:pPr>
    </w:p>
    <w:p w:rsidR="007263D8" w:rsidRPr="005D1569" w:rsidRDefault="007263D8" w:rsidP="007263D8">
      <w:pPr>
        <w:jc w:val="both"/>
        <w:rPr>
          <w:rFonts w:asciiTheme="minorHAnsi" w:hAnsiTheme="minorHAnsi" w:cstheme="minorHAnsi"/>
          <w:lang w:val="en-GB"/>
        </w:rPr>
      </w:pPr>
      <w:r w:rsidRPr="005D1569">
        <w:rPr>
          <w:rFonts w:asciiTheme="minorHAnsi" w:hAnsiTheme="minorHAnsi" w:cstheme="minorHAnsi"/>
          <w:lang w:val="en-GB"/>
        </w:rPr>
        <w:t xml:space="preserve">Below you will find a series of questions addressing to identify </w:t>
      </w:r>
      <w:r w:rsidR="00E66714">
        <w:rPr>
          <w:rFonts w:asciiTheme="minorHAnsi" w:hAnsiTheme="minorHAnsi" w:cstheme="minorHAnsi"/>
          <w:lang w:val="en-GB"/>
        </w:rPr>
        <w:t xml:space="preserve">the </w:t>
      </w:r>
      <w:r w:rsidRPr="005D1569">
        <w:rPr>
          <w:rFonts w:asciiTheme="minorHAnsi" w:hAnsiTheme="minorHAnsi" w:cstheme="minorHAnsi"/>
          <w:lang w:val="en-GB"/>
        </w:rPr>
        <w:t xml:space="preserve">level of knowledge about cybersecurity, cybernetic </w:t>
      </w:r>
      <w:r w:rsidR="00E63AF1" w:rsidRPr="005D1569">
        <w:rPr>
          <w:rFonts w:asciiTheme="minorHAnsi" w:hAnsiTheme="minorHAnsi" w:cstheme="minorHAnsi"/>
          <w:lang w:val="en-GB"/>
        </w:rPr>
        <w:t>attacks</w:t>
      </w:r>
      <w:r w:rsidRPr="005D1569">
        <w:rPr>
          <w:rFonts w:asciiTheme="minorHAnsi" w:hAnsiTheme="minorHAnsi" w:cstheme="minorHAnsi"/>
          <w:lang w:val="en-GB"/>
        </w:rPr>
        <w:t xml:space="preserve"> and the challenges of aviation in this matter.</w:t>
      </w:r>
      <w:r w:rsidR="001B018B" w:rsidRPr="005D1569">
        <w:rPr>
          <w:rFonts w:asciiTheme="minorHAnsi" w:hAnsiTheme="minorHAnsi" w:cstheme="minorHAnsi"/>
          <w:lang w:val="en-GB"/>
        </w:rPr>
        <w:t xml:space="preserve"> </w:t>
      </w:r>
      <w:r w:rsidRPr="005D1569">
        <w:rPr>
          <w:rFonts w:asciiTheme="minorHAnsi" w:hAnsiTheme="minorHAnsi" w:cstheme="minorHAnsi"/>
          <w:lang w:val="en-GB"/>
        </w:rPr>
        <w:t xml:space="preserve">Please provide your answer to </w:t>
      </w:r>
      <w:r w:rsidR="00E66714">
        <w:rPr>
          <w:rFonts w:asciiTheme="minorHAnsi" w:hAnsiTheme="minorHAnsi" w:cstheme="minorHAnsi"/>
          <w:lang w:val="en-GB"/>
        </w:rPr>
        <w:t xml:space="preserve">the </w:t>
      </w:r>
      <w:r w:rsidRPr="005D1569">
        <w:rPr>
          <w:rFonts w:asciiTheme="minorHAnsi" w:hAnsiTheme="minorHAnsi" w:cstheme="minorHAnsi"/>
          <w:lang w:val="en-GB"/>
        </w:rPr>
        <w:t xml:space="preserve">ICAO NACC Regional Office </w:t>
      </w:r>
      <w:hyperlink r:id="rId9" w:history="1">
        <w:r w:rsidRPr="005D1569">
          <w:rPr>
            <w:rStyle w:val="Hyperlink"/>
            <w:rFonts w:asciiTheme="minorHAnsi" w:hAnsiTheme="minorHAnsi" w:cstheme="minorHAnsi"/>
            <w:lang w:val="en-GB"/>
          </w:rPr>
          <w:t>ICAONACC@icao.int</w:t>
        </w:r>
      </w:hyperlink>
      <w:r w:rsidRPr="005D1569">
        <w:rPr>
          <w:rFonts w:asciiTheme="minorHAnsi" w:hAnsiTheme="minorHAnsi" w:cstheme="minorHAnsi"/>
          <w:lang w:val="en-GB"/>
        </w:rPr>
        <w:t xml:space="preserve"> no later than </w:t>
      </w:r>
      <w:r w:rsidR="00E66714">
        <w:rPr>
          <w:rFonts w:asciiTheme="minorHAnsi" w:hAnsiTheme="minorHAnsi" w:cstheme="minorHAnsi"/>
          <w:lang w:val="en-GB"/>
        </w:rPr>
        <w:t xml:space="preserve">20 </w:t>
      </w:r>
      <w:r w:rsidRPr="005D1569">
        <w:rPr>
          <w:rFonts w:asciiTheme="minorHAnsi" w:hAnsiTheme="minorHAnsi" w:cstheme="minorHAnsi"/>
          <w:lang w:val="en-GB"/>
        </w:rPr>
        <w:t>November 2020.</w:t>
      </w:r>
    </w:p>
    <w:p w:rsidR="003160DC" w:rsidRPr="005D1569" w:rsidRDefault="003160DC" w:rsidP="003160DC">
      <w:pPr>
        <w:pStyle w:val="ListParagraph"/>
        <w:rPr>
          <w:rFonts w:asciiTheme="minorHAnsi" w:hAnsiTheme="minorHAnsi" w:cstheme="minorHAnsi"/>
          <w:lang w:val="en-GB"/>
        </w:rPr>
      </w:pPr>
    </w:p>
    <w:p w:rsidR="00370E79" w:rsidRPr="005D1569" w:rsidRDefault="00370E79" w:rsidP="003160DC">
      <w:pPr>
        <w:pStyle w:val="ListParagraph"/>
        <w:rPr>
          <w:rFonts w:asciiTheme="minorHAnsi" w:hAnsiTheme="minorHAnsi" w:cstheme="minorHAnsi"/>
          <w:lang w:val="en-GB"/>
        </w:rPr>
      </w:pPr>
    </w:p>
    <w:p w:rsidR="00BD1A46" w:rsidRPr="005D1569" w:rsidRDefault="00BD1A46" w:rsidP="005D3784">
      <w:pPr>
        <w:jc w:val="center"/>
        <w:rPr>
          <w:rFonts w:asciiTheme="minorHAnsi" w:hAnsiTheme="minorHAnsi" w:cstheme="minorHAnsi"/>
          <w:color w:val="1F497D" w:themeColor="text2"/>
          <w:lang w:val="en-GB"/>
        </w:rPr>
      </w:pPr>
    </w:p>
    <w:p w:rsidR="005D3784" w:rsidRPr="005D1569" w:rsidRDefault="009A2FE9" w:rsidP="005D3784">
      <w:pPr>
        <w:jc w:val="center"/>
        <w:rPr>
          <w:rFonts w:asciiTheme="minorHAnsi" w:hAnsiTheme="minorHAnsi" w:cstheme="minorHAnsi"/>
          <w:color w:val="1F497D" w:themeColor="text2"/>
          <w:lang w:val="en-GB"/>
        </w:rPr>
      </w:pPr>
      <w:r w:rsidRPr="005D1569">
        <w:rPr>
          <w:rFonts w:asciiTheme="minorHAnsi" w:hAnsiTheme="minorHAnsi" w:cstheme="minorHAnsi"/>
          <w:color w:val="1F497D" w:themeColor="text2"/>
          <w:lang w:val="en-GB"/>
        </w:rPr>
        <w:t>Cybersecurity Survey</w:t>
      </w:r>
    </w:p>
    <w:p w:rsidR="009A2FE9" w:rsidRPr="005D1569" w:rsidRDefault="009A2FE9" w:rsidP="005D3784">
      <w:pPr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582"/>
      </w:tblGrid>
      <w:tr w:rsidR="009A2FE9" w:rsidRPr="005D1569" w:rsidTr="00B72ABD">
        <w:trPr>
          <w:trHeight w:val="1408"/>
        </w:trPr>
        <w:tc>
          <w:tcPr>
            <w:tcW w:w="918" w:type="dxa"/>
          </w:tcPr>
          <w:p w:rsidR="009A2FE9" w:rsidRPr="005D1569" w:rsidRDefault="009A2FE9" w:rsidP="009A2FE9">
            <w:pPr>
              <w:ind w:left="360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:rsidR="009A2FE9" w:rsidRPr="005D1569" w:rsidRDefault="009A2FE9" w:rsidP="009A2FE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8582" w:type="dxa"/>
          </w:tcPr>
          <w:p w:rsidR="009A2FE9" w:rsidRPr="005D1569" w:rsidRDefault="009A2FE9" w:rsidP="009A2FE9">
            <w:pPr>
              <w:rPr>
                <w:rFonts w:asciiTheme="minorHAnsi" w:hAnsiTheme="minorHAnsi" w:cstheme="minorHAnsi"/>
                <w:szCs w:val="22"/>
              </w:rPr>
            </w:pPr>
          </w:p>
          <w:p w:rsidR="009A2FE9" w:rsidRPr="005D1569" w:rsidRDefault="009A2FE9" w:rsidP="009A2FE9">
            <w:pPr>
              <w:rPr>
                <w:rFonts w:asciiTheme="minorHAnsi" w:hAnsiTheme="minorHAnsi" w:cstheme="minorHAnsi"/>
                <w:szCs w:val="22"/>
              </w:rPr>
            </w:pPr>
            <w:r w:rsidRPr="005D1569">
              <w:rPr>
                <w:rFonts w:asciiTheme="minorHAnsi" w:hAnsiTheme="minorHAnsi" w:cstheme="minorHAnsi"/>
                <w:szCs w:val="22"/>
              </w:rPr>
              <w:t>Do you feel your organization is prepared to respond accordingly to a cyber-attack?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890"/>
            </w:tblGrid>
            <w:tr w:rsidR="009A2FE9" w:rsidRPr="005D1569" w:rsidTr="00B72ABD">
              <w:tc>
                <w:tcPr>
                  <w:tcW w:w="787" w:type="dxa"/>
                </w:tcPr>
                <w:p w:rsidR="009A2FE9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1890" w:type="dxa"/>
                </w:tcPr>
                <w:p w:rsidR="009A2FE9" w:rsidRPr="005D1569" w:rsidRDefault="009A2FE9" w:rsidP="009A2FE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Yes</w:t>
                  </w:r>
                </w:p>
                <w:p w:rsidR="009A2FE9" w:rsidRPr="005D1569" w:rsidRDefault="009A2FE9" w:rsidP="009A2FE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9A2FE9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9A2FE9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1890" w:type="dxa"/>
                </w:tcPr>
                <w:p w:rsidR="009A2FE9" w:rsidRPr="005D1569" w:rsidRDefault="009A2FE9" w:rsidP="009A2FE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No</w:t>
                  </w:r>
                </w:p>
                <w:p w:rsidR="009A2FE9" w:rsidRPr="005D1569" w:rsidRDefault="009A2FE9" w:rsidP="009A2FE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370E79" w:rsidRPr="005D1569" w:rsidRDefault="00370E79" w:rsidP="009A2FE9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A2FE9" w:rsidRPr="005D1569" w:rsidTr="00B72ABD">
        <w:tc>
          <w:tcPr>
            <w:tcW w:w="918" w:type="dxa"/>
          </w:tcPr>
          <w:p w:rsidR="009A2FE9" w:rsidRPr="005D1569" w:rsidRDefault="009A2FE9" w:rsidP="002D1EA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8582" w:type="dxa"/>
          </w:tcPr>
          <w:p w:rsidR="002D1EA4" w:rsidRPr="005D1569" w:rsidRDefault="002D1EA4" w:rsidP="002D1EA4">
            <w:pPr>
              <w:rPr>
                <w:rFonts w:asciiTheme="minorHAnsi" w:hAnsiTheme="minorHAnsi" w:cstheme="minorHAnsi"/>
                <w:szCs w:val="22"/>
              </w:rPr>
            </w:pPr>
            <w:r w:rsidRPr="005D1569">
              <w:rPr>
                <w:rFonts w:asciiTheme="minorHAnsi" w:hAnsiTheme="minorHAnsi" w:cstheme="minorHAnsi"/>
                <w:szCs w:val="22"/>
              </w:rPr>
              <w:t>Do you believe cyber-attacks are a real threat to the aviation industry?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890"/>
            </w:tblGrid>
            <w:tr w:rsidR="002D1EA4" w:rsidRPr="005D1569" w:rsidTr="00B72ABD">
              <w:tc>
                <w:tcPr>
                  <w:tcW w:w="787" w:type="dxa"/>
                </w:tcPr>
                <w:p w:rsidR="002D1EA4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1890" w:type="dxa"/>
                </w:tcPr>
                <w:p w:rsidR="002D1EA4" w:rsidRPr="005D1569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Yes</w:t>
                  </w:r>
                </w:p>
                <w:p w:rsidR="002D1EA4" w:rsidRPr="005D1569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2D1EA4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2D1EA4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1890" w:type="dxa"/>
                </w:tcPr>
                <w:p w:rsidR="002D1EA4" w:rsidRPr="005D1569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No</w:t>
                  </w:r>
                </w:p>
                <w:p w:rsidR="002D1EA4" w:rsidRPr="005D1569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370E79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370E79" w:rsidRPr="005D1569" w:rsidRDefault="00370E79" w:rsidP="00EA311A">
                  <w:pPr>
                    <w:rPr>
                      <w:rFonts w:asciiTheme="minorHAnsi" w:hAnsiTheme="minorHAnsi" w:cstheme="minorHAnsi"/>
                      <w:noProof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1890" w:type="dxa"/>
                </w:tcPr>
                <w:p w:rsidR="00370E79" w:rsidRPr="005D1569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9A2FE9" w:rsidRPr="005D1569" w:rsidRDefault="009A2FE9" w:rsidP="002D1EA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2FE9" w:rsidRPr="005D1569" w:rsidTr="00B72ABD">
        <w:tc>
          <w:tcPr>
            <w:tcW w:w="918" w:type="dxa"/>
          </w:tcPr>
          <w:p w:rsidR="009A2FE9" w:rsidRPr="005D1569" w:rsidRDefault="009A2FE9" w:rsidP="002D1EA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8582" w:type="dxa"/>
          </w:tcPr>
          <w:p w:rsidR="002D1EA4" w:rsidRPr="005D1569" w:rsidRDefault="002D1EA4" w:rsidP="002D1EA4">
            <w:pPr>
              <w:rPr>
                <w:rFonts w:asciiTheme="minorHAnsi" w:hAnsiTheme="minorHAnsi" w:cstheme="minorHAnsi"/>
                <w:szCs w:val="22"/>
              </w:rPr>
            </w:pPr>
            <w:r w:rsidRPr="005D1569">
              <w:rPr>
                <w:rFonts w:asciiTheme="minorHAnsi" w:hAnsiTheme="minorHAnsi" w:cstheme="minorHAnsi"/>
                <w:szCs w:val="22"/>
              </w:rPr>
              <w:t>Is cyber security content part of your current training programs?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890"/>
            </w:tblGrid>
            <w:tr w:rsidR="002D1EA4" w:rsidRPr="005D1569" w:rsidTr="00B72ABD">
              <w:tc>
                <w:tcPr>
                  <w:tcW w:w="787" w:type="dxa"/>
                </w:tcPr>
                <w:p w:rsidR="002D1EA4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1890" w:type="dxa"/>
                </w:tcPr>
                <w:p w:rsidR="002D1EA4" w:rsidRPr="005D1569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Yes</w:t>
                  </w:r>
                </w:p>
                <w:p w:rsidR="002D1EA4" w:rsidRPr="005D1569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2D1EA4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2D1EA4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6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890" w:type="dxa"/>
                </w:tcPr>
                <w:p w:rsidR="002D1EA4" w:rsidRPr="005D1569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No</w:t>
                  </w:r>
                </w:p>
                <w:p w:rsidR="002D1EA4" w:rsidRPr="005D1569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370E79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370E79" w:rsidRPr="005D1569" w:rsidRDefault="00370E79" w:rsidP="00EA311A">
                  <w:pPr>
                    <w:rPr>
                      <w:rFonts w:asciiTheme="minorHAnsi" w:hAnsiTheme="minorHAnsi" w:cstheme="minorHAnsi"/>
                      <w:noProof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1890" w:type="dxa"/>
                </w:tcPr>
                <w:p w:rsidR="00370E79" w:rsidRPr="005D1569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9A2FE9" w:rsidRPr="005D1569" w:rsidRDefault="009A2FE9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A2FE9" w:rsidRPr="005D1569" w:rsidTr="00B72ABD">
        <w:tc>
          <w:tcPr>
            <w:tcW w:w="918" w:type="dxa"/>
          </w:tcPr>
          <w:p w:rsidR="009A2FE9" w:rsidRPr="005D1569" w:rsidRDefault="009A2FE9" w:rsidP="002D1EA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8582" w:type="dxa"/>
          </w:tcPr>
          <w:p w:rsidR="002D1EA4" w:rsidRPr="005D1569" w:rsidRDefault="002D1EA4" w:rsidP="002D1EA4">
            <w:pPr>
              <w:rPr>
                <w:rFonts w:asciiTheme="minorHAnsi" w:hAnsiTheme="minorHAnsi" w:cstheme="minorHAnsi"/>
                <w:szCs w:val="22"/>
              </w:rPr>
            </w:pPr>
            <w:r w:rsidRPr="005D1569">
              <w:rPr>
                <w:rFonts w:asciiTheme="minorHAnsi" w:hAnsiTheme="minorHAnsi" w:cstheme="minorHAnsi"/>
                <w:szCs w:val="22"/>
              </w:rPr>
              <w:t xml:space="preserve">Can a cyber threat be </w:t>
            </w:r>
            <w:r w:rsidR="00BD1A46" w:rsidRPr="005D1569">
              <w:rPr>
                <w:rFonts w:asciiTheme="minorHAnsi" w:hAnsiTheme="minorHAnsi" w:cstheme="minorHAnsi"/>
                <w:szCs w:val="22"/>
              </w:rPr>
              <w:t xml:space="preserve">unintentional?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890"/>
            </w:tblGrid>
            <w:tr w:rsidR="002D1EA4" w:rsidRPr="005D1569" w:rsidTr="00B72ABD">
              <w:tc>
                <w:tcPr>
                  <w:tcW w:w="787" w:type="dxa"/>
                </w:tcPr>
                <w:p w:rsidR="002D1EA4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7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890" w:type="dxa"/>
                </w:tcPr>
                <w:p w:rsidR="002D1EA4" w:rsidRPr="005D1569" w:rsidRDefault="00656F15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Yes</w:t>
                  </w:r>
                </w:p>
                <w:p w:rsidR="002D1EA4" w:rsidRPr="005D1569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2D1EA4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2D1EA4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8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890" w:type="dxa"/>
                </w:tcPr>
                <w:p w:rsidR="002D1EA4" w:rsidRPr="005D1569" w:rsidRDefault="00656F15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No</w:t>
                  </w:r>
                </w:p>
                <w:p w:rsidR="002D1EA4" w:rsidRPr="005D1569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9A2FE9" w:rsidRPr="005D1569" w:rsidRDefault="009A2FE9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A2FE9" w:rsidRPr="005D1569" w:rsidTr="00B72ABD">
        <w:tc>
          <w:tcPr>
            <w:tcW w:w="918" w:type="dxa"/>
          </w:tcPr>
          <w:p w:rsidR="009A2FE9" w:rsidRPr="005D1569" w:rsidRDefault="009A2FE9" w:rsidP="002D1EA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8582" w:type="dxa"/>
          </w:tcPr>
          <w:p w:rsidR="00370E79" w:rsidRPr="005D1569" w:rsidRDefault="00370E79" w:rsidP="00370E79">
            <w:pPr>
              <w:rPr>
                <w:rFonts w:asciiTheme="minorHAnsi" w:hAnsiTheme="minorHAnsi" w:cstheme="minorHAnsi"/>
                <w:szCs w:val="22"/>
              </w:rPr>
            </w:pPr>
            <w:r w:rsidRPr="005D1569">
              <w:rPr>
                <w:rFonts w:asciiTheme="minorHAnsi" w:hAnsiTheme="minorHAnsi" w:cstheme="minorHAnsi"/>
                <w:szCs w:val="22"/>
              </w:rPr>
              <w:t>Which of the following do you believe that requires more resources from your organization?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3420"/>
            </w:tblGrid>
            <w:tr w:rsidR="00370E79" w:rsidRPr="005D1569" w:rsidTr="00B72ABD">
              <w:tc>
                <w:tcPr>
                  <w:tcW w:w="787" w:type="dxa"/>
                </w:tcPr>
                <w:p w:rsidR="00370E79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3420" w:type="dxa"/>
                </w:tcPr>
                <w:p w:rsidR="00370E79" w:rsidRPr="005D1569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 xml:space="preserve">Preventing a cyber attack </w:t>
                  </w:r>
                </w:p>
                <w:p w:rsidR="00370E79" w:rsidRPr="005D1569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370E79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370E79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3420" w:type="dxa"/>
                </w:tcPr>
                <w:p w:rsidR="00370E79" w:rsidRPr="005D1569" w:rsidRDefault="00656F15" w:rsidP="00656F15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 xml:space="preserve">Recovering </w:t>
                  </w:r>
                  <w:r w:rsidR="00370E79" w:rsidRPr="005D1569">
                    <w:rPr>
                      <w:rFonts w:asciiTheme="minorHAnsi" w:hAnsiTheme="minorHAnsi" w:cstheme="minorHAnsi"/>
                      <w:szCs w:val="22"/>
                    </w:rPr>
                    <w:t>from a cyber attack</w:t>
                  </w:r>
                </w:p>
              </w:tc>
            </w:tr>
          </w:tbl>
          <w:p w:rsidR="0096632F" w:rsidRPr="005D1569" w:rsidRDefault="0096632F" w:rsidP="00370E79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A2FE9" w:rsidRPr="005D1569" w:rsidTr="00B72ABD">
        <w:tc>
          <w:tcPr>
            <w:tcW w:w="918" w:type="dxa"/>
          </w:tcPr>
          <w:p w:rsidR="009A2FE9" w:rsidRPr="005D1569" w:rsidRDefault="00DC2DDB" w:rsidP="002E1F4F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D1569">
              <w:rPr>
                <w:rFonts w:asciiTheme="minorHAnsi" w:hAnsiTheme="minorHAnsi" w:cstheme="minorHAnsi"/>
                <w:szCs w:val="22"/>
                <w:lang w:val="en-GB"/>
              </w:rPr>
              <w:t>6.</w:t>
            </w:r>
          </w:p>
        </w:tc>
        <w:tc>
          <w:tcPr>
            <w:tcW w:w="8582" w:type="dxa"/>
          </w:tcPr>
          <w:p w:rsidR="00370E79" w:rsidRPr="005D1569" w:rsidRDefault="00370E79" w:rsidP="00370E79">
            <w:p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D1569">
              <w:rPr>
                <w:rFonts w:asciiTheme="minorHAnsi" w:hAnsiTheme="minorHAnsi" w:cstheme="minorHAnsi"/>
                <w:szCs w:val="22"/>
                <w:lang w:val="en-GB"/>
              </w:rPr>
              <w:t>From the list below, What level of cyber threats have your organization had to protect against?</w:t>
            </w:r>
          </w:p>
          <w:p w:rsidR="00B72ABD" w:rsidRPr="005D1569" w:rsidRDefault="00B72ABD" w:rsidP="00370E79">
            <w:p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3487"/>
            </w:tblGrid>
            <w:tr w:rsidR="00370E79" w:rsidRPr="005D1569" w:rsidTr="00DC2DDB">
              <w:trPr>
                <w:trHeight w:val="475"/>
              </w:trPr>
              <w:tc>
                <w:tcPr>
                  <w:tcW w:w="802" w:type="dxa"/>
                </w:tcPr>
                <w:p w:rsidR="00370E79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3487" w:type="dxa"/>
                </w:tcPr>
                <w:p w:rsidR="00370E79" w:rsidRPr="005D1569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 xml:space="preserve">Cyber Vandalism </w:t>
                  </w:r>
                </w:p>
                <w:p w:rsidR="00370E79" w:rsidRPr="005D1569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370E79" w:rsidRPr="005D1569" w:rsidTr="00DC2DDB">
              <w:trPr>
                <w:trHeight w:val="319"/>
              </w:trPr>
              <w:tc>
                <w:tcPr>
                  <w:tcW w:w="802" w:type="dxa"/>
                </w:tcPr>
                <w:p w:rsidR="00370E79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lastRenderedPageBreak/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2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3487" w:type="dxa"/>
                </w:tcPr>
                <w:p w:rsidR="00370E79" w:rsidRPr="005D1569" w:rsidRDefault="00370E79" w:rsidP="00370E79">
                  <w:pPr>
                    <w:jc w:val="both"/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  <w:lang w:val="en-GB"/>
                    </w:rPr>
                    <w:t>Cyber Crime</w:t>
                  </w:r>
                </w:p>
                <w:p w:rsidR="00370E79" w:rsidRPr="005D1569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370E79" w:rsidRPr="005D1569" w:rsidTr="00DC2DDB">
              <w:trPr>
                <w:trHeight w:val="319"/>
              </w:trPr>
              <w:tc>
                <w:tcPr>
                  <w:tcW w:w="802" w:type="dxa"/>
                </w:tcPr>
                <w:p w:rsidR="00370E79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12"/>
                </w:p>
              </w:tc>
              <w:tc>
                <w:tcPr>
                  <w:tcW w:w="3487" w:type="dxa"/>
                </w:tcPr>
                <w:p w:rsidR="00370E79" w:rsidRPr="005D1569" w:rsidRDefault="00370E79" w:rsidP="00370E79">
                  <w:pPr>
                    <w:jc w:val="both"/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  <w:lang w:val="en-GB"/>
                    </w:rPr>
                    <w:t xml:space="preserve">Cyber Surveillance </w:t>
                  </w:r>
                </w:p>
                <w:p w:rsidR="00370E79" w:rsidRPr="005D1569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370E79" w:rsidRPr="005D1569" w:rsidTr="00DC2DDB">
              <w:trPr>
                <w:trHeight w:val="319"/>
              </w:trPr>
              <w:tc>
                <w:tcPr>
                  <w:tcW w:w="802" w:type="dxa"/>
                </w:tcPr>
                <w:p w:rsidR="00370E79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13"/>
                </w:p>
              </w:tc>
              <w:tc>
                <w:tcPr>
                  <w:tcW w:w="3487" w:type="dxa"/>
                </w:tcPr>
                <w:p w:rsidR="00370E79" w:rsidRPr="005D1569" w:rsidRDefault="00370E79" w:rsidP="00370E79">
                  <w:pPr>
                    <w:jc w:val="both"/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  <w:lang w:val="en-GB"/>
                    </w:rPr>
                    <w:t xml:space="preserve">Cyber Espionage </w:t>
                  </w:r>
                </w:p>
                <w:p w:rsidR="00370E79" w:rsidRPr="005D1569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370E79" w:rsidRPr="005D1569" w:rsidTr="00DC2DDB">
              <w:trPr>
                <w:trHeight w:val="319"/>
              </w:trPr>
              <w:tc>
                <w:tcPr>
                  <w:tcW w:w="802" w:type="dxa"/>
                </w:tcPr>
                <w:p w:rsidR="00370E79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14"/>
                </w:p>
              </w:tc>
              <w:tc>
                <w:tcPr>
                  <w:tcW w:w="3487" w:type="dxa"/>
                </w:tcPr>
                <w:p w:rsidR="00370E79" w:rsidRPr="005D1569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  <w:lang w:val="en-GB"/>
                    </w:rPr>
                    <w:t>Cyber Warfare</w:t>
                  </w:r>
                </w:p>
              </w:tc>
            </w:tr>
            <w:tr w:rsidR="006D3CC3" w:rsidRPr="005D1569" w:rsidTr="00DC2DDB">
              <w:trPr>
                <w:trHeight w:val="319"/>
              </w:trPr>
              <w:tc>
                <w:tcPr>
                  <w:tcW w:w="802" w:type="dxa"/>
                </w:tcPr>
                <w:p w:rsidR="006D3CC3" w:rsidRPr="005D1569" w:rsidRDefault="006D3CC3" w:rsidP="00EA311A">
                  <w:pPr>
                    <w:rPr>
                      <w:rFonts w:asciiTheme="minorHAnsi" w:hAnsiTheme="minorHAnsi" w:cstheme="minorHAnsi"/>
                      <w:noProof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487" w:type="dxa"/>
                </w:tcPr>
                <w:p w:rsidR="006D3CC3" w:rsidRPr="005D1569" w:rsidRDefault="006D3CC3" w:rsidP="00EA311A">
                  <w:pPr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</w:p>
              </w:tc>
            </w:tr>
          </w:tbl>
          <w:p w:rsidR="009A2FE9" w:rsidRPr="005D1569" w:rsidRDefault="009A2FE9" w:rsidP="00370E79">
            <w:p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A2FE9" w:rsidRPr="005D1569" w:rsidTr="00B72ABD">
        <w:tc>
          <w:tcPr>
            <w:tcW w:w="918" w:type="dxa"/>
          </w:tcPr>
          <w:p w:rsidR="009A2FE9" w:rsidRPr="005D1569" w:rsidRDefault="00DC2DDB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D1569">
              <w:rPr>
                <w:rFonts w:asciiTheme="minorHAnsi" w:hAnsiTheme="minorHAnsi" w:cstheme="minorHAnsi"/>
                <w:szCs w:val="22"/>
                <w:lang w:val="en-GB"/>
              </w:rPr>
              <w:lastRenderedPageBreak/>
              <w:t>7</w:t>
            </w:r>
            <w:r w:rsidR="006D3CC3" w:rsidRPr="005D1569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</w:tc>
        <w:tc>
          <w:tcPr>
            <w:tcW w:w="8582" w:type="dxa"/>
          </w:tcPr>
          <w:p w:rsidR="006D3CC3" w:rsidRPr="005D1569" w:rsidRDefault="006D3CC3" w:rsidP="006D3CC3">
            <w:p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D1569">
              <w:rPr>
                <w:rFonts w:asciiTheme="minorHAnsi" w:hAnsiTheme="minorHAnsi" w:cstheme="minorHAnsi"/>
                <w:szCs w:val="22"/>
                <w:lang w:val="en-GB"/>
              </w:rPr>
              <w:t xml:space="preserve">To help in organizing efforts for responding to the cyber threat, relevant international standards suggest applying what type of approach: </w:t>
            </w:r>
          </w:p>
          <w:p w:rsidR="00B72ABD" w:rsidRPr="005D1569" w:rsidRDefault="00B72ABD" w:rsidP="006D3CC3">
            <w:p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5220"/>
            </w:tblGrid>
            <w:tr w:rsidR="006D3CC3" w:rsidRPr="005D1569" w:rsidTr="00B72ABD">
              <w:tc>
                <w:tcPr>
                  <w:tcW w:w="787" w:type="dxa"/>
                </w:tcPr>
                <w:p w:rsidR="006D3CC3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5220" w:type="dxa"/>
                </w:tcPr>
                <w:p w:rsidR="006D3CC3" w:rsidRPr="005D1569" w:rsidRDefault="006D3CC3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 xml:space="preserve">Protect, Detect, Respond, and Act </w:t>
                  </w:r>
                </w:p>
                <w:p w:rsidR="006D3CC3" w:rsidRPr="005D1569" w:rsidRDefault="006D3CC3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D3CC3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6D3CC3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5220" w:type="dxa"/>
                </w:tcPr>
                <w:p w:rsidR="006D3CC3" w:rsidRPr="005D1569" w:rsidRDefault="006D3CC3" w:rsidP="006D3CC3">
                  <w:pPr>
                    <w:jc w:val="both"/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  <w:lang w:val="en-GB"/>
                    </w:rPr>
                    <w:t>Plan, Protect, Detect, and Respond</w:t>
                  </w:r>
                </w:p>
                <w:p w:rsidR="006D3CC3" w:rsidRPr="005D1569" w:rsidRDefault="006D3CC3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D3CC3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6D3CC3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17"/>
                </w:p>
              </w:tc>
              <w:tc>
                <w:tcPr>
                  <w:tcW w:w="5220" w:type="dxa"/>
                </w:tcPr>
                <w:p w:rsidR="006D3CC3" w:rsidRPr="005D1569" w:rsidRDefault="006D3CC3" w:rsidP="006D3CC3">
                  <w:pPr>
                    <w:jc w:val="both"/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  <w:lang w:val="en-GB"/>
                    </w:rPr>
                    <w:t>Adapt, Recognize, Protect, and Recover</w:t>
                  </w:r>
                </w:p>
              </w:tc>
            </w:tr>
            <w:tr w:rsidR="006D3CC3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6D3CC3" w:rsidRPr="005D1569" w:rsidRDefault="006D3CC3" w:rsidP="00EA311A">
                  <w:pPr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</w:p>
              </w:tc>
              <w:tc>
                <w:tcPr>
                  <w:tcW w:w="5220" w:type="dxa"/>
                </w:tcPr>
                <w:p w:rsidR="006D3CC3" w:rsidRPr="005D1569" w:rsidRDefault="006D3CC3" w:rsidP="006D3CC3">
                  <w:pPr>
                    <w:jc w:val="both"/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</w:p>
              </w:tc>
            </w:tr>
          </w:tbl>
          <w:p w:rsidR="009A2FE9" w:rsidRPr="005D1569" w:rsidRDefault="009A2FE9" w:rsidP="006D3CC3">
            <w:p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A2FE9" w:rsidRPr="005D1569" w:rsidTr="00B72ABD">
        <w:trPr>
          <w:trHeight w:val="2848"/>
        </w:trPr>
        <w:tc>
          <w:tcPr>
            <w:tcW w:w="918" w:type="dxa"/>
          </w:tcPr>
          <w:p w:rsidR="009A2FE9" w:rsidRPr="005D1569" w:rsidRDefault="00DC2DDB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D1569">
              <w:rPr>
                <w:rFonts w:asciiTheme="minorHAnsi" w:hAnsiTheme="minorHAnsi" w:cstheme="minorHAnsi"/>
                <w:szCs w:val="22"/>
                <w:lang w:val="en-GB"/>
              </w:rPr>
              <w:t>8</w:t>
            </w:r>
            <w:r w:rsidR="00E26774" w:rsidRPr="005D1569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</w:tc>
        <w:tc>
          <w:tcPr>
            <w:tcW w:w="8582" w:type="dxa"/>
          </w:tcPr>
          <w:p w:rsidR="006D3CC3" w:rsidRPr="005D1569" w:rsidRDefault="006D3CC3" w:rsidP="006D3CC3">
            <w:pPr>
              <w:rPr>
                <w:rFonts w:asciiTheme="minorHAnsi" w:hAnsiTheme="minorHAnsi" w:cstheme="minorHAnsi"/>
                <w:szCs w:val="22"/>
              </w:rPr>
            </w:pPr>
            <w:r w:rsidRPr="005D1569">
              <w:rPr>
                <w:rFonts w:asciiTheme="minorHAnsi" w:hAnsiTheme="minorHAnsi" w:cstheme="minorHAnsi"/>
                <w:szCs w:val="22"/>
              </w:rPr>
              <w:t xml:space="preserve">Which of the following is not a prime asset that needs to be protected? </w:t>
            </w:r>
          </w:p>
          <w:p w:rsidR="00B72ABD" w:rsidRPr="005D1569" w:rsidRDefault="00B72ABD" w:rsidP="006D3CC3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5220"/>
            </w:tblGrid>
            <w:tr w:rsidR="006D3CC3" w:rsidRPr="005D1569" w:rsidTr="00B72ABD">
              <w:tc>
                <w:tcPr>
                  <w:tcW w:w="787" w:type="dxa"/>
                </w:tcPr>
                <w:p w:rsidR="006D3CC3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5220" w:type="dxa"/>
                </w:tcPr>
                <w:p w:rsidR="006D3CC3" w:rsidRPr="005D1569" w:rsidRDefault="006D3CC3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Flight operational and planning data</w:t>
                  </w:r>
                </w:p>
                <w:p w:rsidR="006D3CC3" w:rsidRPr="005D1569" w:rsidRDefault="006D3CC3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D3CC3" w:rsidRPr="005D1569" w:rsidTr="00B72ABD">
              <w:trPr>
                <w:trHeight w:val="499"/>
              </w:trPr>
              <w:tc>
                <w:tcPr>
                  <w:tcW w:w="787" w:type="dxa"/>
                </w:tcPr>
                <w:p w:rsidR="006D3CC3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5220" w:type="dxa"/>
                </w:tcPr>
                <w:p w:rsidR="006D3CC3" w:rsidRPr="005D1569" w:rsidRDefault="006D3CC3" w:rsidP="006D3CC3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 xml:space="preserve">Weather and air traffic surveillance data </w:t>
                  </w:r>
                </w:p>
              </w:tc>
            </w:tr>
            <w:tr w:rsidR="006D3CC3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6D3CC3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20"/>
                </w:p>
              </w:tc>
              <w:tc>
                <w:tcPr>
                  <w:tcW w:w="5220" w:type="dxa"/>
                </w:tcPr>
                <w:p w:rsidR="006D3CC3" w:rsidRPr="005D1569" w:rsidRDefault="006D3CC3" w:rsidP="00EA311A">
                  <w:pPr>
                    <w:jc w:val="both"/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  <w:lang w:val="en-GB"/>
                    </w:rPr>
                    <w:t>Printers and time check devices</w:t>
                  </w:r>
                </w:p>
              </w:tc>
            </w:tr>
            <w:tr w:rsidR="006D3CC3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6D3CC3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21"/>
                </w:p>
              </w:tc>
              <w:tc>
                <w:tcPr>
                  <w:tcW w:w="5220" w:type="dxa"/>
                </w:tcPr>
                <w:p w:rsidR="006D3CC3" w:rsidRPr="005D1569" w:rsidRDefault="006D3CC3" w:rsidP="006D3CC3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Positioning, navigation, and timing data</w:t>
                  </w:r>
                </w:p>
              </w:tc>
            </w:tr>
            <w:tr w:rsidR="006D3CC3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6D3CC3" w:rsidRPr="005D1569" w:rsidRDefault="0096632F" w:rsidP="0096632F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3"/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22"/>
                </w:p>
              </w:tc>
              <w:tc>
                <w:tcPr>
                  <w:tcW w:w="5220" w:type="dxa"/>
                </w:tcPr>
                <w:p w:rsidR="00B72ABD" w:rsidRPr="005D1569" w:rsidRDefault="006D3CC3" w:rsidP="0096632F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 xml:space="preserve">Human Resources data </w:t>
                  </w:r>
                </w:p>
              </w:tc>
            </w:tr>
          </w:tbl>
          <w:p w:rsidR="009A2FE9" w:rsidRPr="005D1569" w:rsidRDefault="009A2FE9" w:rsidP="006D3CC3">
            <w:pPr>
              <w:pStyle w:val="ListParagraph"/>
              <w:spacing w:after="160" w:line="259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:rsidR="00B72ABD" w:rsidRPr="005D1569" w:rsidRDefault="00B72AB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582"/>
      </w:tblGrid>
      <w:tr w:rsidR="00E26774" w:rsidRPr="005D1569" w:rsidTr="00B72ABD">
        <w:tc>
          <w:tcPr>
            <w:tcW w:w="918" w:type="dxa"/>
          </w:tcPr>
          <w:p w:rsidR="00E26774" w:rsidRPr="005D1569" w:rsidRDefault="00DC2DDB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D1569">
              <w:rPr>
                <w:rFonts w:asciiTheme="minorHAnsi" w:hAnsiTheme="minorHAnsi" w:cstheme="minorHAnsi"/>
                <w:szCs w:val="22"/>
                <w:lang w:val="en-GB"/>
              </w:rPr>
              <w:t>9</w:t>
            </w:r>
            <w:r w:rsidR="00E26774" w:rsidRPr="005D1569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</w:tc>
        <w:tc>
          <w:tcPr>
            <w:tcW w:w="8582" w:type="dxa"/>
          </w:tcPr>
          <w:p w:rsidR="00E26774" w:rsidRPr="005D1569" w:rsidRDefault="00E26774" w:rsidP="00E26774">
            <w:pPr>
              <w:rPr>
                <w:rFonts w:asciiTheme="minorHAnsi" w:hAnsiTheme="minorHAnsi" w:cstheme="minorHAnsi"/>
                <w:szCs w:val="22"/>
              </w:rPr>
            </w:pPr>
            <w:r w:rsidRPr="005D1569">
              <w:rPr>
                <w:rFonts w:asciiTheme="minorHAnsi" w:hAnsiTheme="minorHAnsi" w:cstheme="minorHAnsi"/>
                <w:szCs w:val="22"/>
              </w:rPr>
              <w:t>From one to five, please rate the cyber security maturity level of your organization (five being the most mature):</w:t>
            </w:r>
          </w:p>
          <w:p w:rsidR="00E26774" w:rsidRPr="005D1569" w:rsidRDefault="00E26774" w:rsidP="00E26774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1670"/>
              <w:gridCol w:w="1670"/>
              <w:gridCol w:w="1670"/>
              <w:gridCol w:w="1671"/>
            </w:tblGrid>
            <w:tr w:rsidR="00E26774" w:rsidRPr="005D1569" w:rsidTr="00B72ABD">
              <w:tc>
                <w:tcPr>
                  <w:tcW w:w="1670" w:type="dxa"/>
                </w:tcPr>
                <w:p w:rsidR="00E26774" w:rsidRPr="005D1569" w:rsidRDefault="00E26774" w:rsidP="00E26774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b/>
                      <w:szCs w:val="22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E26774" w:rsidRPr="005D1569" w:rsidRDefault="00E26774" w:rsidP="00E26774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b/>
                      <w:szCs w:val="22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E26774" w:rsidRPr="005D1569" w:rsidRDefault="00E26774" w:rsidP="00E26774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1670" w:type="dxa"/>
                </w:tcPr>
                <w:p w:rsidR="00E26774" w:rsidRPr="005D1569" w:rsidRDefault="00E26774" w:rsidP="00E26774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b/>
                      <w:szCs w:val="22"/>
                    </w:rPr>
                    <w:t>4</w:t>
                  </w:r>
                </w:p>
              </w:tc>
              <w:tc>
                <w:tcPr>
                  <w:tcW w:w="1671" w:type="dxa"/>
                </w:tcPr>
                <w:p w:rsidR="00E26774" w:rsidRPr="005D1569" w:rsidRDefault="00E26774" w:rsidP="00E26774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b/>
                      <w:szCs w:val="22"/>
                    </w:rPr>
                    <w:t>5</w:t>
                  </w:r>
                </w:p>
              </w:tc>
            </w:tr>
            <w:tr w:rsidR="00E26774" w:rsidRPr="005D1569" w:rsidTr="00B72ABD">
              <w:tc>
                <w:tcPr>
                  <w:tcW w:w="1670" w:type="dxa"/>
                </w:tcPr>
                <w:p w:rsidR="00E26774" w:rsidRPr="005D1569" w:rsidRDefault="00F05401" w:rsidP="00F05401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Check24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670" w:type="dxa"/>
                </w:tcPr>
                <w:p w:rsidR="00E26774" w:rsidRPr="005D1569" w:rsidRDefault="00F05401" w:rsidP="00F05401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Check25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670" w:type="dxa"/>
                </w:tcPr>
                <w:p w:rsidR="00E26774" w:rsidRPr="005D1569" w:rsidRDefault="00F05401" w:rsidP="00F05401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5" w:name="Check26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670" w:type="dxa"/>
                </w:tcPr>
                <w:p w:rsidR="00E26774" w:rsidRPr="005D1569" w:rsidRDefault="00F05401" w:rsidP="00F05401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7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1671" w:type="dxa"/>
                </w:tcPr>
                <w:p w:rsidR="00E26774" w:rsidRPr="005D1569" w:rsidRDefault="00F05401" w:rsidP="00F05401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28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7"/>
                </w:p>
              </w:tc>
            </w:tr>
          </w:tbl>
          <w:p w:rsidR="00E70DD5" w:rsidRPr="005D1569" w:rsidRDefault="00E70DD5" w:rsidP="00E26774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51"/>
            </w:tblGrid>
            <w:tr w:rsidR="00E26774" w:rsidRPr="005D1569" w:rsidTr="00B72ABD">
              <w:tc>
                <w:tcPr>
                  <w:tcW w:w="8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6774" w:rsidRPr="005D1569" w:rsidRDefault="00E26774" w:rsidP="00E26774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Please give a quick explanation why?</w:t>
                  </w:r>
                </w:p>
                <w:p w:rsidR="00E26774" w:rsidRPr="005D1569" w:rsidRDefault="00E26774" w:rsidP="00E26774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E26774" w:rsidRPr="005D1569" w:rsidTr="00B72ABD">
              <w:trPr>
                <w:trHeight w:val="1786"/>
              </w:trPr>
              <w:tc>
                <w:tcPr>
                  <w:tcW w:w="8351" w:type="dxa"/>
                  <w:tcBorders>
                    <w:top w:val="single" w:sz="4" w:space="0" w:color="auto"/>
                  </w:tcBorders>
                </w:tcPr>
                <w:p w:rsidR="00E26774" w:rsidRPr="005D1569" w:rsidRDefault="00F05401" w:rsidP="00703CF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="00703CF9">
                    <w:rPr>
                      <w:rFonts w:asciiTheme="minorHAnsi" w:hAnsiTheme="minorHAnsi" w:cstheme="minorHAnsi"/>
                      <w:szCs w:val="22"/>
                    </w:rPr>
                    <w:t> </w:t>
                  </w:r>
                  <w:r w:rsidR="00703CF9">
                    <w:rPr>
                      <w:rFonts w:asciiTheme="minorHAnsi" w:hAnsiTheme="minorHAnsi" w:cstheme="minorHAnsi"/>
                      <w:szCs w:val="22"/>
                    </w:rPr>
                    <w:t> </w:t>
                  </w:r>
                  <w:r w:rsidR="00703CF9">
                    <w:rPr>
                      <w:rFonts w:asciiTheme="minorHAnsi" w:hAnsiTheme="minorHAnsi" w:cstheme="minorHAnsi"/>
                      <w:szCs w:val="22"/>
                    </w:rPr>
                    <w:t> </w:t>
                  </w:r>
                  <w:r w:rsidR="00703CF9">
                    <w:rPr>
                      <w:rFonts w:asciiTheme="minorHAnsi" w:hAnsiTheme="minorHAnsi" w:cstheme="minorHAnsi"/>
                      <w:szCs w:val="22"/>
                    </w:rPr>
                    <w:t> </w:t>
                  </w:r>
                  <w:r w:rsidR="00703CF9">
                    <w:rPr>
                      <w:rFonts w:asciiTheme="minorHAnsi" w:hAnsiTheme="minorHAnsi" w:cstheme="minorHAnsi"/>
                      <w:szCs w:val="22"/>
                    </w:rPr>
                    <w:t> </w:t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8"/>
                </w:p>
              </w:tc>
            </w:tr>
          </w:tbl>
          <w:p w:rsidR="00E26774" w:rsidRPr="005D1569" w:rsidRDefault="00E26774" w:rsidP="006D3C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6774" w:rsidRPr="005D1569" w:rsidTr="00B72ABD">
        <w:tc>
          <w:tcPr>
            <w:tcW w:w="918" w:type="dxa"/>
          </w:tcPr>
          <w:p w:rsidR="00E26774" w:rsidRPr="005D1569" w:rsidRDefault="00E26774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8582" w:type="dxa"/>
          </w:tcPr>
          <w:p w:rsidR="00E26774" w:rsidRDefault="00E26774" w:rsidP="00E26774">
            <w:pPr>
              <w:rPr>
                <w:rFonts w:asciiTheme="minorHAnsi" w:hAnsiTheme="minorHAnsi" w:cstheme="minorHAnsi"/>
                <w:szCs w:val="22"/>
              </w:rPr>
            </w:pPr>
          </w:p>
          <w:p w:rsidR="005D1569" w:rsidRDefault="005D1569" w:rsidP="00E26774">
            <w:pPr>
              <w:rPr>
                <w:rFonts w:asciiTheme="minorHAnsi" w:hAnsiTheme="minorHAnsi" w:cstheme="minorHAnsi"/>
                <w:szCs w:val="22"/>
              </w:rPr>
            </w:pPr>
          </w:p>
          <w:p w:rsidR="005D1569" w:rsidRPr="005D1569" w:rsidRDefault="005D1569" w:rsidP="00E2677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567B7" w:rsidRPr="005D1569" w:rsidRDefault="004567B7">
      <w:pPr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582"/>
      </w:tblGrid>
      <w:tr w:rsidR="004567B7" w:rsidRPr="005D1569" w:rsidTr="008709C6">
        <w:tc>
          <w:tcPr>
            <w:tcW w:w="918" w:type="dxa"/>
          </w:tcPr>
          <w:p w:rsidR="004567B7" w:rsidRPr="005D1569" w:rsidRDefault="00DC2DDB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D1569">
              <w:rPr>
                <w:rFonts w:asciiTheme="minorHAnsi" w:hAnsiTheme="minorHAnsi" w:cstheme="minorHAnsi"/>
                <w:szCs w:val="22"/>
                <w:lang w:val="en-GB"/>
              </w:rPr>
              <w:lastRenderedPageBreak/>
              <w:t>10</w:t>
            </w:r>
            <w:r w:rsidR="004567B7" w:rsidRPr="005D1569">
              <w:rPr>
                <w:rFonts w:asciiTheme="minorHAnsi" w:hAnsiTheme="minorHAnsi" w:cstheme="minorHAnsi"/>
                <w:szCs w:val="22"/>
                <w:lang w:val="en-GB"/>
              </w:rPr>
              <w:t xml:space="preserve">. </w:t>
            </w:r>
          </w:p>
        </w:tc>
        <w:tc>
          <w:tcPr>
            <w:tcW w:w="8582" w:type="dxa"/>
          </w:tcPr>
          <w:p w:rsidR="004567B7" w:rsidRPr="005D1569" w:rsidRDefault="004567B7" w:rsidP="004567B7">
            <w:pPr>
              <w:rPr>
                <w:rFonts w:asciiTheme="minorHAnsi" w:hAnsiTheme="minorHAnsi" w:cstheme="minorHAnsi"/>
                <w:szCs w:val="22"/>
              </w:rPr>
            </w:pPr>
            <w:r w:rsidRPr="005D1569">
              <w:rPr>
                <w:rFonts w:asciiTheme="minorHAnsi" w:hAnsiTheme="minorHAnsi" w:cstheme="minorHAnsi"/>
                <w:szCs w:val="22"/>
              </w:rPr>
              <w:t xml:space="preserve">What </w:t>
            </w:r>
            <w:r w:rsidR="00E66714">
              <w:rPr>
                <w:rFonts w:asciiTheme="minorHAnsi" w:hAnsiTheme="minorHAnsi" w:cstheme="minorHAnsi"/>
                <w:szCs w:val="22"/>
              </w:rPr>
              <w:t>are your expectations</w:t>
            </w:r>
            <w:r w:rsidRPr="005D1569">
              <w:rPr>
                <w:rFonts w:asciiTheme="minorHAnsi" w:hAnsiTheme="minorHAnsi" w:cstheme="minorHAnsi"/>
                <w:szCs w:val="22"/>
              </w:rPr>
              <w:t xml:space="preserve"> from this cyber security initiative?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7200"/>
            </w:tblGrid>
            <w:tr w:rsidR="004567B7" w:rsidRPr="005D1569" w:rsidTr="00B72ABD">
              <w:tc>
                <w:tcPr>
                  <w:tcW w:w="787" w:type="dxa"/>
                </w:tcPr>
                <w:p w:rsidR="004567B7" w:rsidRPr="005D1569" w:rsidRDefault="00F05401" w:rsidP="001602FA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29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7200" w:type="dxa"/>
                </w:tcPr>
                <w:p w:rsidR="004567B7" w:rsidRPr="005D1569" w:rsidRDefault="004567B7" w:rsidP="004567B7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Learn more about cyber security</w:t>
                  </w:r>
                </w:p>
                <w:p w:rsidR="004567B7" w:rsidRPr="005D1569" w:rsidRDefault="004567B7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567B7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4567B7" w:rsidRPr="005D1569" w:rsidRDefault="00F05401" w:rsidP="001602FA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0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7200" w:type="dxa"/>
                </w:tcPr>
                <w:p w:rsidR="004567B7" w:rsidRPr="005D1569" w:rsidRDefault="004567B7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  <w:lang w:val="en-GB"/>
                    </w:rPr>
                    <w:t xml:space="preserve">Apply what I learn to my everyday activities </w:t>
                  </w:r>
                </w:p>
              </w:tc>
            </w:tr>
            <w:tr w:rsidR="004567B7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4567B7" w:rsidRPr="005D1569" w:rsidRDefault="00F05401" w:rsidP="001602FA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1"/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31"/>
                </w:p>
              </w:tc>
              <w:tc>
                <w:tcPr>
                  <w:tcW w:w="7200" w:type="dxa"/>
                </w:tcPr>
                <w:p w:rsidR="004567B7" w:rsidRPr="005D1569" w:rsidRDefault="004567B7" w:rsidP="004567B7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 xml:space="preserve">Create the foundation of a good cyber security program in my organization </w:t>
                  </w:r>
                </w:p>
                <w:p w:rsidR="004567B7" w:rsidRPr="005D1569" w:rsidRDefault="004567B7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567B7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4567B7" w:rsidRPr="005D1569" w:rsidRDefault="00F05401" w:rsidP="001602FA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2"/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32"/>
                </w:p>
              </w:tc>
              <w:tc>
                <w:tcPr>
                  <w:tcW w:w="7200" w:type="dxa"/>
                </w:tcPr>
                <w:p w:rsidR="004567B7" w:rsidRPr="005D1569" w:rsidRDefault="004567B7" w:rsidP="004567B7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 xml:space="preserve">Support my organization and the region in setting up a cyber security and risk assessment program </w:t>
                  </w:r>
                </w:p>
                <w:p w:rsidR="004567B7" w:rsidRPr="005D1569" w:rsidRDefault="004567B7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4567B7" w:rsidRPr="005D1569" w:rsidRDefault="004567B7" w:rsidP="005D378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567B7" w:rsidRPr="005D1569" w:rsidTr="008709C6">
        <w:tc>
          <w:tcPr>
            <w:tcW w:w="918" w:type="dxa"/>
          </w:tcPr>
          <w:p w:rsidR="004567B7" w:rsidRPr="005D1569" w:rsidRDefault="004567B7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D1569">
              <w:rPr>
                <w:rFonts w:asciiTheme="minorHAnsi" w:hAnsiTheme="minorHAnsi" w:cstheme="minorHAnsi"/>
                <w:szCs w:val="22"/>
                <w:lang w:val="en-GB"/>
              </w:rPr>
              <w:t>1</w:t>
            </w:r>
            <w:r w:rsidR="00DC2DDB" w:rsidRPr="005D1569">
              <w:rPr>
                <w:rFonts w:asciiTheme="minorHAnsi" w:hAnsiTheme="minorHAnsi" w:cstheme="minorHAnsi"/>
                <w:szCs w:val="22"/>
                <w:lang w:val="en-GB"/>
              </w:rPr>
              <w:t>1</w:t>
            </w:r>
            <w:r w:rsidRPr="005D1569">
              <w:rPr>
                <w:rFonts w:asciiTheme="minorHAnsi" w:hAnsiTheme="minorHAnsi" w:cstheme="minorHAnsi"/>
                <w:szCs w:val="22"/>
                <w:lang w:val="en-GB"/>
              </w:rPr>
              <w:t xml:space="preserve">. </w:t>
            </w:r>
          </w:p>
        </w:tc>
        <w:tc>
          <w:tcPr>
            <w:tcW w:w="8582" w:type="dxa"/>
          </w:tcPr>
          <w:p w:rsidR="004567B7" w:rsidRPr="005D1569" w:rsidRDefault="004567B7" w:rsidP="00EA311A">
            <w:pPr>
              <w:rPr>
                <w:rFonts w:asciiTheme="minorHAnsi" w:hAnsiTheme="minorHAnsi" w:cstheme="minorHAnsi"/>
                <w:szCs w:val="22"/>
              </w:rPr>
            </w:pPr>
            <w:r w:rsidRPr="005D1569">
              <w:rPr>
                <w:rFonts w:asciiTheme="minorHAnsi" w:hAnsiTheme="minorHAnsi" w:cstheme="minorHAnsi"/>
                <w:szCs w:val="22"/>
              </w:rPr>
              <w:t xml:space="preserve">What do you expect to learn from this cyber security initiative? </w:t>
            </w:r>
          </w:p>
          <w:p w:rsidR="00B72ABD" w:rsidRPr="005D1569" w:rsidRDefault="00B72ABD" w:rsidP="00EA311A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7200"/>
            </w:tblGrid>
            <w:tr w:rsidR="004567B7" w:rsidRPr="005D1569" w:rsidTr="00B72ABD">
              <w:tc>
                <w:tcPr>
                  <w:tcW w:w="787" w:type="dxa"/>
                </w:tcPr>
                <w:bookmarkStart w:id="33" w:name="_GoBack"/>
                <w:p w:rsidR="004567B7" w:rsidRPr="005D1569" w:rsidRDefault="001602FA" w:rsidP="001602FA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3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4"/>
                  <w:bookmarkEnd w:id="33"/>
                </w:p>
              </w:tc>
              <w:tc>
                <w:tcPr>
                  <w:tcW w:w="7200" w:type="dxa"/>
                </w:tcPr>
                <w:p w:rsidR="004567B7" w:rsidRPr="005D1569" w:rsidRDefault="004567B7" w:rsidP="00EA311A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Security and facilitation</w:t>
                  </w:r>
                </w:p>
                <w:p w:rsidR="004567B7" w:rsidRPr="005D1569" w:rsidRDefault="004567B7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567B7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4567B7" w:rsidRPr="005D1569" w:rsidRDefault="001602FA" w:rsidP="001602FA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4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7200" w:type="dxa"/>
                </w:tcPr>
                <w:p w:rsidR="004567B7" w:rsidRPr="005D1569" w:rsidRDefault="004567B7" w:rsidP="00EA311A">
                  <w:pPr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  <w:lang w:val="en-GB"/>
                    </w:rPr>
                    <w:t xml:space="preserve">Air Navigation Services </w:t>
                  </w:r>
                </w:p>
                <w:p w:rsidR="00B72ABD" w:rsidRPr="005D1569" w:rsidRDefault="00B72ABD" w:rsidP="00EA311A">
                  <w:pPr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</w:p>
                <w:p w:rsidR="00B72ABD" w:rsidRPr="005D1569" w:rsidRDefault="00B72ABD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567B7" w:rsidRPr="005D1569" w:rsidTr="00B72ABD">
              <w:trPr>
                <w:trHeight w:val="373"/>
              </w:trPr>
              <w:tc>
                <w:tcPr>
                  <w:tcW w:w="787" w:type="dxa"/>
                </w:tcPr>
                <w:p w:rsidR="004567B7" w:rsidRPr="005D1569" w:rsidRDefault="001602FA" w:rsidP="001602FA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35"/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AD2DB4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36"/>
                </w:p>
              </w:tc>
              <w:tc>
                <w:tcPr>
                  <w:tcW w:w="7200" w:type="dxa"/>
                </w:tcPr>
                <w:p w:rsidR="004567B7" w:rsidRPr="005D1569" w:rsidRDefault="004567B7" w:rsidP="00EA311A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Both</w:t>
                  </w:r>
                </w:p>
                <w:p w:rsidR="004567B7" w:rsidRPr="005D1569" w:rsidRDefault="004567B7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4567B7" w:rsidRPr="005D1569" w:rsidRDefault="004567B7" w:rsidP="00EA311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02FA" w:rsidRPr="005D1569" w:rsidTr="008709C6">
        <w:tc>
          <w:tcPr>
            <w:tcW w:w="918" w:type="dxa"/>
          </w:tcPr>
          <w:p w:rsidR="001602FA" w:rsidRPr="005D1569" w:rsidRDefault="00BD4F5F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D1569">
              <w:rPr>
                <w:rFonts w:asciiTheme="minorHAnsi" w:hAnsiTheme="minorHAnsi" w:cstheme="minorHAnsi"/>
                <w:szCs w:val="22"/>
                <w:lang w:val="en-GB"/>
              </w:rPr>
              <w:t>12.</w:t>
            </w:r>
          </w:p>
        </w:tc>
        <w:tc>
          <w:tcPr>
            <w:tcW w:w="8582" w:type="dxa"/>
          </w:tcPr>
          <w:p w:rsidR="001602FA" w:rsidRPr="005D1569" w:rsidRDefault="00BD4F5F" w:rsidP="00BD4F5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D1569">
              <w:rPr>
                <w:rFonts w:asciiTheme="minorHAnsi" w:hAnsiTheme="minorHAnsi" w:cstheme="minorHAnsi"/>
                <w:szCs w:val="22"/>
              </w:rPr>
              <w:t>Have you set up a dedicated cybersecurity department (Not IT Dept.) in your organization?</w:t>
            </w:r>
          </w:p>
          <w:p w:rsidR="00BD4F5F" w:rsidRPr="005D1569" w:rsidRDefault="00BD4F5F" w:rsidP="00BD4F5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890"/>
            </w:tblGrid>
            <w:tr w:rsidR="00BD4F5F" w:rsidRPr="005D1569" w:rsidTr="00BD4F5F">
              <w:tc>
                <w:tcPr>
                  <w:tcW w:w="787" w:type="dxa"/>
                </w:tcPr>
                <w:p w:rsidR="00BD4F5F" w:rsidRPr="005D1569" w:rsidRDefault="00BD4F5F" w:rsidP="00A91F68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36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1890" w:type="dxa"/>
                </w:tcPr>
                <w:p w:rsidR="00BD4F5F" w:rsidRPr="005D1569" w:rsidRDefault="00BD4F5F" w:rsidP="00A91F6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Yes</w:t>
                  </w:r>
                </w:p>
                <w:p w:rsidR="00BD4F5F" w:rsidRPr="005D1569" w:rsidRDefault="00BD4F5F" w:rsidP="00A91F6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BD4F5F" w:rsidRPr="005D1569" w:rsidTr="00BD4F5F">
              <w:trPr>
                <w:trHeight w:val="373"/>
              </w:trPr>
              <w:tc>
                <w:tcPr>
                  <w:tcW w:w="787" w:type="dxa"/>
                </w:tcPr>
                <w:p w:rsidR="00BD4F5F" w:rsidRPr="005D1569" w:rsidRDefault="00BD4F5F" w:rsidP="00A91F68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37"/>
                  <w:r w:rsidRPr="005D1569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</w:r>
                  <w:r w:rsidR="00AD2DB4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1890" w:type="dxa"/>
                </w:tcPr>
                <w:p w:rsidR="00BD4F5F" w:rsidRPr="005D1569" w:rsidRDefault="00BD4F5F" w:rsidP="00A91F6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5D1569">
                    <w:rPr>
                      <w:rFonts w:asciiTheme="minorHAnsi" w:hAnsiTheme="minorHAnsi" w:cstheme="minorHAnsi"/>
                      <w:szCs w:val="22"/>
                    </w:rPr>
                    <w:t>No</w:t>
                  </w:r>
                </w:p>
                <w:p w:rsidR="00BD4F5F" w:rsidRPr="005D1569" w:rsidRDefault="00BD4F5F" w:rsidP="00A91F6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BD4F5F" w:rsidRPr="005D1569" w:rsidRDefault="00BD4F5F" w:rsidP="00BD4F5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41EA" w:rsidRDefault="004B41EA" w:rsidP="005D1569">
      <w:pPr>
        <w:jc w:val="center"/>
        <w:rPr>
          <w:rFonts w:asciiTheme="minorHAnsi" w:hAnsiTheme="minorHAnsi" w:cstheme="minorHAnsi"/>
          <w:szCs w:val="22"/>
          <w:lang w:val="en-GB"/>
        </w:rPr>
      </w:pPr>
    </w:p>
    <w:p w:rsidR="004B41EA" w:rsidRDefault="004B41EA" w:rsidP="005D1569">
      <w:pPr>
        <w:jc w:val="center"/>
        <w:rPr>
          <w:rFonts w:asciiTheme="minorHAnsi" w:hAnsiTheme="minorHAnsi" w:cstheme="minorHAnsi"/>
          <w:szCs w:val="22"/>
          <w:lang w:val="en-GB"/>
        </w:rPr>
      </w:pPr>
    </w:p>
    <w:p w:rsidR="004B41EA" w:rsidRDefault="004B41EA" w:rsidP="005D1569">
      <w:pPr>
        <w:jc w:val="center"/>
        <w:rPr>
          <w:rFonts w:asciiTheme="minorHAnsi" w:hAnsiTheme="minorHAnsi" w:cstheme="minorHAnsi"/>
          <w:szCs w:val="22"/>
          <w:lang w:val="en-GB"/>
        </w:rPr>
      </w:pPr>
    </w:p>
    <w:p w:rsidR="00BD1A46" w:rsidRPr="005D1569" w:rsidRDefault="005D1569" w:rsidP="005D1569">
      <w:pPr>
        <w:jc w:val="center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— END</w:t>
      </w:r>
      <w:r w:rsidRPr="005D1569">
        <w:rPr>
          <w:rFonts w:asciiTheme="minorHAnsi" w:hAnsiTheme="minorHAnsi" w:cstheme="minorHAnsi"/>
          <w:szCs w:val="22"/>
          <w:lang w:val="en-GB"/>
        </w:rPr>
        <w:t xml:space="preserve"> —</w:t>
      </w:r>
    </w:p>
    <w:sectPr w:rsidR="00BD1A46" w:rsidRPr="005D156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346" w:right="1440" w:bottom="1080" w:left="1440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0C" w:rsidRDefault="00343D0C">
      <w:r>
        <w:separator/>
      </w:r>
    </w:p>
  </w:endnote>
  <w:endnote w:type="continuationSeparator" w:id="0">
    <w:p w:rsidR="00343D0C" w:rsidRDefault="0034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52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8CE" w:rsidRDefault="004A48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D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0B02" w:rsidRDefault="00C50B02">
    <w:pPr>
      <w:pStyle w:val="Footer"/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1E4B99" w:rsidRPr="00FF64CF" w:rsidTr="00434697">
      <w:tc>
        <w:tcPr>
          <w:tcW w:w="4788" w:type="dxa"/>
        </w:tcPr>
        <w:p w:rsidR="001E4B99" w:rsidRPr="00FF64CF" w:rsidRDefault="00B95253" w:rsidP="000E2DCF">
          <w:pPr>
            <w:pStyle w:val="Footer"/>
            <w:tabs>
              <w:tab w:val="clear" w:pos="4320"/>
              <w:tab w:val="clear" w:pos="8640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b/>
              <w:color w:val="244061"/>
              <w:sz w:val="12"/>
              <w:szCs w:val="12"/>
            </w:rPr>
          </w:pP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North American, Central Amer</w:t>
          </w:r>
          <w:r w:rsidR="00434697" w:rsidRPr="00FF64CF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ican and Caribbean Office</w:t>
          </w:r>
        </w:p>
        <w:p w:rsidR="009A19FA" w:rsidRPr="00E463E5" w:rsidRDefault="009A19FA" w:rsidP="009A19FA">
          <w:pPr>
            <w:pStyle w:val="Footer"/>
            <w:tabs>
              <w:tab w:val="clear" w:pos="4320"/>
              <w:tab w:val="clear" w:pos="8640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</w:pPr>
          <w:r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Calz</w:t>
          </w:r>
          <w:r w:rsidRPr="00E463E5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Mariano Escobedo </w:t>
          </w:r>
          <w:r w:rsidRPr="00E463E5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526</w:t>
          </w:r>
          <w:r w:rsidRPr="00E463E5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2</w:t>
          </w:r>
        </w:p>
        <w:p w:rsidR="000F3501" w:rsidRPr="00DD1011" w:rsidRDefault="009A19FA" w:rsidP="009A19FA">
          <w:pPr>
            <w:pStyle w:val="Footer"/>
            <w:tabs>
              <w:tab w:val="clear" w:pos="4320"/>
              <w:tab w:val="clear" w:pos="8640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es-MX"/>
            </w:rPr>
          </w:pPr>
          <w:r w:rsidRPr="00E463E5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Anzures</w:t>
          </w:r>
          <w:r w:rsidRPr="00E463E5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, México City, C.P. </w:t>
          </w:r>
          <w:r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11590</w:t>
          </w:r>
          <w:r w:rsidRPr="00E463E5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B95253" w:rsidRPr="00FF64CF" w:rsidRDefault="00B95253" w:rsidP="000F3501">
          <w:pPr>
            <w:pStyle w:val="Footer"/>
            <w:tabs>
              <w:tab w:val="clear" w:pos="4320"/>
              <w:tab w:val="clear" w:pos="8640"/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en-GB"/>
            </w:rPr>
            <w:t>Tel.</w:t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en-GB"/>
            </w:rPr>
            <w:tab/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>+ 52</w:t>
          </w:r>
          <w:r w:rsidR="0036381C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 xml:space="preserve"> </w:t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>55 5250</w:t>
          </w:r>
          <w:r w:rsidR="0036381C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>32</w:t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>11</w:t>
          </w:r>
          <w:r w:rsidR="000F3501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ab/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</w:rPr>
            <w:t xml:space="preserve">Fax.  </w:t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+ 52</w:t>
          </w:r>
          <w:r w:rsidR="0036381C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 xml:space="preserve"> 55 5203</w:t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2757</w:t>
          </w:r>
        </w:p>
        <w:p w:rsidR="0036381C" w:rsidRPr="00FF64CF" w:rsidRDefault="00695F87" w:rsidP="000F3501">
          <w:pPr>
            <w:pStyle w:val="Footer"/>
            <w:tabs>
              <w:tab w:val="clear" w:pos="4320"/>
              <w:tab w:val="clear" w:pos="8640"/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</w:pP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en-GB"/>
            </w:rPr>
            <w:t xml:space="preserve">E-mail:  </w:t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en-GB"/>
            </w:rPr>
            <w:tab/>
          </w:r>
          <w:r w:rsidR="00FC100F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>icaonacc@icao.int</w:t>
          </w:r>
          <w:r w:rsidR="000F3501" w:rsidRPr="00FF64CF">
            <w:rPr>
              <w:rFonts w:asciiTheme="minorHAnsi" w:hAnsiTheme="minorHAnsi" w:cs="Arial"/>
              <w:color w:val="244061"/>
              <w:sz w:val="12"/>
              <w:szCs w:val="12"/>
              <w:lang w:val="en-GB"/>
            </w:rPr>
            <w:tab/>
          </w:r>
          <w:r w:rsidR="0036381C" w:rsidRPr="00FF64C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 xml:space="preserve">Website:  </w:t>
          </w:r>
          <w:r w:rsidR="0036381C" w:rsidRPr="00FF64C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="0036381C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www.icao.int</w:t>
          </w:r>
          <w:r w:rsidR="00CF45D1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/nacc</w:t>
          </w:r>
        </w:p>
        <w:p w:rsidR="000F3501" w:rsidRPr="00FF64CF" w:rsidRDefault="000F3501" w:rsidP="000F3501">
          <w:pPr>
            <w:pStyle w:val="Footer"/>
            <w:tabs>
              <w:tab w:val="clear" w:pos="4320"/>
              <w:tab w:val="clear" w:pos="8640"/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>Facebook:</w:t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@icaonacc</w:t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  <w:t xml:space="preserve">Twitter: </w:t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@icaonacc</w:t>
          </w:r>
        </w:p>
      </w:tc>
    </w:tr>
  </w:tbl>
  <w:p w:rsidR="00C50B02" w:rsidRPr="00FC100F" w:rsidRDefault="00C50B02" w:rsidP="00695F87">
    <w:pPr>
      <w:pStyle w:val="Footer"/>
      <w:tabs>
        <w:tab w:val="clear" w:pos="4320"/>
        <w:tab w:val="clear" w:pos="8640"/>
        <w:tab w:val="left" w:pos="3240"/>
        <w:tab w:val="left" w:pos="5940"/>
        <w:tab w:val="left" w:pos="8280"/>
      </w:tabs>
      <w:rPr>
        <w:rFonts w:ascii="Arial" w:hAnsi="Arial" w:cs="Arial"/>
        <w:color w:val="777777"/>
        <w:sz w:val="13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0C" w:rsidRDefault="00343D0C">
      <w:r>
        <w:separator/>
      </w:r>
    </w:p>
  </w:footnote>
  <w:footnote w:type="continuationSeparator" w:id="0">
    <w:p w:rsidR="00343D0C" w:rsidRDefault="0034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33" w:rsidRDefault="00211F33">
    <w:pPr>
      <w:pStyle w:val="Header"/>
      <w:rPr>
        <w:lang w:val="es-ES_tradnl"/>
      </w:rPr>
    </w:pPr>
  </w:p>
  <w:p w:rsidR="00211F33" w:rsidRDefault="00211F33">
    <w:pPr>
      <w:pStyle w:val="Header"/>
      <w:rPr>
        <w:lang w:val="es-ES_tradnl"/>
      </w:rPr>
    </w:pPr>
  </w:p>
  <w:p w:rsidR="00211F33" w:rsidRDefault="00211F33">
    <w:pPr>
      <w:pStyle w:val="Header"/>
      <w:rPr>
        <w:lang w:val="es-ES_tradnl"/>
      </w:rPr>
    </w:pPr>
  </w:p>
  <w:p w:rsidR="00211F33" w:rsidRDefault="00211F33">
    <w:pPr>
      <w:pStyle w:val="Header"/>
      <w:rPr>
        <w:lang w:val="es-ES_tradnl"/>
      </w:rPr>
    </w:pPr>
  </w:p>
  <w:p w:rsidR="00211F33" w:rsidRDefault="0069296F" w:rsidP="0069296F">
    <w:pPr>
      <w:pStyle w:val="Header"/>
      <w:jc w:val="center"/>
      <w:rPr>
        <w:lang w:val="en-GB"/>
      </w:rPr>
    </w:pPr>
    <w:r>
      <w:rPr>
        <w:lang w:val="en-GB"/>
      </w:rPr>
      <w:t>—</w:t>
    </w:r>
    <w:r w:rsidR="00211F33">
      <w:rPr>
        <w:lang w:val="es-ES_tradnl"/>
      </w:rPr>
      <w:t xml:space="preserve"> </w:t>
    </w:r>
    <w:r w:rsidR="00211F33">
      <w:rPr>
        <w:rStyle w:val="PageNumber"/>
      </w:rPr>
      <w:fldChar w:fldCharType="begin"/>
    </w:r>
    <w:r w:rsidR="00211F33">
      <w:rPr>
        <w:rStyle w:val="PageNumber"/>
      </w:rPr>
      <w:instrText xml:space="preserve"> PAGE </w:instrText>
    </w:r>
    <w:r w:rsidR="00211F33">
      <w:rPr>
        <w:rStyle w:val="PageNumber"/>
      </w:rPr>
      <w:fldChar w:fldCharType="separate"/>
    </w:r>
    <w:r w:rsidR="00AD2DB4">
      <w:rPr>
        <w:rStyle w:val="PageNumber"/>
        <w:noProof/>
      </w:rPr>
      <w:t>3</w:t>
    </w:r>
    <w:r w:rsidR="00211F33">
      <w:rPr>
        <w:rStyle w:val="PageNumber"/>
      </w:rPr>
      <w:fldChar w:fldCharType="end"/>
    </w:r>
    <w:r w:rsidR="00211F33">
      <w:rPr>
        <w:rStyle w:val="PageNumber"/>
      </w:rPr>
      <w:t xml:space="preserve"> </w:t>
    </w:r>
    <w:r>
      <w:rPr>
        <w:lang w:val="en-GB"/>
      </w:rPr>
      <w:t>—</w:t>
    </w:r>
  </w:p>
  <w:p w:rsidR="0069296F" w:rsidRPr="00211F33" w:rsidRDefault="0069296F" w:rsidP="0069296F">
    <w:pPr>
      <w:pStyle w:val="Header"/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02" w:rsidRDefault="00C50B02" w:rsidP="008065EB">
    <w:pPr>
      <w:pStyle w:val="Header"/>
      <w:rPr>
        <w:b/>
        <w:i/>
        <w:noProof/>
      </w:rPr>
    </w:pPr>
  </w:p>
  <w:p w:rsidR="00767DAA" w:rsidRDefault="00767DAA" w:rsidP="008065EB">
    <w:pPr>
      <w:pStyle w:val="Header"/>
      <w:rPr>
        <w:b/>
        <w:i/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4E1D83C" wp14:editId="17316298">
          <wp:simplePos x="0" y="0"/>
          <wp:positionH relativeFrom="margin">
            <wp:posOffset>-533400</wp:posOffset>
          </wp:positionH>
          <wp:positionV relativeFrom="paragraph">
            <wp:posOffset>80010</wp:posOffset>
          </wp:positionV>
          <wp:extent cx="7315200" cy="91440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O-Airbus-CANSOBILPowerPoi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DAA" w:rsidRDefault="00767DAA" w:rsidP="008065EB">
    <w:pPr>
      <w:pStyle w:val="Header"/>
      <w:rPr>
        <w:b/>
        <w:i/>
        <w:noProof/>
      </w:rPr>
    </w:pPr>
  </w:p>
  <w:p w:rsidR="00767DAA" w:rsidRDefault="00767DAA" w:rsidP="008065EB">
    <w:pPr>
      <w:pStyle w:val="Header"/>
      <w:rPr>
        <w:b/>
        <w:i/>
        <w:noProof/>
      </w:rPr>
    </w:pPr>
  </w:p>
  <w:p w:rsidR="00767DAA" w:rsidRDefault="00767DAA" w:rsidP="008065EB">
    <w:pPr>
      <w:pStyle w:val="Header"/>
      <w:rPr>
        <w:b/>
        <w:i/>
        <w:noProof/>
      </w:rPr>
    </w:pPr>
  </w:p>
  <w:p w:rsidR="00767DAA" w:rsidRDefault="00767DAA" w:rsidP="008065EB">
    <w:pPr>
      <w:pStyle w:val="Header"/>
      <w:rPr>
        <w:b/>
        <w:i/>
        <w:noProof/>
      </w:rPr>
    </w:pPr>
  </w:p>
  <w:p w:rsidR="00767DAA" w:rsidRDefault="00767DAA" w:rsidP="008065EB">
    <w:pPr>
      <w:pStyle w:val="Header"/>
      <w:rPr>
        <w:b/>
        <w:i/>
        <w:noProof/>
      </w:rPr>
    </w:pPr>
  </w:p>
  <w:p w:rsidR="00767DAA" w:rsidRDefault="00767DAA" w:rsidP="008065EB">
    <w:pPr>
      <w:pStyle w:val="Header"/>
    </w:pPr>
  </w:p>
  <w:p w:rsidR="00C50B02" w:rsidRDefault="00E25413" w:rsidP="008065EB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A0312A" wp14:editId="088B1132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6172200" cy="0"/>
              <wp:effectExtent l="9525" t="13970" r="9525" b="1460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" strokecolor="#96969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3B6"/>
    <w:multiLevelType w:val="hybridMultilevel"/>
    <w:tmpl w:val="6D0019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5B574B"/>
    <w:multiLevelType w:val="hybridMultilevel"/>
    <w:tmpl w:val="1FA69EB0"/>
    <w:lvl w:ilvl="0" w:tplc="0C0A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582291"/>
    <w:multiLevelType w:val="hybridMultilevel"/>
    <w:tmpl w:val="48A2ECC4"/>
    <w:lvl w:ilvl="0" w:tplc="FBFA5C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B17C5"/>
    <w:multiLevelType w:val="hybridMultilevel"/>
    <w:tmpl w:val="F176C6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41F8E"/>
    <w:multiLevelType w:val="hybridMultilevel"/>
    <w:tmpl w:val="8588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5461"/>
    <w:multiLevelType w:val="hybridMultilevel"/>
    <w:tmpl w:val="18503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4C9D"/>
    <w:multiLevelType w:val="hybridMultilevel"/>
    <w:tmpl w:val="5690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27AB3"/>
    <w:multiLevelType w:val="hybridMultilevel"/>
    <w:tmpl w:val="01625808"/>
    <w:lvl w:ilvl="0" w:tplc="422AAD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D42B93"/>
    <w:multiLevelType w:val="hybridMultilevel"/>
    <w:tmpl w:val="7978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D7DEB"/>
    <w:multiLevelType w:val="hybridMultilevel"/>
    <w:tmpl w:val="46F0F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GER, YANN">
    <w15:presenceInfo w15:providerId="AD" w15:userId="S-1-5-21-878717028-1334384809-310601177-1844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FTs02irMnrUJE4lB6Pg/YT0saY=" w:salt="nn4H1GpYyA0Obf9oW3lGJA==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NDY3szQ3NTYxNbJQ0lEKTi0uzszPAykwqgUAnbng5CwAAAA="/>
  </w:docVars>
  <w:rsids>
    <w:rsidRoot w:val="001D181A"/>
    <w:rsid w:val="0001796A"/>
    <w:rsid w:val="00023AA2"/>
    <w:rsid w:val="00030D5C"/>
    <w:rsid w:val="000B2ACE"/>
    <w:rsid w:val="000B4966"/>
    <w:rsid w:val="000D3AA2"/>
    <w:rsid w:val="000D5B25"/>
    <w:rsid w:val="000D7EA1"/>
    <w:rsid w:val="000E2DCF"/>
    <w:rsid w:val="000F3501"/>
    <w:rsid w:val="000F3EE0"/>
    <w:rsid w:val="00104261"/>
    <w:rsid w:val="0012567C"/>
    <w:rsid w:val="001602FA"/>
    <w:rsid w:val="0016539D"/>
    <w:rsid w:val="00167BED"/>
    <w:rsid w:val="001B018B"/>
    <w:rsid w:val="001C5DED"/>
    <w:rsid w:val="001D181A"/>
    <w:rsid w:val="001E44B2"/>
    <w:rsid w:val="001E477E"/>
    <w:rsid w:val="001E4B99"/>
    <w:rsid w:val="001E4FD2"/>
    <w:rsid w:val="001E5727"/>
    <w:rsid w:val="001E57CE"/>
    <w:rsid w:val="001F337F"/>
    <w:rsid w:val="00211F33"/>
    <w:rsid w:val="002149E7"/>
    <w:rsid w:val="002611BB"/>
    <w:rsid w:val="0026252B"/>
    <w:rsid w:val="00273B91"/>
    <w:rsid w:val="002913CE"/>
    <w:rsid w:val="002C44DE"/>
    <w:rsid w:val="002D1EA4"/>
    <w:rsid w:val="002D2F5C"/>
    <w:rsid w:val="002E1F4F"/>
    <w:rsid w:val="002F185D"/>
    <w:rsid w:val="0030506A"/>
    <w:rsid w:val="003160DC"/>
    <w:rsid w:val="0032068F"/>
    <w:rsid w:val="00342F8A"/>
    <w:rsid w:val="00343D0C"/>
    <w:rsid w:val="003575D1"/>
    <w:rsid w:val="00360886"/>
    <w:rsid w:val="0036381C"/>
    <w:rsid w:val="00370E79"/>
    <w:rsid w:val="00386637"/>
    <w:rsid w:val="004039BC"/>
    <w:rsid w:val="00405ABD"/>
    <w:rsid w:val="0041009F"/>
    <w:rsid w:val="00413FE3"/>
    <w:rsid w:val="00434697"/>
    <w:rsid w:val="004509CB"/>
    <w:rsid w:val="004512F2"/>
    <w:rsid w:val="004567B7"/>
    <w:rsid w:val="004A48CE"/>
    <w:rsid w:val="004B41EA"/>
    <w:rsid w:val="00510678"/>
    <w:rsid w:val="00517019"/>
    <w:rsid w:val="00531913"/>
    <w:rsid w:val="00534618"/>
    <w:rsid w:val="005479E0"/>
    <w:rsid w:val="0055096B"/>
    <w:rsid w:val="0058220B"/>
    <w:rsid w:val="005860FD"/>
    <w:rsid w:val="005D1569"/>
    <w:rsid w:val="005D3784"/>
    <w:rsid w:val="005D77AB"/>
    <w:rsid w:val="005D794E"/>
    <w:rsid w:val="005E45FE"/>
    <w:rsid w:val="006023D9"/>
    <w:rsid w:val="0062428A"/>
    <w:rsid w:val="006472EC"/>
    <w:rsid w:val="00656F15"/>
    <w:rsid w:val="006676C4"/>
    <w:rsid w:val="00684271"/>
    <w:rsid w:val="0069296F"/>
    <w:rsid w:val="00695F87"/>
    <w:rsid w:val="006C76D3"/>
    <w:rsid w:val="006D3CC3"/>
    <w:rsid w:val="006E2A40"/>
    <w:rsid w:val="00703CF9"/>
    <w:rsid w:val="00707969"/>
    <w:rsid w:val="007263D8"/>
    <w:rsid w:val="007379BE"/>
    <w:rsid w:val="007429ED"/>
    <w:rsid w:val="007435C1"/>
    <w:rsid w:val="00765ABA"/>
    <w:rsid w:val="00767DAA"/>
    <w:rsid w:val="00777073"/>
    <w:rsid w:val="00794FFF"/>
    <w:rsid w:val="00795FB5"/>
    <w:rsid w:val="00796202"/>
    <w:rsid w:val="007C2982"/>
    <w:rsid w:val="007D0919"/>
    <w:rsid w:val="007E068D"/>
    <w:rsid w:val="007E4B75"/>
    <w:rsid w:val="007F1A77"/>
    <w:rsid w:val="007F5693"/>
    <w:rsid w:val="008065EB"/>
    <w:rsid w:val="008133F3"/>
    <w:rsid w:val="00820517"/>
    <w:rsid w:val="008709C6"/>
    <w:rsid w:val="008B4AF2"/>
    <w:rsid w:val="008C7699"/>
    <w:rsid w:val="008D7FFB"/>
    <w:rsid w:val="008E2054"/>
    <w:rsid w:val="009223F5"/>
    <w:rsid w:val="00942093"/>
    <w:rsid w:val="009514E0"/>
    <w:rsid w:val="0096632F"/>
    <w:rsid w:val="00967D23"/>
    <w:rsid w:val="00977011"/>
    <w:rsid w:val="009849B1"/>
    <w:rsid w:val="009A19FA"/>
    <w:rsid w:val="009A2FE9"/>
    <w:rsid w:val="009B29A7"/>
    <w:rsid w:val="009C77A7"/>
    <w:rsid w:val="009C78F2"/>
    <w:rsid w:val="009D3DFB"/>
    <w:rsid w:val="009D58BA"/>
    <w:rsid w:val="009E7979"/>
    <w:rsid w:val="00A13DED"/>
    <w:rsid w:val="00A14D3F"/>
    <w:rsid w:val="00A17142"/>
    <w:rsid w:val="00A312B6"/>
    <w:rsid w:val="00A436B9"/>
    <w:rsid w:val="00A50B96"/>
    <w:rsid w:val="00A55781"/>
    <w:rsid w:val="00A80929"/>
    <w:rsid w:val="00A91B52"/>
    <w:rsid w:val="00A93EBF"/>
    <w:rsid w:val="00AD2DB4"/>
    <w:rsid w:val="00B263CC"/>
    <w:rsid w:val="00B36E70"/>
    <w:rsid w:val="00B42BE8"/>
    <w:rsid w:val="00B44950"/>
    <w:rsid w:val="00B54A79"/>
    <w:rsid w:val="00B621C9"/>
    <w:rsid w:val="00B70676"/>
    <w:rsid w:val="00B72ABD"/>
    <w:rsid w:val="00B95253"/>
    <w:rsid w:val="00BC0E53"/>
    <w:rsid w:val="00BD0D52"/>
    <w:rsid w:val="00BD1A46"/>
    <w:rsid w:val="00BD4F5F"/>
    <w:rsid w:val="00BE6BDC"/>
    <w:rsid w:val="00C060CA"/>
    <w:rsid w:val="00C275B3"/>
    <w:rsid w:val="00C50B02"/>
    <w:rsid w:val="00C80AF6"/>
    <w:rsid w:val="00C83F5B"/>
    <w:rsid w:val="00C91A52"/>
    <w:rsid w:val="00C95F30"/>
    <w:rsid w:val="00CD4A1D"/>
    <w:rsid w:val="00CF408F"/>
    <w:rsid w:val="00CF45D1"/>
    <w:rsid w:val="00CF5BDF"/>
    <w:rsid w:val="00CF73AE"/>
    <w:rsid w:val="00D00281"/>
    <w:rsid w:val="00D041C5"/>
    <w:rsid w:val="00D15131"/>
    <w:rsid w:val="00D15704"/>
    <w:rsid w:val="00D26A30"/>
    <w:rsid w:val="00D31630"/>
    <w:rsid w:val="00D547CC"/>
    <w:rsid w:val="00D57038"/>
    <w:rsid w:val="00D75CC7"/>
    <w:rsid w:val="00D86145"/>
    <w:rsid w:val="00D92F77"/>
    <w:rsid w:val="00D97CFD"/>
    <w:rsid w:val="00DA411B"/>
    <w:rsid w:val="00DB6762"/>
    <w:rsid w:val="00DC2A83"/>
    <w:rsid w:val="00DC2DDB"/>
    <w:rsid w:val="00DC5855"/>
    <w:rsid w:val="00DD1011"/>
    <w:rsid w:val="00DD28C8"/>
    <w:rsid w:val="00DF13F8"/>
    <w:rsid w:val="00DF2433"/>
    <w:rsid w:val="00DF5AF4"/>
    <w:rsid w:val="00E058F8"/>
    <w:rsid w:val="00E11626"/>
    <w:rsid w:val="00E16AB5"/>
    <w:rsid w:val="00E2135C"/>
    <w:rsid w:val="00E25413"/>
    <w:rsid w:val="00E26774"/>
    <w:rsid w:val="00E326C6"/>
    <w:rsid w:val="00E370D7"/>
    <w:rsid w:val="00E63AF1"/>
    <w:rsid w:val="00E66714"/>
    <w:rsid w:val="00E70DD5"/>
    <w:rsid w:val="00E81AC8"/>
    <w:rsid w:val="00EA2BE7"/>
    <w:rsid w:val="00EC475C"/>
    <w:rsid w:val="00ED69D8"/>
    <w:rsid w:val="00ED6EF3"/>
    <w:rsid w:val="00F05401"/>
    <w:rsid w:val="00F1288A"/>
    <w:rsid w:val="00F43AEA"/>
    <w:rsid w:val="00F85FD5"/>
    <w:rsid w:val="00F97F22"/>
    <w:rsid w:val="00FC100F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211F33"/>
  </w:style>
  <w:style w:type="table" w:styleId="TableGrid">
    <w:name w:val="Table Grid"/>
    <w:basedOn w:val="TableNormal"/>
    <w:rsid w:val="001E4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D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81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E5727"/>
    <w:pPr>
      <w:ind w:left="720"/>
      <w:contextualSpacing/>
    </w:pPr>
  </w:style>
  <w:style w:type="character" w:styleId="CommentReference">
    <w:name w:val="annotation reference"/>
    <w:basedOn w:val="DefaultParagraphFont"/>
    <w:rsid w:val="00D002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02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281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48CE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211F33"/>
  </w:style>
  <w:style w:type="table" w:styleId="TableGrid">
    <w:name w:val="Table Grid"/>
    <w:basedOn w:val="TableNormal"/>
    <w:rsid w:val="001E4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D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81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E5727"/>
    <w:pPr>
      <w:ind w:left="720"/>
      <w:contextualSpacing/>
    </w:pPr>
  </w:style>
  <w:style w:type="character" w:styleId="CommentReference">
    <w:name w:val="annotation reference"/>
    <w:basedOn w:val="DefaultParagraphFont"/>
    <w:rsid w:val="00D002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02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281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48CE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ICAONACC@icao.in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\AppData\Roaming\Microsoft\Templates\C-02-Circular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C020EB-CD2B-447A-956B-04EFAA93E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2C5F0-8A46-44E9-92CD-10485BA7FD99}"/>
</file>

<file path=customXml/itemProps3.xml><?xml version="1.0" encoding="utf-8"?>
<ds:datastoreItem xmlns:ds="http://schemas.openxmlformats.org/officeDocument/2006/customXml" ds:itemID="{BB316EBB-ED93-4AB6-9479-A8DA35572E53}"/>
</file>

<file path=customXml/itemProps4.xml><?xml version="1.0" encoding="utf-8"?>
<ds:datastoreItem xmlns:ds="http://schemas.openxmlformats.org/officeDocument/2006/customXml" ds:itemID="{F9D62647-25BC-4274-A3AC-4F428D7BB968}"/>
</file>

<file path=docProps/app.xml><?xml version="1.0" encoding="utf-8"?>
<Properties xmlns="http://schemas.openxmlformats.org/officeDocument/2006/extended-properties" xmlns:vt="http://schemas.openxmlformats.org/officeDocument/2006/docPropsVTypes">
  <Template>C-02-CircularEnglish.dotx</Template>
  <TotalTime>32</TotalTime>
  <Pages>3</Pages>
  <Words>324</Words>
  <Characters>2754</Characters>
  <Application>Microsoft Office Word</Application>
  <DocSecurity>0</DocSecurity>
  <Lines>98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ICAONACC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12</cp:revision>
  <cp:lastPrinted>2017-01-05T14:46:00Z</cp:lastPrinted>
  <dcterms:created xsi:type="dcterms:W3CDTF">2020-10-15T21:54:00Z</dcterms:created>
  <dcterms:modified xsi:type="dcterms:W3CDTF">2020-10-20T21:41:00Z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0x010100003FB77DBE53764EA470F0EA7AE151E8</vt:lpwstr>
  </property>
</Properties>
</file>