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Default="00054A6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A17660D" wp14:editId="1EB2DD56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6E" w:rsidRPr="00A64B2A" w:rsidRDefault="00054A6E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8C32B1" w:rsidRPr="00CC6C1C" w:rsidTr="00266817">
        <w:trPr>
          <w:jc w:val="center"/>
        </w:trPr>
        <w:tc>
          <w:tcPr>
            <w:tcW w:w="5000" w:type="pct"/>
          </w:tcPr>
          <w:p w:rsidR="00083F67" w:rsidRPr="00083F67" w:rsidRDefault="00A13BE6" w:rsidP="00083F6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13BE6">
              <w:rPr>
                <w:rFonts w:asciiTheme="minorHAnsi" w:hAnsiTheme="minorHAnsi"/>
                <w:b/>
                <w:sz w:val="18"/>
                <w:szCs w:val="20"/>
              </w:rPr>
              <w:t>ICAO/IATA Security Management Systems (</w:t>
            </w:r>
            <w:proofErr w:type="spellStart"/>
            <w:r w:rsidRPr="00A13BE6">
              <w:rPr>
                <w:rFonts w:asciiTheme="minorHAnsi" w:hAnsiTheme="minorHAnsi"/>
                <w:b/>
                <w:sz w:val="18"/>
                <w:szCs w:val="20"/>
              </w:rPr>
              <w:t>SeMS</w:t>
            </w:r>
            <w:proofErr w:type="spellEnd"/>
            <w:r w:rsidRPr="00A13BE6">
              <w:rPr>
                <w:rFonts w:asciiTheme="minorHAnsi" w:hAnsiTheme="minorHAnsi"/>
                <w:b/>
                <w:sz w:val="18"/>
                <w:szCs w:val="20"/>
              </w:rPr>
              <w:t>) Awareness Workshop</w:t>
            </w:r>
          </w:p>
          <w:p w:rsidR="008C32B1" w:rsidRPr="00A615FE" w:rsidRDefault="00A13BE6" w:rsidP="00083F6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Taller </w:t>
            </w:r>
            <w:r w:rsidR="003245EB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ICAO/IATA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sobre Sistemas de Gestión de la Seguridad (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SeMS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8C32B1" w:rsidRPr="00CC6C1C" w:rsidTr="00266817">
        <w:trPr>
          <w:jc w:val="center"/>
        </w:trPr>
        <w:tc>
          <w:tcPr>
            <w:tcW w:w="5000" w:type="pct"/>
          </w:tcPr>
          <w:p w:rsidR="008C32B1" w:rsidRPr="00F10FE6" w:rsidRDefault="003245EB" w:rsidP="00E90B04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City,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 w:rsidR="002D6A58">
              <w:rPr>
                <w:rFonts w:asciiTheme="minorHAnsi" w:hAnsiTheme="minorHAnsi"/>
                <w:sz w:val="18"/>
                <w:szCs w:val="20"/>
                <w:lang w:val="es-ES_tradnl"/>
              </w:rPr>
              <w:t>,</w:t>
            </w:r>
            <w:r w:rsidR="008C32B1"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E90B04">
              <w:rPr>
                <w:rFonts w:asciiTheme="minorHAnsi" w:hAnsiTheme="minorHAnsi"/>
                <w:sz w:val="18"/>
                <w:szCs w:val="20"/>
                <w:lang w:val="es-ES_tradnl"/>
              </w:rPr>
              <w:t>1</w:t>
            </w:r>
            <w:r w:rsidR="008C32B1"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3</w:t>
            </w:r>
            <w:r w:rsidR="008C32B1"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E90B04">
              <w:rPr>
                <w:rFonts w:asciiTheme="minorHAnsi" w:hAnsiTheme="minorHAnsi"/>
                <w:sz w:val="18"/>
                <w:szCs w:val="20"/>
                <w:lang w:val="es-ES_tradnl"/>
              </w:rPr>
              <w:t>Octo</w:t>
            </w:r>
            <w:bookmarkStart w:id="0" w:name="_GoBack"/>
            <w:bookmarkEnd w:id="0"/>
            <w:r w:rsidR="00E90B04">
              <w:rPr>
                <w:rFonts w:asciiTheme="minorHAnsi" w:hAnsiTheme="minorHAnsi"/>
                <w:sz w:val="18"/>
                <w:szCs w:val="20"/>
                <w:lang w:val="es-ES_tradnl"/>
              </w:rPr>
              <w:t>ber</w:t>
            </w:r>
            <w:r w:rsidR="008C32B1"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2019</w:t>
            </w:r>
            <w:r w:rsidR="008C32B1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</w:t>
            </w:r>
            <w:r w:rsidR="002D6A58"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>,</w:t>
            </w:r>
            <w:r w:rsidR="002D6A58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México</w:t>
            </w:r>
            <w:r w:rsidR="008C32B1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A3796C" w:rsidRPr="00A3796C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1 al 3 de octubre </w:t>
            </w:r>
            <w:r w:rsidR="008C32B1">
              <w:rPr>
                <w:rFonts w:asciiTheme="minorHAnsi" w:hAnsiTheme="minorHAnsi"/>
                <w:sz w:val="18"/>
                <w:szCs w:val="20"/>
                <w:lang w:val="es-ES_tradnl"/>
              </w:rPr>
              <w:t>de 2019</w:t>
            </w:r>
          </w:p>
        </w:tc>
      </w:tr>
      <w:tr w:rsidR="008C32B1" w:rsidRPr="00CC6C1C" w:rsidTr="00266817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8C32B1" w:rsidRPr="00F10FE6" w:rsidRDefault="008C32B1" w:rsidP="00266817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869B4" w:rsidRPr="009471C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Default="008E6685" w:rsidP="004869B4">
      <w:pPr>
        <w:jc w:val="center"/>
        <w:rPr>
          <w:rFonts w:asciiTheme="minorHAnsi" w:hAnsiTheme="minorHAnsi"/>
          <w:b/>
          <w:sz w:val="18"/>
          <w:szCs w:val="20"/>
          <w:lang w:val="en-US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5F768A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5F768A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</w:p>
    <w:p w:rsidR="008C32B1" w:rsidRPr="00A64B2A" w:rsidRDefault="008C32B1" w:rsidP="004869B4">
      <w:pPr>
        <w:jc w:val="center"/>
        <w:rPr>
          <w:rFonts w:asciiTheme="minorHAnsi" w:hAnsiTheme="minorHAnsi"/>
          <w:b/>
          <w:sz w:val="18"/>
          <w:szCs w:val="20"/>
        </w:rPr>
      </w:pP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E4DE0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E4DE0" w:rsidRPr="00A64B2A" w:rsidRDefault="00BE4DE0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 your Delegation:</w:t>
            </w:r>
          </w:p>
          <w:p w:rsidR="00BE4DE0" w:rsidRPr="00A64B2A" w:rsidRDefault="00BE4DE0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BE4DE0" w:rsidRPr="00A64B2A" w:rsidRDefault="00BE4DE0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Posición dentro de su Delegación:</w:t>
            </w:r>
          </w:p>
          <w:p w:rsidR="00BE4DE0" w:rsidRPr="00A64B2A" w:rsidRDefault="00BE4DE0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E4DE0" w:rsidRPr="00A64B2A" w:rsidRDefault="00BE4DE0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E4DE0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E4DE0" w:rsidRDefault="00222E86" w:rsidP="00D10F4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  <w:p w:rsidR="00222E86" w:rsidRPr="00BE4DE0" w:rsidRDefault="00222E86" w:rsidP="00D10F4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E4DE0">
              <w:rPr>
                <w:rFonts w:asciiTheme="minorHAnsi" w:hAnsiTheme="minorHAnsi"/>
                <w:b/>
                <w:sz w:val="18"/>
                <w:szCs w:val="20"/>
              </w:rPr>
              <w:t xml:space="preserve">País / </w:t>
            </w:r>
            <w:proofErr w:type="spellStart"/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Organización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E4DE0" w:rsidRDefault="00222E86" w:rsidP="008B085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Salutation</w:t>
            </w:r>
            <w:r w:rsidR="008B085A" w:rsidRPr="00BE4DE0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Encabezamiento</w:t>
            </w:r>
            <w:proofErr w:type="spellEnd"/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CC6C1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C6C1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CC6C1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C6C1C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5F03BE" w:rsidRPr="005F03BE" w:rsidRDefault="00D11302" w:rsidP="00D1512C">
      <w:pPr>
        <w:jc w:val="center"/>
        <w:rPr>
          <w:i/>
          <w:sz w:val="18"/>
          <w:lang w:val="es-MX"/>
        </w:rPr>
      </w:pPr>
      <w:r w:rsidRPr="00CC6C1C">
        <w:rPr>
          <w:rFonts w:asciiTheme="minorHAnsi" w:hAnsiTheme="minorHAnsi"/>
          <w:i/>
          <w:sz w:val="18"/>
          <w:szCs w:val="20"/>
          <w:lang w:val="es-MX"/>
        </w:rPr>
        <w:t>E-mail:</w:t>
      </w:r>
      <w:r w:rsidR="00D1512C" w:rsidRPr="00CC6C1C">
        <w:rPr>
          <w:rFonts w:asciiTheme="minorHAnsi" w:hAnsiTheme="minorHAnsi"/>
          <w:i/>
          <w:sz w:val="18"/>
          <w:szCs w:val="20"/>
          <w:lang w:val="es-MX"/>
        </w:rPr>
        <w:t xml:space="preserve"> </w:t>
      </w:r>
      <w:hyperlink r:id="rId8" w:history="1">
        <w:r w:rsidR="00D1512C" w:rsidRPr="00CC6C1C">
          <w:rPr>
            <w:rStyle w:val="Hyperlink"/>
            <w:rFonts w:asciiTheme="minorHAnsi" w:hAnsiTheme="minorHAnsi"/>
            <w:sz w:val="18"/>
            <w:szCs w:val="20"/>
            <w:lang w:val="es-MX"/>
          </w:rPr>
          <w:t>icaonacc@icao.int</w:t>
        </w:r>
      </w:hyperlink>
      <w:r w:rsidR="00CC6C1C" w:rsidRPr="005F03BE">
        <w:rPr>
          <w:i/>
          <w:lang w:val="es-MX"/>
        </w:rPr>
        <w:t>,</w:t>
      </w:r>
    </w:p>
    <w:p w:rsidR="00CC6C1C" w:rsidRPr="00462497" w:rsidRDefault="00CC6C1C" w:rsidP="00D1512C">
      <w:pPr>
        <w:jc w:val="center"/>
        <w:rPr>
          <w:rFonts w:asciiTheme="minorHAnsi" w:hAnsiTheme="minorHAnsi"/>
          <w:sz w:val="18"/>
          <w:szCs w:val="20"/>
        </w:rPr>
      </w:pPr>
      <w:hyperlink r:id="rId9" w:history="1">
        <w:r w:rsidRPr="00462497">
          <w:rPr>
            <w:rStyle w:val="Hyperlink"/>
            <w:rFonts w:asciiTheme="minorHAnsi" w:hAnsiTheme="minorHAnsi"/>
            <w:sz w:val="18"/>
            <w:szCs w:val="20"/>
          </w:rPr>
          <w:t>rdelgado@icao.int</w:t>
        </w:r>
      </w:hyperlink>
      <w:r w:rsidRPr="00462497">
        <w:rPr>
          <w:i/>
        </w:rPr>
        <w:t xml:space="preserve"> </w:t>
      </w:r>
      <w:r w:rsidR="00462497" w:rsidRPr="00462497">
        <w:rPr>
          <w:rFonts w:ascii="Calibri" w:hAnsi="Calibri"/>
          <w:i/>
          <w:sz w:val="18"/>
        </w:rPr>
        <w:t>and/</w:t>
      </w:r>
      <w:r w:rsidRPr="00462497">
        <w:rPr>
          <w:rFonts w:ascii="Calibri" w:hAnsi="Calibri"/>
          <w:i/>
          <w:sz w:val="18"/>
        </w:rPr>
        <w:t>y</w:t>
      </w:r>
      <w:r w:rsidR="005F03BE" w:rsidRPr="00462497">
        <w:rPr>
          <w:rFonts w:ascii="Calibri" w:hAnsi="Calibri"/>
          <w:i/>
          <w:sz w:val="18"/>
        </w:rPr>
        <w:t xml:space="preserve"> </w:t>
      </w:r>
      <w:hyperlink r:id="rId10" w:history="1">
        <w:r w:rsidR="005F03BE" w:rsidRPr="00462497">
          <w:rPr>
            <w:rStyle w:val="Hyperlink"/>
            <w:rFonts w:asciiTheme="minorHAnsi" w:hAnsiTheme="minorHAnsi"/>
            <w:sz w:val="18"/>
            <w:szCs w:val="20"/>
          </w:rPr>
          <w:t>jmperal@icao.int</w:t>
        </w:r>
      </w:hyperlink>
    </w:p>
    <w:sectPr w:rsidR="00CC6C1C" w:rsidRPr="00462497" w:rsidSect="00506A78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59" w:rsidRDefault="003C6059">
      <w:r>
        <w:separator/>
      </w:r>
    </w:p>
  </w:endnote>
  <w:endnote w:type="continuationSeparator" w:id="0">
    <w:p w:rsidR="003C6059" w:rsidRDefault="003C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C24B51" w:rsidRPr="00A64B2A" w:rsidTr="000B3C41">
      <w:tc>
        <w:tcPr>
          <w:tcW w:w="4788" w:type="dxa"/>
        </w:tcPr>
        <w:p w:rsidR="00C24B51" w:rsidRPr="00FF64CF" w:rsidRDefault="00C24B51" w:rsidP="00C24B5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FF64CF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C24B51" w:rsidRPr="00E463E5" w:rsidRDefault="00C24B51" w:rsidP="00C24B5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Pr="00E463E5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Pr="00E463E5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Pr="00E463E5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C24B51" w:rsidRPr="00475E5B" w:rsidRDefault="00C24B51" w:rsidP="00C24B5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E463E5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E463E5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México City, C.P.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11590</w:t>
          </w:r>
          <w:r w:rsidRPr="00E463E5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C24B51" w:rsidRPr="00FF64CF" w:rsidRDefault="00C24B51" w:rsidP="00C24B51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>Tel.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</w:rPr>
            <w:t>+ 52 55 52503211</w:t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 xml:space="preserve">Fax. 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C24B51" w:rsidRDefault="00C24B51" w:rsidP="00C24B51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 xml:space="preserve">E-mail: 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</w:rPr>
            <w:t>icaonacc@icao.int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Website: 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E5705D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www.icao.int/nacc</w:t>
          </w:r>
        </w:p>
        <w:p w:rsidR="00C24B51" w:rsidRPr="00475E5B" w:rsidRDefault="00C24B51" w:rsidP="00C24B51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</w:rPr>
          </w:pP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Facebook: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@icaonacc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  <w:t xml:space="preserve">Twitter: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@icaonacc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59" w:rsidRDefault="003C6059">
      <w:r>
        <w:separator/>
      </w:r>
    </w:p>
  </w:footnote>
  <w:footnote w:type="continuationSeparator" w:id="0">
    <w:p w:rsidR="003C6059" w:rsidRDefault="003C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3F6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B1" w:rsidRPr="00EE20BB" w:rsidRDefault="008C32B1" w:rsidP="008C32B1">
    <w:pPr>
      <w:pStyle w:val="Header"/>
      <w:jc w:val="center"/>
      <w:rPr>
        <w:rFonts w:asciiTheme="minorHAnsi" w:hAnsiTheme="minorHAnsi"/>
        <w:lang w:val="es-MX"/>
      </w:rPr>
    </w:pPr>
    <w:r w:rsidRPr="00EE20BB">
      <w:rPr>
        <w:rFonts w:asciiTheme="minorHAnsi" w:hAnsiTheme="minorHAnsi"/>
        <w:lang w:val="es-MX"/>
      </w:rPr>
      <w:t>APPENDIX</w:t>
    </w:r>
    <w:r>
      <w:rPr>
        <w:rFonts w:asciiTheme="minorHAnsi" w:hAnsiTheme="minorHAnsi"/>
        <w:lang w:val="es-MX"/>
      </w:rPr>
      <w:t xml:space="preserve"> / APÉNDICE</w:t>
    </w:r>
  </w:p>
  <w:p w:rsidR="00D35F82" w:rsidRPr="00D35F82" w:rsidRDefault="00D35F82" w:rsidP="00D35F82">
    <w:pPr>
      <w:pStyle w:val="Header"/>
      <w:jc w:val="cent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4EE0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1FBF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A6E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0920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3F67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49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326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190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58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5EB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059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279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497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53D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6319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383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3BE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68A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AB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94B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98F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3E76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319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2A7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B1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415F"/>
    <w:rsid w:val="009454DA"/>
    <w:rsid w:val="00946092"/>
    <w:rsid w:val="00946294"/>
    <w:rsid w:val="009471CD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6ED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BE6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3796C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09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5FE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6CD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8ED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6C9B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DE0"/>
    <w:rsid w:val="00BE4ED7"/>
    <w:rsid w:val="00BE538D"/>
    <w:rsid w:val="00BE5655"/>
    <w:rsid w:val="00BE5977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DDC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B51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0EBB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00E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57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7C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6C1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0CA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5E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29B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0F4F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64F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B04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BDB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250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mperal@icao.int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rdelgado@icao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BB2DE7-CC23-4C25-93C9-4A2F0F0ACAA8}"/>
</file>

<file path=customXml/itemProps2.xml><?xml version="1.0" encoding="utf-8"?>
<ds:datastoreItem xmlns:ds="http://schemas.openxmlformats.org/officeDocument/2006/customXml" ds:itemID="{A20F2AC3-2A03-40DF-B355-1F503039A7E1}"/>
</file>

<file path=customXml/itemProps3.xml><?xml version="1.0" encoding="utf-8"?>
<ds:datastoreItem xmlns:ds="http://schemas.openxmlformats.org/officeDocument/2006/customXml" ds:itemID="{282BB545-C302-47C5-81EA-B73F993AC70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10</TotalTime>
  <Pages>1</Pages>
  <Words>268</Words>
  <Characters>1540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1796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 Yoli</dc:creator>
  <cp:lastModifiedBy>Cortés, Carla</cp:lastModifiedBy>
  <cp:revision>7</cp:revision>
  <cp:lastPrinted>2019-02-19T15:42:00Z</cp:lastPrinted>
  <dcterms:created xsi:type="dcterms:W3CDTF">2019-07-03T15:50:00Z</dcterms:created>
  <dcterms:modified xsi:type="dcterms:W3CDTF">2019-07-18T15:21:00Z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