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66F4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ANI/WG/SAR/TF/1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F6417D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F6417D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666F4D" w:rsidP="00F6417D">
            <w:pPr>
              <w:jc w:val="center"/>
              <w:rPr>
                <w:rFonts w:asciiTheme="minorHAnsi" w:hAnsiTheme="minorHAnsi"/>
                <w:b/>
              </w:rPr>
            </w:pPr>
            <w:r w:rsidRPr="00666F4D">
              <w:rPr>
                <w:rFonts w:asciiTheme="minorHAnsi" w:hAnsiTheme="minorHAnsi"/>
                <w:b/>
              </w:rPr>
              <w:t>First NAM/CAR Air Navigation Implementation Working Group (ANI/WG) Search and Rescue (SAR) Implementation Task Force Meeting</w:t>
            </w:r>
            <w:bookmarkStart w:id="0" w:name="_GoBack"/>
            <w:bookmarkEnd w:id="0"/>
            <w:r w:rsidR="00F6417D" w:rsidRPr="00F6417D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ANI/WG/SAR/TF/1</w:t>
            </w:r>
            <w:r w:rsidR="00F6417D" w:rsidRPr="00F6417D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6417D" w:rsidP="00D24D9C">
            <w:pPr>
              <w:jc w:val="center"/>
              <w:rPr>
                <w:rFonts w:asciiTheme="minorHAnsi" w:hAnsiTheme="minorHAnsi"/>
              </w:rPr>
            </w:pPr>
            <w:r w:rsidRPr="00F6417D">
              <w:rPr>
                <w:rFonts w:asciiTheme="minorHAnsi" w:hAnsiTheme="minorHAnsi"/>
              </w:rPr>
              <w:t>Mexico City, Mexico, 17 – 19 September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1B" w:rsidRDefault="00231F1B" w:rsidP="00662585">
      <w:r>
        <w:separator/>
      </w:r>
    </w:p>
  </w:endnote>
  <w:endnote w:type="continuationSeparator" w:id="0">
    <w:p w:rsidR="00231F1B" w:rsidRDefault="00231F1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1B" w:rsidRDefault="00231F1B" w:rsidP="00662585">
      <w:r>
        <w:separator/>
      </w:r>
    </w:p>
  </w:footnote>
  <w:footnote w:type="continuationSeparator" w:id="0">
    <w:p w:rsidR="00231F1B" w:rsidRDefault="00231F1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66F4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66F4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ANI/WG/SAR/TF/1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7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21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31F1B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66F4D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57AB7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77E72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1246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417D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6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6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A00DE6-700E-48F7-A6FC-8E91E5521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9A846-96B8-4663-BC53-26DD02CA8ECE}"/>
</file>

<file path=customXml/itemProps3.xml><?xml version="1.0" encoding="utf-8"?>
<ds:datastoreItem xmlns:ds="http://schemas.openxmlformats.org/officeDocument/2006/customXml" ds:itemID="{2C2547BE-7391-4AB3-9ED4-C0BC317771BD}"/>
</file>

<file path=customXml/itemProps4.xml><?xml version="1.0" encoding="utf-8"?>
<ds:datastoreItem xmlns:ds="http://schemas.openxmlformats.org/officeDocument/2006/customXml" ds:itemID="{F5398BFA-9CB9-42F0-83D9-44EE796C83B2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2019-04-30T17:14:00Z</dcterms:created>
  <dcterms:modified xsi:type="dcterms:W3CDTF">2019-07-01T18:17:00Z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