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814B3E" w:rsidRDefault="00D21481" w:rsidP="00C746EE">
      <w:pPr>
        <w:pStyle w:val="Heading1"/>
        <w:rPr>
          <w:rFonts w:asciiTheme="minorHAnsi" w:hAnsiTheme="minorHAnsi"/>
          <w:smallCaps w:val="0"/>
          <w:lang w:val="es-ES_tradnl"/>
        </w:rPr>
      </w:pPr>
      <w:bookmarkStart w:id="0" w:name="_GoBack"/>
      <w:bookmarkEnd w:id="0"/>
      <w:r w:rsidRPr="00814B3E">
        <w:rPr>
          <w:rFonts w:asciiTheme="minorHAnsi" w:hAnsiTheme="minorHAnsi"/>
          <w:smallCaps w:val="0"/>
          <w:lang w:val="es-ES_tradnl"/>
        </w:rPr>
        <w:t>APÉNDICE</w:t>
      </w:r>
      <w:r w:rsidR="00187B12" w:rsidRPr="00814B3E">
        <w:rPr>
          <w:rFonts w:asciiTheme="minorHAnsi" w:hAnsiTheme="minorHAnsi"/>
          <w:smallCaps w:val="0"/>
          <w:lang w:val="es-ES_tradnl"/>
        </w:rPr>
        <w:t xml:space="preserve"> *</w:t>
      </w:r>
    </w:p>
    <w:p w:rsidR="002220C3" w:rsidRPr="00814B3E" w:rsidRDefault="002220C3" w:rsidP="00C746EE">
      <w:pPr>
        <w:jc w:val="center"/>
        <w:rPr>
          <w:rFonts w:asciiTheme="minorHAnsi" w:hAnsiTheme="minorHAnsi"/>
          <w:b/>
          <w:lang w:val="es-ES_tradnl"/>
        </w:rPr>
      </w:pPr>
      <w:r w:rsidRPr="00814B3E">
        <w:rPr>
          <w:rFonts w:asciiTheme="minorHAnsi" w:hAnsiTheme="minorHAnsi"/>
          <w:b/>
          <w:lang w:val="es-ES_tradnl"/>
        </w:rPr>
        <w:t>TÍTULO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p w:rsidR="00064E65" w:rsidRPr="00814B3E" w:rsidRDefault="00064E65" w:rsidP="00064E65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/>
          <w:lang w:val="es-ES_tradnl"/>
        </w:rPr>
        <w:t>— — — — — — — — — — —</w:t>
      </w: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  <w:proofErr w:type="gramStart"/>
      <w:r w:rsidRPr="00814B3E">
        <w:rPr>
          <w:rFonts w:asciiTheme="minorHAnsi" w:hAnsiTheme="minorHAnsi"/>
          <w:lang w:val="es-ES_tradnl"/>
        </w:rPr>
        <w:t>o</w:t>
      </w:r>
      <w:proofErr w:type="gramEnd"/>
    </w:p>
    <w:p w:rsidR="00C746EE" w:rsidRPr="00814B3E" w:rsidRDefault="00C746EE" w:rsidP="00C746EE">
      <w:pPr>
        <w:jc w:val="center"/>
        <w:rPr>
          <w:rFonts w:asciiTheme="minorHAnsi" w:hAnsiTheme="minorHAnsi"/>
          <w:lang w:val="es-ES_tradnl"/>
        </w:rPr>
      </w:pPr>
    </w:p>
    <w:p w:rsidR="00C746EE" w:rsidRPr="00814B3E" w:rsidRDefault="000E7241" w:rsidP="00C746EE">
      <w:pPr>
        <w:jc w:val="center"/>
        <w:rPr>
          <w:rFonts w:asciiTheme="minorHAnsi" w:hAnsiTheme="minorHAnsi"/>
          <w:lang w:val="es-ES_tradnl"/>
        </w:rPr>
      </w:pPr>
      <w:r w:rsidRPr="00814B3E">
        <w:rPr>
          <w:rFonts w:asciiTheme="minorHAnsi" w:hAnsiTheme="minorHAnsi" w:cs="Times New Roman"/>
          <w:lang w:val="fr-CA"/>
        </w:rPr>
        <w:t>—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="00D21481" w:rsidRPr="00814B3E">
        <w:rPr>
          <w:rFonts w:asciiTheme="minorHAnsi" w:hAnsiTheme="minorHAnsi"/>
          <w:lang w:val="es-ES_tradnl"/>
        </w:rPr>
        <w:t>FIN</w:t>
      </w:r>
      <w:r w:rsidR="00C746EE" w:rsidRPr="00814B3E">
        <w:rPr>
          <w:rFonts w:asciiTheme="minorHAnsi" w:hAnsiTheme="minorHAnsi"/>
          <w:lang w:val="es-ES_tradnl"/>
        </w:rPr>
        <w:t xml:space="preserve"> </w:t>
      </w:r>
      <w:r w:rsidRPr="00814B3E">
        <w:rPr>
          <w:rFonts w:asciiTheme="minorHAnsi" w:hAnsiTheme="minorHAnsi" w:cs="Times New Roman"/>
          <w:lang w:val="fr-CA"/>
        </w:rPr>
        <w:t>—</w:t>
      </w:r>
    </w:p>
    <w:p w:rsidR="00C746EE" w:rsidRPr="00814B3E" w:rsidRDefault="00C746EE" w:rsidP="005E0226">
      <w:pPr>
        <w:rPr>
          <w:rFonts w:asciiTheme="minorHAnsi" w:hAnsiTheme="minorHAnsi"/>
          <w:lang w:val="es-ES_tradnl"/>
        </w:rPr>
      </w:pPr>
    </w:p>
    <w:sectPr w:rsidR="00C746EE" w:rsidRPr="00814B3E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36" w:rsidRDefault="00C41436">
      <w:r>
        <w:separator/>
      </w:r>
    </w:p>
  </w:endnote>
  <w:endnote w:type="continuationSeparator" w:id="0">
    <w:p w:rsidR="00C41436" w:rsidRDefault="00C4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36" w:rsidRDefault="00C41436">
      <w:r>
        <w:separator/>
      </w:r>
    </w:p>
  </w:footnote>
  <w:footnote w:type="continuationSeparator" w:id="0">
    <w:p w:rsidR="00C41436" w:rsidRDefault="00C41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D08F4">
    <w:pPr>
      <w:pStyle w:val="Header"/>
      <w:rPr>
        <w:rFonts w:asciiTheme="minorHAnsi" w:hAnsiTheme="minorHAnsi"/>
        <w:lang w:val="fr-CA"/>
      </w:rPr>
    </w:pPr>
    <w:r w:rsidRPr="00CD08F4">
      <w:rPr>
        <w:rFonts w:asciiTheme="minorHAnsi" w:hAnsiTheme="minorHAnsi"/>
        <w:lang w:val="en-US"/>
      </w:rPr>
      <w:t>ANI/WG/SAR/TF/1</w:t>
    </w:r>
    <w:r w:rsidR="000E7241" w:rsidRPr="00CD08F4">
      <w:rPr>
        <w:rFonts w:asciiTheme="minorHAnsi" w:hAnsiTheme="minorHAnsi"/>
        <w:lang w:val="en-US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520617">
      <w:rPr>
        <w:rStyle w:val="PageNumber"/>
        <w:rFonts w:asciiTheme="minorHAnsi" w:hAnsiTheme="minorHAnsi"/>
        <w:noProof/>
      </w:rPr>
      <w:t>2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D08F4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CD08F4">
      <w:rPr>
        <w:rFonts w:asciiTheme="minorHAnsi" w:hAnsiTheme="minorHAnsi"/>
        <w:lang w:val="en-US"/>
      </w:rPr>
      <w:t>ANI/WG/SAR/TF/1</w:t>
    </w:r>
    <w:r w:rsidR="00D21481" w:rsidRPr="00814B3E">
      <w:rPr>
        <w:rFonts w:asciiTheme="minorHAnsi" w:hAnsiTheme="minorHAnsi"/>
        <w:lang w:val="fr-CA"/>
      </w:rPr>
      <w:t xml:space="preserve"> </w:t>
    </w:r>
    <w:r w:rsidR="00726FD0" w:rsidRPr="00814B3E">
      <w:rPr>
        <w:rFonts w:asciiTheme="minorHAnsi" w:hAnsiTheme="minorHAnsi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NE/**</w:t>
    </w:r>
  </w:p>
  <w:p w:rsidR="00D21481" w:rsidRPr="00814B3E" w:rsidRDefault="000E7241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814B3E">
      <w:rPr>
        <w:rFonts w:asciiTheme="minorHAnsi" w:hAnsiTheme="minorHAnsi" w:cs="Times New Roman"/>
        <w:lang w:val="fr-CA"/>
      </w:rPr>
      <w:t>—</w:t>
    </w:r>
    <w:r w:rsidR="00D21481" w:rsidRPr="00814B3E">
      <w:rPr>
        <w:rFonts w:asciiTheme="minorHAnsi" w:hAnsiTheme="minorHAnsi"/>
        <w:lang w:val="fr-CA"/>
      </w:rPr>
      <w:t xml:space="preserve"> A</w:t>
    </w:r>
    <w:r w:rsidR="00D21481" w:rsidRPr="00814B3E">
      <w:rPr>
        <w:rStyle w:val="PageNumber"/>
        <w:rFonts w:asciiTheme="minorHAnsi" w:hAnsiTheme="minorHAnsi"/>
      </w:rPr>
      <w:fldChar w:fldCharType="begin"/>
    </w:r>
    <w:r w:rsidR="00D21481" w:rsidRPr="00814B3E">
      <w:rPr>
        <w:rStyle w:val="PageNumber"/>
        <w:rFonts w:asciiTheme="minorHAnsi" w:hAnsiTheme="minorHAnsi"/>
      </w:rPr>
      <w:instrText xml:space="preserve"> PAGE </w:instrText>
    </w:r>
    <w:r w:rsidR="00D21481" w:rsidRPr="00814B3E">
      <w:rPr>
        <w:rStyle w:val="PageNumber"/>
        <w:rFonts w:asciiTheme="minorHAnsi" w:hAnsiTheme="minorHAnsi"/>
      </w:rPr>
      <w:fldChar w:fldCharType="separate"/>
    </w:r>
    <w:r w:rsidR="00814B3E">
      <w:rPr>
        <w:rStyle w:val="PageNumber"/>
        <w:rFonts w:asciiTheme="minorHAnsi" w:hAnsiTheme="minorHAnsi"/>
        <w:noProof/>
      </w:rPr>
      <w:t>3</w:t>
    </w:r>
    <w:r w:rsidR="00D21481" w:rsidRPr="00814B3E">
      <w:rPr>
        <w:rStyle w:val="PageNumber"/>
        <w:rFonts w:asciiTheme="minorHAnsi" w:hAnsiTheme="minorHAnsi"/>
      </w:rPr>
      <w:fldChar w:fldCharType="end"/>
    </w:r>
    <w:r w:rsidR="00D21481" w:rsidRPr="00814B3E">
      <w:rPr>
        <w:rStyle w:val="PageNumber"/>
        <w:rFonts w:asciiTheme="minorHAnsi" w:hAnsiTheme="minorHAnsi"/>
      </w:rPr>
      <w:t xml:space="preserve"> </w:t>
    </w:r>
    <w:r w:rsidRPr="00814B3E">
      <w:rPr>
        <w:rFonts w:asciiTheme="minorHAnsi" w:hAnsiTheme="minorHAnsi" w:cs="Times New Roman"/>
        <w:lang w:val="fr-CA"/>
      </w:rPr>
      <w:t>—</w:t>
    </w:r>
  </w:p>
  <w:p w:rsidR="00D21481" w:rsidRPr="00814B3E" w:rsidRDefault="00D21481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81" w:rsidRPr="00814B3E" w:rsidRDefault="00CD08F4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CD08F4">
      <w:rPr>
        <w:rFonts w:asciiTheme="minorHAnsi" w:hAnsiTheme="minorHAnsi"/>
        <w:lang w:val="en-US"/>
      </w:rPr>
      <w:t>ANI/WG/SAR/TF/1</w:t>
    </w:r>
    <w:r w:rsidR="002220C3" w:rsidRPr="00CD08F4">
      <w:rPr>
        <w:rFonts w:asciiTheme="minorHAnsi" w:hAnsiTheme="minorHAnsi"/>
        <w:lang w:val="en-US"/>
      </w:rPr>
      <w:t xml:space="preserve"> </w:t>
    </w:r>
    <w:r w:rsidR="002220C3" w:rsidRPr="00814B3E">
      <w:rPr>
        <w:rFonts w:asciiTheme="minorHAnsi" w:hAnsiTheme="minorHAnsi"/>
        <w:lang w:val="fr-CA"/>
      </w:rPr>
      <w:t>— NE/**</w:t>
    </w:r>
  </w:p>
  <w:p w:rsidR="00D21481" w:rsidRPr="00814B3E" w:rsidRDefault="00D2148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17"/>
    <w:rsid w:val="00017B79"/>
    <w:rsid w:val="000413CA"/>
    <w:rsid w:val="0005454B"/>
    <w:rsid w:val="0006324A"/>
    <w:rsid w:val="00064298"/>
    <w:rsid w:val="00064E65"/>
    <w:rsid w:val="00066688"/>
    <w:rsid w:val="00071224"/>
    <w:rsid w:val="00076B8F"/>
    <w:rsid w:val="000822D2"/>
    <w:rsid w:val="000828EA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E7241"/>
    <w:rsid w:val="00106AAA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20C3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23A8"/>
    <w:rsid w:val="003C0C01"/>
    <w:rsid w:val="003C53B5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7DF8"/>
    <w:rsid w:val="004A13E4"/>
    <w:rsid w:val="004A25B6"/>
    <w:rsid w:val="004B78F8"/>
    <w:rsid w:val="004D6E9C"/>
    <w:rsid w:val="004F27D7"/>
    <w:rsid w:val="004F5213"/>
    <w:rsid w:val="00520617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B211C"/>
    <w:rsid w:val="005B62F1"/>
    <w:rsid w:val="005C1F6B"/>
    <w:rsid w:val="005D46C2"/>
    <w:rsid w:val="005E0226"/>
    <w:rsid w:val="005E3F5E"/>
    <w:rsid w:val="005F125C"/>
    <w:rsid w:val="00621F9E"/>
    <w:rsid w:val="006333B4"/>
    <w:rsid w:val="00634E6D"/>
    <w:rsid w:val="0065312F"/>
    <w:rsid w:val="00661D37"/>
    <w:rsid w:val="0066408D"/>
    <w:rsid w:val="00666DF6"/>
    <w:rsid w:val="00666FA4"/>
    <w:rsid w:val="006766A6"/>
    <w:rsid w:val="006B18A2"/>
    <w:rsid w:val="006C10F3"/>
    <w:rsid w:val="006E11F1"/>
    <w:rsid w:val="006E2CC0"/>
    <w:rsid w:val="00700B9F"/>
    <w:rsid w:val="0072257A"/>
    <w:rsid w:val="00723098"/>
    <w:rsid w:val="00724F72"/>
    <w:rsid w:val="00726FD0"/>
    <w:rsid w:val="007345E8"/>
    <w:rsid w:val="007368C3"/>
    <w:rsid w:val="00740411"/>
    <w:rsid w:val="007417A7"/>
    <w:rsid w:val="007559C4"/>
    <w:rsid w:val="00756A29"/>
    <w:rsid w:val="0078586C"/>
    <w:rsid w:val="007929AC"/>
    <w:rsid w:val="007A6396"/>
    <w:rsid w:val="007B3A84"/>
    <w:rsid w:val="007C0143"/>
    <w:rsid w:val="007C6F82"/>
    <w:rsid w:val="007D4D4A"/>
    <w:rsid w:val="007E1F61"/>
    <w:rsid w:val="007E6AAF"/>
    <w:rsid w:val="007F4E72"/>
    <w:rsid w:val="00805013"/>
    <w:rsid w:val="00811A0F"/>
    <w:rsid w:val="00814B3E"/>
    <w:rsid w:val="00821351"/>
    <w:rsid w:val="00826EEB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562FF"/>
    <w:rsid w:val="00963FAD"/>
    <w:rsid w:val="00966290"/>
    <w:rsid w:val="009812D3"/>
    <w:rsid w:val="00985392"/>
    <w:rsid w:val="009A7A8F"/>
    <w:rsid w:val="009C0F6B"/>
    <w:rsid w:val="009D31E8"/>
    <w:rsid w:val="009D38B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4B2C"/>
    <w:rsid w:val="00A868E4"/>
    <w:rsid w:val="00AA7566"/>
    <w:rsid w:val="00AB0EA5"/>
    <w:rsid w:val="00AB25F0"/>
    <w:rsid w:val="00AB63E3"/>
    <w:rsid w:val="00AC111B"/>
    <w:rsid w:val="00AE36DE"/>
    <w:rsid w:val="00B02F36"/>
    <w:rsid w:val="00B06173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F1B4B"/>
    <w:rsid w:val="00BF2B6F"/>
    <w:rsid w:val="00C01D41"/>
    <w:rsid w:val="00C02D60"/>
    <w:rsid w:val="00C07253"/>
    <w:rsid w:val="00C34DC0"/>
    <w:rsid w:val="00C41436"/>
    <w:rsid w:val="00C42B00"/>
    <w:rsid w:val="00C46026"/>
    <w:rsid w:val="00C46907"/>
    <w:rsid w:val="00C520F0"/>
    <w:rsid w:val="00C630B7"/>
    <w:rsid w:val="00C66CF3"/>
    <w:rsid w:val="00C74513"/>
    <w:rsid w:val="00C746EE"/>
    <w:rsid w:val="00C816AB"/>
    <w:rsid w:val="00C83B72"/>
    <w:rsid w:val="00CB1500"/>
    <w:rsid w:val="00CC77C1"/>
    <w:rsid w:val="00CD08F4"/>
    <w:rsid w:val="00CE1D6A"/>
    <w:rsid w:val="00CE2436"/>
    <w:rsid w:val="00D00FF1"/>
    <w:rsid w:val="00D110E2"/>
    <w:rsid w:val="00D15683"/>
    <w:rsid w:val="00D17FCB"/>
    <w:rsid w:val="00D21481"/>
    <w:rsid w:val="00D30762"/>
    <w:rsid w:val="00D81B9A"/>
    <w:rsid w:val="00D86C57"/>
    <w:rsid w:val="00DA5F80"/>
    <w:rsid w:val="00DA64F8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A60AE"/>
    <w:rsid w:val="00ED202F"/>
    <w:rsid w:val="00ED697A"/>
    <w:rsid w:val="00ED73BF"/>
    <w:rsid w:val="00EE237D"/>
    <w:rsid w:val="00F14BE4"/>
    <w:rsid w:val="00F260B3"/>
    <w:rsid w:val="00F3585B"/>
    <w:rsid w:val="00F45E70"/>
    <w:rsid w:val="00F53CC3"/>
    <w:rsid w:val="00F7445D"/>
    <w:rsid w:val="00F93CD9"/>
    <w:rsid w:val="00FA026E"/>
    <w:rsid w:val="00FB4308"/>
    <w:rsid w:val="00FD0A41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NEA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6B32F-0929-4521-886A-A1191CB6ED3A}"/>
</file>

<file path=customXml/itemProps2.xml><?xml version="1.0" encoding="utf-8"?>
<ds:datastoreItem xmlns:ds="http://schemas.openxmlformats.org/officeDocument/2006/customXml" ds:itemID="{A39528C0-C308-4E77-80D4-1C3C65E257E0}"/>
</file>

<file path=customXml/itemProps3.xml><?xml version="1.0" encoding="utf-8"?>
<ds:datastoreItem xmlns:ds="http://schemas.openxmlformats.org/officeDocument/2006/customXml" ds:itemID="{50E81AA1-E950-4D9A-8660-BEE45226F263}"/>
</file>

<file path=docProps/app.xml><?xml version="1.0" encoding="utf-8"?>
<Properties xmlns="http://schemas.openxmlformats.org/officeDocument/2006/extended-properties" xmlns:vt="http://schemas.openxmlformats.org/officeDocument/2006/docPropsVTypes">
  <Template>MTG-2-2-NEAPN.dotx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2019-04-30T17:20:00Z</dcterms:created>
  <dcterms:modified xsi:type="dcterms:W3CDTF">2019-07-01T18:20:00Z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