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3F6B71" w:rsidRDefault="003F6B71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8C" w:rsidRDefault="009D418C">
      <w:r>
        <w:separator/>
      </w:r>
    </w:p>
  </w:endnote>
  <w:endnote w:type="continuationSeparator" w:id="0">
    <w:p w:rsidR="009D418C" w:rsidRDefault="009D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71" w:rsidRDefault="003F6B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71" w:rsidRDefault="003F6B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71" w:rsidRDefault="003F6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8C" w:rsidRDefault="009D418C">
      <w:r>
        <w:separator/>
      </w:r>
    </w:p>
  </w:footnote>
  <w:footnote w:type="continuationSeparator" w:id="0">
    <w:p w:rsidR="009D418C" w:rsidRDefault="009D4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3F6B71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CRPP/5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570DF1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3F6B71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CRPP/5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570DF1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3F6B71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3F6B71">
      <w:rPr>
        <w:rFonts w:asciiTheme="minorHAnsi" w:hAnsiTheme="minorHAnsi"/>
        <w:lang w:val="fr-CA"/>
      </w:rPr>
      <w:t>CRPP/5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8C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3F6B7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0DF1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12528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9D418C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2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484ED0-2ADA-492D-960C-1D305364E9D6}"/>
</file>

<file path=customXml/itemProps2.xml><?xml version="1.0" encoding="utf-8"?>
<ds:datastoreItem xmlns:ds="http://schemas.openxmlformats.org/officeDocument/2006/customXml" ds:itemID="{68376BE4-E4E5-45A0-BE8F-5524B77C6A9C}"/>
</file>

<file path=customXml/itemProps3.xml><?xml version="1.0" encoding="utf-8"?>
<ds:datastoreItem xmlns:ds="http://schemas.openxmlformats.org/officeDocument/2006/customXml" ds:itemID="{9400EE75-0634-42C6-9455-B8E5BC6CE582}"/>
</file>

<file path=docProps/app.xml><?xml version="1.0" encoding="utf-8"?>
<Properties xmlns="http://schemas.openxmlformats.org/officeDocument/2006/extended-properties" xmlns:vt="http://schemas.openxmlformats.org/officeDocument/2006/docPropsVTypes">
  <Template>MTG-2-2-NEAPN</Template>
  <TotalTime>1</TotalTime>
  <Pages>1</Pages>
  <Words>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Riva-Palacio, Claudia</dc:creator>
  <cp:lastModifiedBy>Riva-Palacio, Claudia</cp:lastModifiedBy>
  <cp:revision>2</cp:revision>
  <dcterms:created xsi:type="dcterms:W3CDTF">2019-04-01T17:20:00Z</dcterms:created>
  <dcterms:modified xsi:type="dcterms:W3CDTF">2019-04-01T17:20:00Z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