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1B" w:rsidRPr="00E4171B" w:rsidRDefault="00E4171B" w:rsidP="00E4171B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bookmarkStart w:id="0" w:name="_GoBack"/>
      <w:bookmarkEnd w:id="0"/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val="en-US"/>
        </w:rPr>
        <w:drawing>
          <wp:anchor distT="0" distB="0" distL="114300" distR="114300" simplePos="0" relativeHeight="251660800" behindDoc="1" locked="0" layoutInCell="1" allowOverlap="1" wp14:anchorId="3C37C182" wp14:editId="42077A75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E4171B" w:rsidRDefault="00E4171B" w:rsidP="00E4171B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49A6C6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South American Office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E4171B" w:rsidRDefault="00E4171B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6809EB" w:rsidRPr="006809EB" w:rsidRDefault="00C479CD" w:rsidP="006809E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Thirty-Eighth</w:t>
            </w:r>
            <w:r w:rsidR="006809EB"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 Safety Team Meeting </w:t>
            </w:r>
          </w:p>
          <w:p w:rsidR="00D83644" w:rsidRPr="000E552E" w:rsidRDefault="00E4171B" w:rsidP="009F001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(PA-RAST/3</w:t>
            </w:r>
            <w:r w:rsidR="00A813A7">
              <w:rPr>
                <w:rFonts w:asciiTheme="minorHAnsi" w:hAnsiTheme="minorHAnsi"/>
                <w:b/>
                <w:sz w:val="18"/>
                <w:szCs w:val="20"/>
              </w:rPr>
              <w:t>8</w:t>
            </w:r>
            <w:r w:rsidR="006809EB" w:rsidRPr="006809EB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A813A7" w:rsidP="00A813A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Sao Paulo</w:t>
            </w:r>
            <w:r w:rsidR="003F7828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Brasil</w:t>
            </w:r>
            <w:proofErr w:type="spellEnd"/>
            <w:r w:rsidR="00E4171B">
              <w:rPr>
                <w:rFonts w:asciiTheme="minorHAnsi" w:hAnsiTheme="minorHAnsi"/>
                <w:sz w:val="18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18"/>
                <w:szCs w:val="20"/>
              </w:rPr>
              <w:t>3</w:t>
            </w:r>
            <w:r w:rsidR="00E4171B">
              <w:rPr>
                <w:rFonts w:asciiTheme="minorHAnsi" w:hAnsiTheme="minorHAnsi"/>
                <w:sz w:val="18"/>
                <w:szCs w:val="20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</w:rPr>
              <w:t>4</w:t>
            </w:r>
            <w:r w:rsidR="003F7828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December</w:t>
            </w:r>
            <w:r w:rsidR="006809EB" w:rsidRPr="006809EB">
              <w:rPr>
                <w:rFonts w:asciiTheme="minorHAnsi" w:hAnsiTheme="minorHAnsi"/>
                <w:sz w:val="18"/>
                <w:szCs w:val="20"/>
              </w:rPr>
              <w:t xml:space="preserve"> 201</w:t>
            </w:r>
            <w:r w:rsidR="009F0015">
              <w:rPr>
                <w:rFonts w:asciiTheme="minorHAnsi" w:hAnsiTheme="minorHAnsi"/>
                <w:sz w:val="18"/>
                <w:szCs w:val="20"/>
              </w:rPr>
              <w:t>9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B8769E" w:rsidRPr="00E12638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AE3B69" w:rsidRPr="000E552E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1A" w:rsidRDefault="005E2B1A">
      <w:r>
        <w:separator/>
      </w:r>
    </w:p>
  </w:endnote>
  <w:endnote w:type="continuationSeparator" w:id="0">
    <w:p w:rsidR="005E2B1A" w:rsidRDefault="005E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6" w:rsidRPr="00FE7326" w:rsidRDefault="00FE7326" w:rsidP="00FE7326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begin"/>
    </w:r>
    <w:r w:rsidRPr="007F7046">
      <w:rPr>
        <w:rFonts w:ascii="Arial" w:hAnsi="Arial"/>
        <w:color w:val="3366CC"/>
        <w:sz w:val="14"/>
        <w:highlight w:val="lightGray"/>
        <w:lang w:val="it-IT"/>
      </w:rPr>
      <w:instrText xml:space="preserve"> FILENAME  \* Caps \p  \* MERGEFORMAT </w:instrText>
    </w: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separate"/>
    </w:r>
    <w:r w:rsidR="006974B0">
      <w:rPr>
        <w:rFonts w:ascii="Arial" w:hAnsi="Arial"/>
        <w:noProof/>
        <w:color w:val="3366CC"/>
        <w:sz w:val="14"/>
        <w:highlight w:val="lightGray"/>
        <w:lang w:val="it-IT"/>
      </w:rPr>
      <w:t>U:\RASG-PA\RASG-PA PA-RAST\PA-RAST38 Sao Paulo 3-4Dec2019\PA-RAST38 Apna Ficha Registro.Docx</w:t>
    </w: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end"/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="00DE2308" w:rsidRPr="00FE7326">
      <w:rPr>
        <w:rFonts w:cs="Times New Roman"/>
        <w:b/>
        <w:bCs/>
        <w:color w:val="3366CC"/>
        <w:sz w:val="14"/>
        <w:szCs w:val="24"/>
        <w:lang w:val="it-IT"/>
      </w:rPr>
      <w:t>Tel.:  +51 1 611-8686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Web page:  </w:t>
    </w:r>
    <w:hyperlink r:id="rId1" w:history="1">
      <w:r w:rsidRPr="00FE7326">
        <w:rPr>
          <w:rFonts w:cs="Times New Roman"/>
          <w:b/>
          <w:bCs/>
          <w:color w:val="0000FF"/>
          <w:sz w:val="14"/>
          <w:szCs w:val="24"/>
          <w:u w:val="single"/>
          <w:lang w:val="it-IT"/>
        </w:rPr>
        <w:t>www.icao.int/SAM</w:t>
      </w:r>
    </w:hyperlink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="00DE2308"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FE7326" w:rsidRPr="00FE7326" w:rsidRDefault="00FE7326" w:rsidP="00FE7326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</w:p>
  <w:p w:rsidR="00FE7326" w:rsidRPr="00FE7326" w:rsidRDefault="00FE7326" w:rsidP="00FE7326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FE7326" w:rsidRPr="00FE7326" w:rsidRDefault="00FE7326" w:rsidP="00FE732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cs="Times New Roman"/>
        <w:sz w:val="20"/>
        <w:szCs w:val="18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1A" w:rsidRDefault="005E2B1A">
      <w:r>
        <w:separator/>
      </w:r>
    </w:p>
  </w:footnote>
  <w:footnote w:type="continuationSeparator" w:id="0">
    <w:p w:rsidR="005E2B1A" w:rsidRDefault="005E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EB" w:rsidRPr="006809EB" w:rsidRDefault="00D4748C" w:rsidP="006809EB">
    <w:pPr>
      <w:pStyle w:val="Header"/>
      <w:jc w:val="center"/>
      <w:rPr>
        <w:rFonts w:asciiTheme="minorHAnsi" w:hAnsiTheme="minorHAnsi"/>
        <w:lang w:val="es-MX"/>
      </w:rPr>
    </w:pPr>
    <w:r>
      <w:rPr>
        <w:rFonts w:asciiTheme="minorHAnsi" w:hAnsiTheme="minorHAnsi"/>
        <w:lang w:val="es-MX"/>
      </w:rPr>
      <w:t>APÉNDICE A /</w:t>
    </w:r>
    <w:r w:rsidR="006809EB" w:rsidRPr="006809EB">
      <w:rPr>
        <w:rFonts w:asciiTheme="minorHAnsi" w:hAnsiTheme="minorHAnsi"/>
        <w:lang w:val="es-MX"/>
      </w:rPr>
      <w:t>A</w:t>
    </w:r>
    <w:r w:rsidR="008B6C7F">
      <w:rPr>
        <w:rFonts w:asciiTheme="minorHAnsi" w:hAnsiTheme="minorHAnsi"/>
        <w:lang w:val="es-MX"/>
      </w:rPr>
      <w:t>PPENDIX</w:t>
    </w:r>
    <w:r w:rsidR="00E4171B">
      <w:rPr>
        <w:rFonts w:asciiTheme="minorHAnsi" w:hAnsiTheme="minorHAnsi"/>
        <w:lang w:val="es-MX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E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51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287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513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5BB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828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B1A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9EB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4B0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23"/>
    <w:rsid w:val="006A74B1"/>
    <w:rsid w:val="006A7A2F"/>
    <w:rsid w:val="006A7AC2"/>
    <w:rsid w:val="006B0095"/>
    <w:rsid w:val="006B0A49"/>
    <w:rsid w:val="006B0E47"/>
    <w:rsid w:val="006B10BE"/>
    <w:rsid w:val="006B12C1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629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439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46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6C7F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1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1491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A7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1D4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69E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1F6F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9CD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48C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08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17FA7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71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898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2C60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37A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E7326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o.int/S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E75516-40DC-4C75-898A-4687DDF1FC24}"/>
</file>

<file path=customXml/itemProps2.xml><?xml version="1.0" encoding="utf-8"?>
<ds:datastoreItem xmlns:ds="http://schemas.openxmlformats.org/officeDocument/2006/customXml" ds:itemID="{F033A9A9-7F01-4422-8D2D-7694122916B1}"/>
</file>

<file path=customXml/itemProps3.xml><?xml version="1.0" encoding="utf-8"?>
<ds:datastoreItem xmlns:ds="http://schemas.openxmlformats.org/officeDocument/2006/customXml" ds:itemID="{647E2941-424C-419B-AF40-E054F353530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0</TotalTime>
  <Pages>1</Pages>
  <Words>133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966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Claudia, Riva-Palacio</cp:lastModifiedBy>
  <cp:revision>2</cp:revision>
  <cp:lastPrinted>2019-10-01T15:29:00Z</cp:lastPrinted>
  <dcterms:created xsi:type="dcterms:W3CDTF">2019-10-04T19:33:00Z</dcterms:created>
  <dcterms:modified xsi:type="dcterms:W3CDTF">2019-10-04T19:33:00Z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