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B" w:rsidRPr="00E4171B" w:rsidRDefault="00E4171B" w:rsidP="00E4171B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val="es-MX" w:eastAsia="es-MX"/>
        </w:rPr>
        <w:drawing>
          <wp:anchor distT="0" distB="0" distL="114300" distR="114300" simplePos="0" relativeHeight="251660800" behindDoc="1" locked="0" layoutInCell="1" allowOverlap="1" wp14:anchorId="3C37C182" wp14:editId="42077A75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E4171B" w:rsidRDefault="00E4171B" w:rsidP="00E4171B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49A6C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E4171B" w:rsidRDefault="00E4171B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809EB" w:rsidRPr="006809EB" w:rsidRDefault="006809E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Thirty </w:t>
            </w:r>
            <w:r w:rsidR="009F0015">
              <w:rPr>
                <w:rFonts w:asciiTheme="minorHAnsi" w:hAnsiTheme="minorHAnsi"/>
                <w:b/>
                <w:sz w:val="18"/>
                <w:szCs w:val="20"/>
              </w:rPr>
              <w:t>Fif</w:t>
            </w:r>
            <w:r w:rsidR="003F7828">
              <w:rPr>
                <w:rFonts w:asciiTheme="minorHAnsi" w:hAnsiTheme="minorHAnsi"/>
                <w:b/>
                <w:sz w:val="18"/>
                <w:szCs w:val="20"/>
              </w:rPr>
              <w:t>th</w:t>
            </w: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</w:t>
            </w:r>
          </w:p>
          <w:p w:rsidR="00D83644" w:rsidRPr="000E552E" w:rsidRDefault="00E4171B" w:rsidP="009F001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(PA-RAST/3</w:t>
            </w:r>
            <w:r w:rsidR="009F0015">
              <w:rPr>
                <w:rFonts w:asciiTheme="minorHAnsi" w:hAnsiTheme="minorHAnsi"/>
                <w:b/>
                <w:sz w:val="18"/>
                <w:szCs w:val="20"/>
              </w:rPr>
              <w:t>5</w:t>
            </w:r>
            <w:r w:rsidR="006809EB" w:rsidRPr="006809EB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3F7828" w:rsidP="009F001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Miami, United States</w:t>
            </w:r>
            <w:r w:rsidR="00E4171B">
              <w:rPr>
                <w:rFonts w:asciiTheme="minorHAnsi" w:hAnsiTheme="minorHAnsi"/>
                <w:sz w:val="18"/>
                <w:szCs w:val="20"/>
              </w:rPr>
              <w:t xml:space="preserve"> – </w:t>
            </w:r>
            <w:bookmarkStart w:id="0" w:name="_GoBack"/>
            <w:r w:rsidR="00AA33FA" w:rsidRPr="00AA33FA">
              <w:rPr>
                <w:rFonts w:asciiTheme="minorHAnsi" w:hAnsiTheme="minorHAnsi"/>
                <w:sz w:val="18"/>
                <w:szCs w:val="20"/>
              </w:rPr>
              <w:t>20 to 21 February 2019</w:t>
            </w:r>
            <w:bookmarkEnd w:id="0"/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B8769E" w:rsidRPr="00E12638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1A" w:rsidRDefault="005E2B1A">
      <w:r>
        <w:separator/>
      </w:r>
    </w:p>
  </w:endnote>
  <w:endnote w:type="continuationSeparator" w:id="0">
    <w:p w:rsidR="005E2B1A" w:rsidRDefault="005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6" w:rsidRPr="00FE7326" w:rsidRDefault="00FE7326" w:rsidP="00FE7326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begin"/>
    </w:r>
    <w:r w:rsidRPr="007F7046">
      <w:rPr>
        <w:rFonts w:ascii="Arial" w:hAnsi="Arial"/>
        <w:color w:val="3366CC"/>
        <w:sz w:val="14"/>
        <w:highlight w:val="lightGray"/>
        <w:lang w:val="it-IT"/>
      </w:rPr>
      <w:instrText xml:space="preserve"> FILENAME  \* Caps \p  \* MERGEFORMAT </w:instrTex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separate"/>
    </w:r>
    <w:r w:rsidR="00E90898">
      <w:rPr>
        <w:rFonts w:ascii="Arial" w:hAnsi="Arial"/>
        <w:noProof/>
        <w:color w:val="3366CC"/>
        <w:sz w:val="14"/>
        <w:highlight w:val="lightGray"/>
        <w:lang w:val="it-IT"/>
      </w:rPr>
      <w:t>I:\RASG-PA\RASG-PA PA-RAST\PA-RAST35 Miami 20-21Feb2019\PARAST35 Apna.Docx</w: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end"/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it-IT"/>
      </w:rPr>
      <w:t>Tel.:  +51 1 611-8686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r w:rsidR="00AA33FA">
      <w:fldChar w:fldCharType="begin"/>
    </w:r>
    <w:r w:rsidR="00AA33FA" w:rsidRPr="00AA33FA">
      <w:rPr>
        <w:lang w:val="es-MX"/>
      </w:rPr>
      <w:instrText xml:space="preserve"> HYPERLINK "http://www.icao.int/SAM" </w:instrText>
    </w:r>
    <w:r w:rsidR="00AA33FA">
      <w:fldChar w:fldCharType="separate"/>
    </w:r>
    <w:r w:rsidRPr="00FE7326">
      <w:rPr>
        <w:rFonts w:cs="Times New Roman"/>
        <w:b/>
        <w:bCs/>
        <w:color w:val="0000FF"/>
        <w:sz w:val="14"/>
        <w:szCs w:val="24"/>
        <w:u w:val="single"/>
        <w:lang w:val="it-IT"/>
      </w:rPr>
      <w:t>www.icao.int/SAM</w:t>
    </w:r>
    <w:r w:rsidR="00AA33FA">
      <w:rPr>
        <w:rFonts w:cs="Times New Roman"/>
        <w:b/>
        <w:bCs/>
        <w:color w:val="0000FF"/>
        <w:sz w:val="14"/>
        <w:szCs w:val="24"/>
        <w:u w:val="single"/>
        <w:lang w:val="it-IT"/>
      </w:rPr>
      <w:fldChar w:fldCharType="end"/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FE7326" w:rsidRPr="00FE7326" w:rsidRDefault="00FE7326" w:rsidP="00FE7326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FE7326" w:rsidRPr="00FE7326" w:rsidRDefault="00FE7326" w:rsidP="00FE7326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FE7326" w:rsidRPr="00FE7326" w:rsidRDefault="00FE7326" w:rsidP="00FE732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cs="Times New Roman"/>
        <w:sz w:val="20"/>
        <w:szCs w:val="18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1A" w:rsidRDefault="005E2B1A">
      <w:r>
        <w:separator/>
      </w:r>
    </w:p>
  </w:footnote>
  <w:footnote w:type="continuationSeparator" w:id="0">
    <w:p w:rsidR="005E2B1A" w:rsidRDefault="005E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B" w:rsidRPr="006809EB" w:rsidRDefault="00D4748C" w:rsidP="006809EB">
    <w:pPr>
      <w:pStyle w:val="Header"/>
      <w:jc w:val="center"/>
      <w:rPr>
        <w:rFonts w:asciiTheme="minorHAnsi" w:hAnsiTheme="minorHAnsi"/>
        <w:lang w:val="es-MX"/>
      </w:rPr>
    </w:pPr>
    <w:r>
      <w:rPr>
        <w:rFonts w:asciiTheme="minorHAnsi" w:hAnsiTheme="minorHAnsi"/>
        <w:lang w:val="es-MX"/>
      </w:rPr>
      <w:t>APÉNDICE A /</w:t>
    </w:r>
    <w:r w:rsidR="006809EB" w:rsidRPr="006809EB">
      <w:rPr>
        <w:rFonts w:asciiTheme="minorHAnsi" w:hAnsiTheme="minorHAnsi"/>
        <w:lang w:val="es-MX"/>
      </w:rPr>
      <w:t>A</w:t>
    </w:r>
    <w:r w:rsidR="008B6C7F">
      <w:rPr>
        <w:rFonts w:asciiTheme="minorHAnsi" w:hAnsiTheme="minorHAnsi"/>
        <w:lang w:val="es-MX"/>
      </w:rPr>
      <w:t>PPENDIX</w:t>
    </w:r>
    <w:r w:rsidR="00E4171B">
      <w:rPr>
        <w:rFonts w:asciiTheme="minorHAnsi" w:hAnsiTheme="minorHAnsi"/>
        <w:lang w:val="es-MX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51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287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828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B1A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9EB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23"/>
    <w:rsid w:val="006A74B1"/>
    <w:rsid w:val="006A7A2F"/>
    <w:rsid w:val="006A7AC2"/>
    <w:rsid w:val="006B0095"/>
    <w:rsid w:val="006B0A49"/>
    <w:rsid w:val="006B0E47"/>
    <w:rsid w:val="006B10BE"/>
    <w:rsid w:val="006B12C1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46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C7F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1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3FA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69E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48C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08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71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2F33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898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2C60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E7326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5A724B-1F35-4A7C-9461-BEB51EA00139}"/>
</file>

<file path=customXml/itemProps2.xml><?xml version="1.0" encoding="utf-8"?>
<ds:datastoreItem xmlns:ds="http://schemas.openxmlformats.org/officeDocument/2006/customXml" ds:itemID="{911BD7E2-B771-4507-A42E-884829BA17AB}"/>
</file>

<file path=customXml/itemProps3.xml><?xml version="1.0" encoding="utf-8"?>
<ds:datastoreItem xmlns:ds="http://schemas.openxmlformats.org/officeDocument/2006/customXml" ds:itemID="{AE42A403-65E3-497F-9666-F8B85FD96F1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1</TotalTime>
  <Pages>1</Pages>
  <Words>134</Words>
  <Characters>837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946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Riva-Palacio, Claudia</cp:lastModifiedBy>
  <cp:revision>3</cp:revision>
  <cp:lastPrinted>2019-01-25T16:28:00Z</cp:lastPrinted>
  <dcterms:created xsi:type="dcterms:W3CDTF">2019-01-31T21:03:00Z</dcterms:created>
  <dcterms:modified xsi:type="dcterms:W3CDTF">2019-02-01T18:29:00Z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