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317657" w:rsidRDefault="0031765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17657" w:rsidRDefault="0031765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57" w:rsidRDefault="00317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57" w:rsidRDefault="00317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57" w:rsidRDefault="00317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57" w:rsidRDefault="00317657" w:rsidP="00317657">
    <w:pPr>
      <w:pStyle w:val="Header"/>
      <w:tabs>
        <w:tab w:val="clear" w:pos="4320"/>
        <w:tab w:val="clear" w:pos="8640"/>
      </w:tabs>
      <w:rPr>
        <w:rFonts w:asciiTheme="minorHAnsi" w:hAnsiTheme="minorHAnsi"/>
        <w:lang w:val="fr-CA"/>
      </w:rPr>
    </w:pPr>
    <w:r>
      <w:rPr>
        <w:rFonts w:asciiTheme="minorHAnsi" w:hAnsiTheme="minorHAnsi"/>
      </w:rPr>
      <w:t>PA-RAST/35</w:t>
    </w:r>
    <w:r>
      <w:rPr>
        <w:rFonts w:asciiTheme="minorHAnsi" w:hAnsiTheme="minorHAnsi"/>
        <w:lang w:val="fr-CA"/>
      </w:rPr>
      <w:t xml:space="preserve"> — WP/**</w:t>
    </w:r>
  </w:p>
  <w:p w:rsidR="00187B12" w:rsidRPr="000F40C4" w:rsidRDefault="00DF09B2" w:rsidP="00317657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15FD0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15FD0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</w:t>
    </w:r>
    <w:r w:rsidR="00317657">
      <w:rPr>
        <w:rFonts w:asciiTheme="minorHAnsi" w:hAnsiTheme="minorHAnsi"/>
      </w:rPr>
      <w:t>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13FC"/>
    <w:rsid w:val="002F5225"/>
    <w:rsid w:val="003035A7"/>
    <w:rsid w:val="0031381B"/>
    <w:rsid w:val="00316F73"/>
    <w:rsid w:val="00317657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F8C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5FD0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5AB7CC-0706-4958-9C45-4AB567161FC1}"/>
</file>

<file path=customXml/itemProps2.xml><?xml version="1.0" encoding="utf-8"?>
<ds:datastoreItem xmlns:ds="http://schemas.openxmlformats.org/officeDocument/2006/customXml" ds:itemID="{8B184485-D34C-4757-B694-4B3507F1A976}"/>
</file>

<file path=customXml/itemProps3.xml><?xml version="1.0" encoding="utf-8"?>
<ds:datastoreItem xmlns:ds="http://schemas.openxmlformats.org/officeDocument/2006/customXml" ds:itemID="{C448F7A1-7214-4ADA-9D46-A72897C6920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0</TotalTime>
  <Pages>3</Pages>
  <Words>5</Words>
  <Characters>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Riva-Palacio, Claudia</cp:lastModifiedBy>
  <cp:revision>2</cp:revision>
  <cp:lastPrinted>2018-07-10T19:48:00Z</cp:lastPrinted>
  <dcterms:created xsi:type="dcterms:W3CDTF">2019-02-01T18:44:00Z</dcterms:created>
  <dcterms:modified xsi:type="dcterms:W3CDTF">2019-02-01T18:44:00Z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