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F93118" w:rsidTr="0099003C">
        <w:tc>
          <w:tcPr>
            <w:tcW w:w="5000" w:type="pct"/>
          </w:tcPr>
          <w:p w:rsidR="0099003C" w:rsidRPr="00505FA2" w:rsidRDefault="00505FA2" w:rsidP="00F9311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Procedures</w:t>
            </w:r>
            <w:proofErr w:type="spellEnd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="00F93118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f</w:t>
            </w:r>
            <w:bookmarkStart w:id="0" w:name="_GoBack"/>
            <w:bookmarkEnd w:id="0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</w:t>
            </w:r>
            <w:proofErr w:type="spellEnd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Air </w:t>
            </w:r>
            <w:proofErr w:type="spellStart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Navigation</w:t>
            </w:r>
            <w:proofErr w:type="spellEnd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Services</w:t>
            </w:r>
            <w:proofErr w:type="spellEnd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on</w:t>
            </w:r>
            <w:proofErr w:type="spellEnd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Aeronautical</w:t>
            </w:r>
            <w:proofErr w:type="spellEnd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Information</w:t>
            </w:r>
            <w:proofErr w:type="spellEnd"/>
            <w:r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Management Workshop/Taller sobre los Procedimientos para los Servicios de Navegación Aérea de la Gestión de Información Aeronáutica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505FA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05FA2">
              <w:rPr>
                <w:rFonts w:asciiTheme="minorHAnsi" w:hAnsiTheme="minorHAnsi"/>
                <w:b/>
                <w:sz w:val="18"/>
                <w:szCs w:val="20"/>
              </w:rPr>
              <w:t>(PANS-AIM)</w:t>
            </w:r>
          </w:p>
        </w:tc>
      </w:tr>
      <w:tr w:rsidR="0099003C" w:rsidRPr="00F93118" w:rsidTr="0099003C">
        <w:tc>
          <w:tcPr>
            <w:tcW w:w="5000" w:type="pct"/>
          </w:tcPr>
          <w:p w:rsidR="0099003C" w:rsidRPr="00505FA2" w:rsidRDefault="00505FA2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proofErr w:type="spellStart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City, </w:t>
            </w:r>
            <w:proofErr w:type="spellStart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3 to 5 </w:t>
            </w:r>
            <w:proofErr w:type="spellStart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>September</w:t>
            </w:r>
            <w:proofErr w:type="spellEnd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2019 / Ciudad de México, México del 3 al 5 de septiembre de 2019</w:t>
            </w:r>
          </w:p>
        </w:tc>
      </w:tr>
      <w:tr w:rsidR="0099003C" w:rsidRPr="00F93118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05FA2" w:rsidRDefault="0099003C" w:rsidP="001C7C76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869B4" w:rsidRPr="00505FA2" w:rsidRDefault="004869B4" w:rsidP="004869B4">
      <w:pPr>
        <w:rPr>
          <w:rFonts w:asciiTheme="minorHAnsi" w:hAnsiTheme="minorHAnsi"/>
          <w:sz w:val="18"/>
          <w:szCs w:val="20"/>
          <w:lang w:val="es-ES_tradnl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505FA2">
        <w:trPr>
          <w:cantSplit/>
          <w:trHeight w:val="712"/>
        </w:trPr>
        <w:tc>
          <w:tcPr>
            <w:tcW w:w="468" w:type="dxa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F9311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F9311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F9311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F93118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A2" w:rsidRDefault="00505FA2">
      <w:r>
        <w:separator/>
      </w:r>
    </w:p>
  </w:endnote>
  <w:endnote w:type="continuationSeparator" w:id="0">
    <w:p w:rsidR="00505FA2" w:rsidRDefault="0050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A2" w:rsidRDefault="00505FA2">
      <w:r>
        <w:separator/>
      </w:r>
    </w:p>
  </w:footnote>
  <w:footnote w:type="continuationSeparator" w:id="0">
    <w:p w:rsidR="00505FA2" w:rsidRDefault="0050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A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5FA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118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50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FA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50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FA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0052D-1F90-489F-814B-816BADF3E388}"/>
</file>

<file path=customXml/itemProps2.xml><?xml version="1.0" encoding="utf-8"?>
<ds:datastoreItem xmlns:ds="http://schemas.openxmlformats.org/officeDocument/2006/customXml" ds:itemID="{E6E8A7D8-1E72-4E6F-AC8C-318B0C84E248}"/>
</file>

<file path=customXml/itemProps3.xml><?xml version="1.0" encoding="utf-8"?>
<ds:datastoreItem xmlns:ds="http://schemas.openxmlformats.org/officeDocument/2006/customXml" ds:itemID="{5A074308-091B-4997-8CC1-B8E29C471DA4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1724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3</cp:revision>
  <cp:lastPrinted>2015-01-22T18:05:00Z</cp:lastPrinted>
  <dcterms:created xsi:type="dcterms:W3CDTF">2019-06-26T14:55:00Z</dcterms:created>
  <dcterms:modified xsi:type="dcterms:W3CDTF">2019-06-27T19:47:00Z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