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17400" w:rsidTr="00FB1C89">
        <w:tc>
          <w:tcPr>
            <w:tcW w:w="5000" w:type="pct"/>
          </w:tcPr>
          <w:p w:rsidR="00366EA1" w:rsidRDefault="006C1BCC" w:rsidP="00366EA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 xml:space="preserve">Automatic Dependent Surveillance – Broadcast OUT Implementation </w:t>
            </w:r>
            <w:r w:rsidR="00FB1C89">
              <w:rPr>
                <w:rFonts w:asciiTheme="minorHAnsi" w:hAnsiTheme="minorHAnsi"/>
                <w:b/>
                <w:sz w:val="18"/>
                <w:szCs w:val="20"/>
              </w:rPr>
              <w:t>Meeting</w:t>
            </w: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 xml:space="preserve"> for the NAM/CAR Regions</w:t>
            </w:r>
          </w:p>
          <w:p w:rsidR="008078F4" w:rsidRPr="00366EA1" w:rsidRDefault="00FB1C89" w:rsidP="00D1740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366EA1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Reunión</w:t>
            </w:r>
            <w:r w:rsidR="008078F4" w:rsidRPr="00366EA1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de implementación de la Vigilancia dependiente automática – emisión para las regiones NAM/CAR</w:t>
            </w:r>
          </w:p>
        </w:tc>
      </w:tr>
      <w:tr w:rsidR="0099003C" w:rsidRPr="00A64B2A" w:rsidTr="00FB1C89">
        <w:tc>
          <w:tcPr>
            <w:tcW w:w="5000" w:type="pct"/>
          </w:tcPr>
          <w:p w:rsidR="0099003C" w:rsidRPr="00A64B2A" w:rsidRDefault="006C1BC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366EA1">
              <w:rPr>
                <w:rFonts w:asciiTheme="minorHAnsi" w:hAnsiTheme="minorHAnsi"/>
                <w:b/>
                <w:sz w:val="18"/>
                <w:szCs w:val="20"/>
              </w:rPr>
              <w:t>ADS-B/OUT/M</w:t>
            </w: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D17400" w:rsidTr="00FB1C89">
        <w:tc>
          <w:tcPr>
            <w:tcW w:w="5000" w:type="pct"/>
          </w:tcPr>
          <w:p w:rsidR="0099003C" w:rsidRPr="006C1BCC" w:rsidRDefault="006C1BCC" w:rsidP="006C1BCC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>Ottawa, Canada, 21-23 August 2019</w:t>
            </w:r>
            <w:r w:rsidR="0099003C"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Ottawa, Canadá, del 21 al 23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de agosto de</w:t>
            </w: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</w:p>
        </w:tc>
      </w:tr>
      <w:tr w:rsidR="0099003C" w:rsidRPr="00D17400" w:rsidTr="00FB1C89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C1BCC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6C1BCC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0819BC" w:rsidRPr="00B73FFE" w:rsidRDefault="00FD796D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B73FFE">
        <w:rPr>
          <w:rFonts w:asciiTheme="minorHAnsi" w:hAnsiTheme="minorHAnsi"/>
          <w:b/>
          <w:sz w:val="18"/>
          <w:szCs w:val="20"/>
          <w:lang w:val="es-ES_tradnl"/>
        </w:rPr>
        <w:t>APPENDIX C</w:t>
      </w:r>
      <w:r w:rsidR="008078F4">
        <w:rPr>
          <w:rFonts w:asciiTheme="minorHAnsi" w:hAnsiTheme="minorHAnsi"/>
          <w:b/>
          <w:sz w:val="18"/>
          <w:szCs w:val="20"/>
          <w:lang w:val="es-ES_tradnl"/>
        </w:rPr>
        <w:t xml:space="preserve"> </w:t>
      </w:r>
      <w:r w:rsidR="00B73FFE" w:rsidRPr="00B73FFE">
        <w:rPr>
          <w:rFonts w:asciiTheme="minorHAnsi" w:hAnsiTheme="minorHAnsi"/>
          <w:b/>
          <w:sz w:val="18"/>
          <w:szCs w:val="20"/>
          <w:lang w:val="es-ES_tradnl"/>
        </w:rPr>
        <w:t>/</w:t>
      </w:r>
      <w:r w:rsidR="008078F4">
        <w:rPr>
          <w:rFonts w:asciiTheme="minorHAnsi" w:hAnsiTheme="minorHAnsi"/>
          <w:b/>
          <w:sz w:val="18"/>
          <w:szCs w:val="20"/>
          <w:lang w:val="es-ES_tradnl"/>
        </w:rPr>
        <w:t xml:space="preserve"> </w:t>
      </w:r>
      <w:r w:rsidR="00B73FFE">
        <w:rPr>
          <w:rFonts w:asciiTheme="minorHAnsi" w:hAnsiTheme="minorHAnsi"/>
          <w:b/>
          <w:sz w:val="18"/>
          <w:szCs w:val="20"/>
          <w:lang w:val="es-ES_tradnl"/>
        </w:rPr>
        <w:t>APÉNDICE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Chief Delegate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bookmarkStart w:id="0" w:name="_GoBack"/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"/>
            <w:bookmarkEnd w:id="0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</w:instrText>
            </w:r>
            <w:bookmarkStart w:id="3" w:name="Check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3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4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5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5B5F19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6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Country / Organization</w:t>
            </w:r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7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</w:rPr>
            </w:r>
            <w:r w:rsidR="005B5F19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Sra.</w:t>
            </w:r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</w:rPr>
            </w:r>
            <w:r w:rsidR="005B5F19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5B5F19">
              <w:rPr>
                <w:rFonts w:asciiTheme="minorHAnsi" w:hAnsiTheme="minorHAnsi"/>
                <w:sz w:val="18"/>
                <w:szCs w:val="20"/>
              </w:rPr>
            </w:r>
            <w:r w:rsidR="005B5F19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0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1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2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Telephone / Teléfono 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3"/>
          </w:p>
        </w:tc>
      </w:tr>
      <w:tr w:rsidR="00222E86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4"/>
          </w:p>
        </w:tc>
      </w:tr>
      <w:tr w:rsidR="00222E86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5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Hotel and address where you will be staying during the event / 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Theme="minorHAnsi" w:hAnsiTheme="minorHAnsi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7"/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8"/>
          </w:p>
        </w:tc>
      </w:tr>
      <w:tr w:rsidR="008F636E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9"/>
          </w:p>
        </w:tc>
      </w:tr>
      <w:tr w:rsidR="00222E86" w:rsidRPr="006C1BC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Please indicate if you have any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medical condition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or allergies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0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 contact information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your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origin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1"/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2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Telephone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3"/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favor </w:t>
      </w:r>
      <w:r w:rsidR="00280C9A" w:rsidRPr="00A64B2A">
        <w:rPr>
          <w:rFonts w:asciiTheme="minorHAnsi" w:hAnsiTheme="minorHAnsi"/>
          <w:i/>
          <w:sz w:val="18"/>
          <w:szCs w:val="20"/>
        </w:rPr>
        <w:t xml:space="preserve">envíe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formulario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FD796D" w:rsidRDefault="00FD796D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sectPr w:rsidR="00FD796D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19" w:rsidRDefault="005B5F19">
      <w:r>
        <w:separator/>
      </w:r>
    </w:p>
  </w:endnote>
  <w:endnote w:type="continuationSeparator" w:id="0">
    <w:p w:rsidR="005B5F19" w:rsidRDefault="005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19" w:rsidRDefault="005B5F19">
      <w:r>
        <w:separator/>
      </w:r>
    </w:p>
  </w:footnote>
  <w:footnote w:type="continuationSeparator" w:id="0">
    <w:p w:rsidR="005B5F19" w:rsidRDefault="005B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ES_tradnl" w:eastAsia="es-ES_tradnl"/>
      </w:rPr>
      <w:drawing>
        <wp:inline distT="0" distB="0" distL="0" distR="0" wp14:anchorId="7031B15D" wp14:editId="3D6E36EB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6xNAgl3KCT0N8QukMM4P7EzCe4=" w:salt="frUFyzX+JkjH0QqPsWJkjg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9BC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6F83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2A0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64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6EA1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1E4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77A58"/>
    <w:rsid w:val="00480D31"/>
    <w:rsid w:val="0048102A"/>
    <w:rsid w:val="004812E3"/>
    <w:rsid w:val="004815D1"/>
    <w:rsid w:val="00481AB5"/>
    <w:rsid w:val="00481C66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5F19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1BCC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8F4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2CD9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19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2ED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3FFE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BA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688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3D0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400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81F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5D9D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64B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C89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96D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7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FF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7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FF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DECED-840E-4DB6-83C0-1113C857027F}"/>
</file>

<file path=customXml/itemProps2.xml><?xml version="1.0" encoding="utf-8"?>
<ds:datastoreItem xmlns:ds="http://schemas.openxmlformats.org/officeDocument/2006/customXml" ds:itemID="{4DF2F141-0C56-4BD1-816B-A73D56CBBDE6}"/>
</file>

<file path=customXml/itemProps3.xml><?xml version="1.0" encoding="utf-8"?>
<ds:datastoreItem xmlns:ds="http://schemas.openxmlformats.org/officeDocument/2006/customXml" ds:itemID="{FEF4C9DE-9291-4335-B034-E8F8D83DE38E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304</Words>
  <Characters>1953</Characters>
  <Application>Microsoft Office Word</Application>
  <DocSecurity>0</DocSecurity>
  <Lines>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2204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2015-01-22T18:05:00Z</cp:lastPrinted>
  <dcterms:created xsi:type="dcterms:W3CDTF">2019-06-13T17:00:00Z</dcterms:created>
  <dcterms:modified xsi:type="dcterms:W3CDTF">2019-06-13T19:40:00Z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