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92" w:rsidRDefault="00032E92">
      <w:r>
        <w:separator/>
      </w:r>
    </w:p>
  </w:endnote>
  <w:endnote w:type="continuationSeparator" w:id="0">
    <w:p w:rsidR="00032E92" w:rsidRDefault="0003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92" w:rsidRDefault="00032E92">
      <w:r>
        <w:separator/>
      </w:r>
    </w:p>
  </w:footnote>
  <w:footnote w:type="continuationSeparator" w:id="0">
    <w:p w:rsidR="00032E92" w:rsidRDefault="00032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414080" w:rsidRDefault="00414080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ADS-B/OUT/M</w:t>
    </w:r>
    <w:r w:rsidR="000E7241" w:rsidRPr="0086270B">
      <w:rPr>
        <w:rFonts w:asciiTheme="minorHAnsi" w:hAnsiTheme="minorHAnsi"/>
      </w:rPr>
      <w:t xml:space="preserve"> </w:t>
    </w:r>
    <w:r w:rsidR="00726FD0" w:rsidRPr="00414080">
      <w:rPr>
        <w:rFonts w:asciiTheme="minorHAnsi" w:hAnsiTheme="minorHAnsi"/>
      </w:rPr>
      <w:t>—</w:t>
    </w:r>
    <w:r w:rsidR="00D21481" w:rsidRPr="00414080">
      <w:rPr>
        <w:rFonts w:asciiTheme="minorHAnsi" w:hAnsiTheme="minorHAnsi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414080" w:rsidRDefault="00414080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ADS-B/OUT/M</w:t>
    </w:r>
    <w:r w:rsidR="00D21481" w:rsidRPr="00414080">
      <w:rPr>
        <w:rFonts w:asciiTheme="minorHAnsi" w:hAnsiTheme="minorHAnsi"/>
      </w:rPr>
      <w:t xml:space="preserve"> </w:t>
    </w:r>
    <w:r w:rsidR="00726FD0" w:rsidRPr="00414080">
      <w:rPr>
        <w:rFonts w:asciiTheme="minorHAnsi" w:hAnsiTheme="minorHAnsi"/>
      </w:rPr>
      <w:t>—</w:t>
    </w:r>
    <w:r w:rsidR="00D21481" w:rsidRPr="00414080">
      <w:rPr>
        <w:rFonts w:asciiTheme="minorHAnsi" w:hAnsiTheme="minorHAnsi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414080" w:rsidRDefault="00414080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ADS-B/OUT/M</w:t>
    </w:r>
    <w:r w:rsidR="002220C3" w:rsidRPr="0086270B">
      <w:rPr>
        <w:rFonts w:asciiTheme="minorHAnsi" w:hAnsiTheme="minorHAnsi"/>
      </w:rPr>
      <w:t xml:space="preserve"> </w:t>
    </w:r>
    <w:r w:rsidR="002220C3" w:rsidRPr="00414080">
      <w:rPr>
        <w:rFonts w:asciiTheme="minorHAnsi" w:hAnsiTheme="minorHAnsi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0B"/>
    <w:rsid w:val="00017B79"/>
    <w:rsid w:val="00032E92"/>
    <w:rsid w:val="00032E9C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14080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70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A7AF78-E2FB-4DCA-A978-DA21FC47164D}"/>
</file>

<file path=customXml/itemProps2.xml><?xml version="1.0" encoding="utf-8"?>
<ds:datastoreItem xmlns:ds="http://schemas.openxmlformats.org/officeDocument/2006/customXml" ds:itemID="{6E32BD0F-5528-4FAE-A30E-5B3451803B4E}"/>
</file>

<file path=customXml/itemProps3.xml><?xml version="1.0" encoding="utf-8"?>
<ds:datastoreItem xmlns:ds="http://schemas.openxmlformats.org/officeDocument/2006/customXml" ds:itemID="{F51F1FB4-F8EA-4116-8688-14371C669A80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0</TotalTime>
  <Pages>1</Pages>
  <Words>7</Words>
  <Characters>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APÉNDICE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Yoli</dc:creator>
  <cp:lastModifiedBy>Gutiérrez, Gabriel</cp:lastModifiedBy>
  <cp:revision>2</cp:revision>
  <dcterms:created xsi:type="dcterms:W3CDTF">2019-06-06T21:53:00Z</dcterms:created>
  <dcterms:modified xsi:type="dcterms:W3CDTF">2019-06-13T16:47:00Z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