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983098" w:rsidTr="00FB1C89">
        <w:tc>
          <w:tcPr>
            <w:tcW w:w="5000" w:type="pct"/>
          </w:tcPr>
          <w:p w:rsidR="00366EA1" w:rsidRDefault="006C1BCC" w:rsidP="00366EA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C1BCC">
              <w:rPr>
                <w:rFonts w:asciiTheme="minorHAnsi" w:hAnsiTheme="minorHAnsi"/>
                <w:b/>
                <w:sz w:val="18"/>
                <w:szCs w:val="20"/>
              </w:rPr>
              <w:t xml:space="preserve">Automatic Dependent Surveillance – Broadcast OUT Implementation </w:t>
            </w:r>
            <w:r w:rsidR="00FB1C89">
              <w:rPr>
                <w:rFonts w:asciiTheme="minorHAnsi" w:hAnsiTheme="minorHAnsi"/>
                <w:b/>
                <w:sz w:val="18"/>
                <w:szCs w:val="20"/>
              </w:rPr>
              <w:t>Meeting</w:t>
            </w:r>
            <w:r w:rsidRPr="006C1BCC">
              <w:rPr>
                <w:rFonts w:asciiTheme="minorHAnsi" w:hAnsiTheme="minorHAnsi"/>
                <w:b/>
                <w:sz w:val="18"/>
                <w:szCs w:val="20"/>
              </w:rPr>
              <w:t xml:space="preserve"> for the NAM/CAR Regions</w:t>
            </w:r>
          </w:p>
          <w:p w:rsidR="008078F4" w:rsidRPr="00366EA1" w:rsidRDefault="00FB1C89" w:rsidP="0098309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366EA1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Reunión</w:t>
            </w:r>
            <w:r w:rsidR="008078F4" w:rsidRPr="00366EA1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de implementación de la Vigilancia dependiente automática – emisión para las regiones NAM/CAR</w:t>
            </w:r>
          </w:p>
        </w:tc>
      </w:tr>
      <w:tr w:rsidR="0099003C" w:rsidRPr="00A64B2A" w:rsidTr="00FB1C89">
        <w:tc>
          <w:tcPr>
            <w:tcW w:w="5000" w:type="pct"/>
          </w:tcPr>
          <w:p w:rsidR="0099003C" w:rsidRPr="00A64B2A" w:rsidRDefault="006C1BC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C1BCC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366EA1">
              <w:rPr>
                <w:rFonts w:asciiTheme="minorHAnsi" w:hAnsiTheme="minorHAnsi"/>
                <w:b/>
                <w:sz w:val="18"/>
                <w:szCs w:val="20"/>
              </w:rPr>
              <w:t>ADS-B/OUT/M</w:t>
            </w:r>
            <w:r w:rsidRPr="006C1BCC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983098" w:rsidTr="00FB1C89">
        <w:tc>
          <w:tcPr>
            <w:tcW w:w="5000" w:type="pct"/>
          </w:tcPr>
          <w:p w:rsidR="0099003C" w:rsidRPr="006C1BCC" w:rsidRDefault="006C1BCC" w:rsidP="006C1BCC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6C1BCC">
              <w:rPr>
                <w:rFonts w:asciiTheme="minorHAnsi" w:hAnsiTheme="minorHAnsi"/>
                <w:sz w:val="18"/>
                <w:szCs w:val="20"/>
                <w:lang w:val="es-ES_tradnl"/>
              </w:rPr>
              <w:t>Ottawa, Canada, 21-23 August 2019</w:t>
            </w:r>
            <w:r w:rsidR="0099003C" w:rsidRPr="006C1BCC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/ </w:t>
            </w:r>
            <w:r w:rsidRPr="006C1BCC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Ottawa, Canadá, del 21 al 23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de agosto de</w:t>
            </w:r>
            <w:r w:rsidRPr="006C1BCC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2019</w:t>
            </w:r>
          </w:p>
        </w:tc>
      </w:tr>
      <w:tr w:rsidR="0099003C" w:rsidRPr="00983098" w:rsidTr="00FB1C89">
        <w:tc>
          <w:tcPr>
            <w:tcW w:w="5000" w:type="pct"/>
            <w:tcBorders>
              <w:bottom w:val="double" w:sz="4" w:space="0" w:color="auto"/>
            </w:tcBorders>
          </w:tcPr>
          <w:p w:rsidR="0099003C" w:rsidRPr="006C1BCC" w:rsidRDefault="0099003C" w:rsidP="001C7C76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4869B4" w:rsidRPr="006C1BCC" w:rsidRDefault="004869B4" w:rsidP="004869B4">
      <w:pPr>
        <w:rPr>
          <w:rFonts w:asciiTheme="minorHAnsi" w:hAnsiTheme="minorHAnsi"/>
          <w:sz w:val="18"/>
          <w:szCs w:val="20"/>
          <w:lang w:val="es-ES_tradnl"/>
        </w:rPr>
      </w:pPr>
    </w:p>
    <w:p w:rsidR="000819BC" w:rsidRPr="00B73FFE" w:rsidRDefault="00FD796D" w:rsidP="004869B4">
      <w:pPr>
        <w:jc w:val="center"/>
        <w:rPr>
          <w:rFonts w:asciiTheme="minorHAnsi" w:hAnsiTheme="minorHAnsi"/>
          <w:b/>
          <w:sz w:val="18"/>
          <w:szCs w:val="20"/>
          <w:lang w:val="es-ES_tradnl"/>
        </w:rPr>
      </w:pPr>
      <w:r w:rsidRPr="00B73FFE">
        <w:rPr>
          <w:rFonts w:asciiTheme="minorHAnsi" w:hAnsiTheme="minorHAnsi"/>
          <w:b/>
          <w:sz w:val="18"/>
          <w:szCs w:val="20"/>
          <w:lang w:val="es-ES_tradnl"/>
        </w:rPr>
        <w:t>APPENDIX C</w:t>
      </w:r>
      <w:r w:rsidR="008078F4">
        <w:rPr>
          <w:rFonts w:asciiTheme="minorHAnsi" w:hAnsiTheme="minorHAnsi"/>
          <w:b/>
          <w:sz w:val="18"/>
          <w:szCs w:val="20"/>
          <w:lang w:val="es-ES_tradnl"/>
        </w:rPr>
        <w:t xml:space="preserve"> </w:t>
      </w:r>
      <w:r w:rsidR="00B73FFE" w:rsidRPr="00B73FFE">
        <w:rPr>
          <w:rFonts w:asciiTheme="minorHAnsi" w:hAnsiTheme="minorHAnsi"/>
          <w:b/>
          <w:sz w:val="18"/>
          <w:szCs w:val="20"/>
          <w:lang w:val="es-ES_tradnl"/>
        </w:rPr>
        <w:t>/</w:t>
      </w:r>
      <w:r w:rsidR="008078F4">
        <w:rPr>
          <w:rFonts w:asciiTheme="minorHAnsi" w:hAnsiTheme="minorHAnsi"/>
          <w:b/>
          <w:sz w:val="18"/>
          <w:szCs w:val="20"/>
          <w:lang w:val="es-ES_tradnl"/>
        </w:rPr>
        <w:t xml:space="preserve"> </w:t>
      </w:r>
      <w:r w:rsidR="00B73FFE">
        <w:rPr>
          <w:rFonts w:asciiTheme="minorHAnsi" w:hAnsiTheme="minorHAnsi"/>
          <w:b/>
          <w:sz w:val="18"/>
          <w:szCs w:val="20"/>
          <w:lang w:val="es-ES_tradnl"/>
        </w:rPr>
        <w:t>APÉNDICE C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Chief Delegate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bookmarkStart w:id="0" w:name="_GoBack"/>
        <w:tc>
          <w:tcPr>
            <w:tcW w:w="450" w:type="dxa"/>
            <w:gridSpan w:val="3"/>
            <w:vAlign w:val="center"/>
          </w:tcPr>
          <w:p w:rsidR="004748B3" w:rsidRPr="00A64B2A" w:rsidRDefault="009372ED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2728F5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2728F5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"/>
            <w:bookmarkEnd w:id="0"/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9372ED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2728F5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2728F5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2"/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9372ED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</w:instrText>
            </w:r>
            <w:bookmarkStart w:id="3" w:name="Check2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FORMCHECKBOX </w:instrText>
            </w:r>
            <w:r w:rsidR="002728F5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2728F5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3"/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9372ED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2728F5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2728F5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4"/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9372ED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2728F5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2728F5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5"/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9372ED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2728F5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2728F5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6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Country / Organization</w:t>
            </w:r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9372ED" w:rsidP="00D35BE0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7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9372ED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2728F5">
              <w:rPr>
                <w:rFonts w:asciiTheme="minorHAnsi" w:hAnsiTheme="minorHAnsi"/>
                <w:sz w:val="18"/>
                <w:szCs w:val="20"/>
              </w:rPr>
            </w:r>
            <w:r w:rsidR="002728F5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Sra.</w:t>
            </w:r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9372ED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2728F5">
              <w:rPr>
                <w:rFonts w:asciiTheme="minorHAnsi" w:hAnsiTheme="minorHAnsi"/>
                <w:sz w:val="18"/>
                <w:szCs w:val="20"/>
              </w:rPr>
            </w:r>
            <w:r w:rsidR="002728F5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9372ED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2728F5">
              <w:rPr>
                <w:rFonts w:asciiTheme="minorHAnsi" w:hAnsiTheme="minorHAnsi"/>
                <w:sz w:val="18"/>
                <w:szCs w:val="20"/>
              </w:rPr>
            </w:r>
            <w:r w:rsidR="002728F5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10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9372ED" w:rsidP="00D35BE0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11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Cargo o Título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9372ED" w:rsidP="00D35BE0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12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Telephone / Teléfono 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9372ED" w:rsidP="00D35BE0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13"/>
          </w:p>
        </w:tc>
      </w:tr>
      <w:tr w:rsidR="00222E86" w:rsidRPr="006C1BC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9372ED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4"/>
          </w:p>
        </w:tc>
      </w:tr>
      <w:tr w:rsidR="00222E86" w:rsidRPr="006C1BC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9372ED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5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Hotel and address where you will be staying during the event / Hotel y dirección donde se estará hospedando durante el evento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9372ED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/>
                <w:sz w:val="18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Theme="minorHAnsi" w:hAnsiTheme="minorHAnsi"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fldChar w:fldCharType="end"/>
            </w:r>
            <w:bookmarkEnd w:id="16"/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9372ED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7"/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9372ED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8"/>
          </w:p>
        </w:tc>
      </w:tr>
      <w:tr w:rsidR="008F636E" w:rsidRPr="006C1BC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0819BC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9"/>
          </w:p>
        </w:tc>
      </w:tr>
      <w:tr w:rsidR="00222E86" w:rsidRPr="006C1BCC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Please indicate if you have any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medical condition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or allergies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0819BC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20"/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 contact information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your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origin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0819BC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21"/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0819BC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22"/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Telephone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0819BC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23"/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favor </w:t>
      </w:r>
      <w:r w:rsidR="00280C9A" w:rsidRPr="00A64B2A">
        <w:rPr>
          <w:rFonts w:asciiTheme="minorHAnsi" w:hAnsiTheme="minorHAnsi"/>
          <w:i/>
          <w:sz w:val="18"/>
          <w:szCs w:val="20"/>
        </w:rPr>
        <w:t xml:space="preserve">envíe </w:t>
      </w:r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formulario a:</w:t>
      </w:r>
    </w:p>
    <w:p w:rsidR="00D11302" w:rsidRDefault="00D11302" w:rsidP="00D1512C">
      <w:pPr>
        <w:jc w:val="center"/>
        <w:rPr>
          <w:rStyle w:val="Hyperlink"/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p w:rsidR="00FD796D" w:rsidRDefault="00FD796D" w:rsidP="00D1512C">
      <w:pPr>
        <w:jc w:val="center"/>
        <w:rPr>
          <w:rStyle w:val="Hyperlink"/>
          <w:rFonts w:asciiTheme="minorHAnsi" w:hAnsiTheme="minorHAnsi"/>
          <w:sz w:val="18"/>
          <w:szCs w:val="20"/>
        </w:rPr>
      </w:pPr>
    </w:p>
    <w:sectPr w:rsidR="00FD796D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F5" w:rsidRDefault="002728F5">
      <w:r>
        <w:separator/>
      </w:r>
    </w:p>
  </w:endnote>
  <w:endnote w:type="continuationSeparator" w:id="0">
    <w:p w:rsidR="002728F5" w:rsidRDefault="0027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E443B6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BD3F87" w:rsidRPr="00A64B2A" w:rsidRDefault="00BD3F87" w:rsidP="00E443B6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F5" w:rsidRDefault="002728F5">
      <w:r>
        <w:separator/>
      </w:r>
    </w:p>
  </w:footnote>
  <w:footnote w:type="continuationSeparator" w:id="0">
    <w:p w:rsidR="002728F5" w:rsidRDefault="0027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ES_tradnl" w:eastAsia="es-ES_tradnl"/>
      </w:rPr>
      <w:drawing>
        <wp:inline distT="0" distB="0" distL="0" distR="0" wp14:anchorId="2998D3BD" wp14:editId="66FFD18D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Ncm7ScpJSQWTD26CJ1bNXHwZdg=" w:salt="myN7wZciO45J9Rc52K+L4w==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C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9BC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6F83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2A0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D30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64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8F5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6EA1"/>
    <w:rsid w:val="00367294"/>
    <w:rsid w:val="003675E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497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77A58"/>
    <w:rsid w:val="00480D31"/>
    <w:rsid w:val="0048102A"/>
    <w:rsid w:val="004812E3"/>
    <w:rsid w:val="004815D1"/>
    <w:rsid w:val="00481AB5"/>
    <w:rsid w:val="00481C66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1BCC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8F4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2CD9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2ED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09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0BA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3FFE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873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3D0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81F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5D9D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43B6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C89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96D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B73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FF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B73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FF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1-5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1A1ADA-B4DE-43BB-9EF8-9E86B75DCBBB}"/>
</file>

<file path=customXml/itemProps2.xml><?xml version="1.0" encoding="utf-8"?>
<ds:datastoreItem xmlns:ds="http://schemas.openxmlformats.org/officeDocument/2006/customXml" ds:itemID="{0FDAD40E-FE8F-4F29-AA72-159A685F711F}"/>
</file>

<file path=customXml/itemProps3.xml><?xml version="1.0" encoding="utf-8"?>
<ds:datastoreItem xmlns:ds="http://schemas.openxmlformats.org/officeDocument/2006/customXml" ds:itemID="{038F1897-0236-4DBD-9E51-2CFE359F5C12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MTG-1-5-RegistrationFormBIL.dotx</Template>
  <TotalTime>5</TotalTime>
  <Pages>1</Pages>
  <Words>380</Words>
  <Characters>1877</Characters>
  <Application>Microsoft Office Word</Application>
  <DocSecurity>0</DocSecurity>
  <Lines>208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2139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6</cp:revision>
  <cp:lastPrinted>2015-01-22T18:05:00Z</cp:lastPrinted>
  <dcterms:created xsi:type="dcterms:W3CDTF">2019-06-13T16:57:00Z</dcterms:created>
  <dcterms:modified xsi:type="dcterms:W3CDTF">2019-06-13T19:45:00Z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