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614A4" w:rsidTr="0099003C">
        <w:tc>
          <w:tcPr>
            <w:tcW w:w="5000" w:type="pct"/>
          </w:tcPr>
          <w:p w:rsidR="0099003C" w:rsidRPr="003E36E9" w:rsidRDefault="003E36E9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Workshop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on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Collaborative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Decision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Making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(CDM) and Regional Air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Traffic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Flow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Management (AFTM)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Implementation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Meeting /</w:t>
            </w:r>
            <w:r w:rsidRPr="003E36E9">
              <w:rPr>
                <w:lang w:val="es-MX"/>
              </w:rPr>
              <w:t xml:space="preserve"> </w:t>
            </w:r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sobre la Toma de Decisiones en Colaboración (CDM) y Reunión sobre la Implementación de la Gestión de afluencia del tránsito aéreo Regional (ATFM)</w:t>
            </w:r>
          </w:p>
        </w:tc>
      </w:tr>
      <w:tr w:rsidR="0099003C" w:rsidRPr="008614A4" w:rsidTr="0099003C">
        <w:tc>
          <w:tcPr>
            <w:tcW w:w="5000" w:type="pct"/>
          </w:tcPr>
          <w:p w:rsidR="0099003C" w:rsidRPr="003E36E9" w:rsidRDefault="003E36E9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3E36E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Mexico City, Mexico, 9 to 12 </w:t>
            </w:r>
            <w:proofErr w:type="spellStart"/>
            <w:r w:rsidRPr="003E36E9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3E36E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2019</w:t>
            </w:r>
            <w:r w:rsidR="0099003C" w:rsidRPr="003E36E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3E36E9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9 al 12 de septiembre de 2019</w:t>
            </w:r>
          </w:p>
        </w:tc>
      </w:tr>
      <w:tr w:rsidR="0099003C" w:rsidRPr="008614A4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3E36E9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8614A4" w:rsidRDefault="008614A4" w:rsidP="008614A4">
      <w:pPr>
        <w:jc w:val="center"/>
        <w:rPr>
          <w:rFonts w:asciiTheme="minorHAnsi" w:hAnsiTheme="minorHAnsi"/>
          <w:b/>
          <w:sz w:val="18"/>
          <w:szCs w:val="20"/>
          <w:lang w:val="es-MX"/>
        </w:rPr>
      </w:pPr>
      <w:r w:rsidRPr="008614A4">
        <w:rPr>
          <w:rFonts w:asciiTheme="minorHAnsi" w:hAnsiTheme="minorHAnsi"/>
          <w:b/>
          <w:sz w:val="18"/>
          <w:szCs w:val="20"/>
          <w:lang w:val="es-MX"/>
        </w:rPr>
        <w:t>APPENDIX/APÉNDICE C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614A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614A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614A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614A4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BE" w:rsidRDefault="002D4EBE">
      <w:r>
        <w:separator/>
      </w:r>
    </w:p>
  </w:endnote>
  <w:endnote w:type="continuationSeparator" w:id="0">
    <w:p w:rsidR="002D4EBE" w:rsidRDefault="002D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BE" w:rsidRDefault="002D4EBE">
      <w:r>
        <w:separator/>
      </w:r>
    </w:p>
  </w:footnote>
  <w:footnote w:type="continuationSeparator" w:id="0">
    <w:p w:rsidR="002D4EBE" w:rsidRDefault="002D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E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38F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4EBE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6E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4A4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E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5752A-ED5E-4BD5-9A71-26FCD8DFAC68}"/>
</file>

<file path=customXml/itemProps2.xml><?xml version="1.0" encoding="utf-8"?>
<ds:datastoreItem xmlns:ds="http://schemas.openxmlformats.org/officeDocument/2006/customXml" ds:itemID="{D692523E-4E17-4D67-B5FC-EE9D84E16EC1}"/>
</file>

<file path=customXml/itemProps3.xml><?xml version="1.0" encoding="utf-8"?>
<ds:datastoreItem xmlns:ds="http://schemas.openxmlformats.org/officeDocument/2006/customXml" ds:itemID="{7065DCCE-5518-466E-BE81-2AD60515106D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1900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2019-06-11T17:25:00Z</dcterms:created>
  <dcterms:modified xsi:type="dcterms:W3CDTF">2019-06-11T20:19:00Z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