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613803" w:rsidTr="0099003C">
        <w:tc>
          <w:tcPr>
            <w:tcW w:w="5000" w:type="pct"/>
          </w:tcPr>
          <w:p w:rsidR="0099003C" w:rsidRPr="003E36E9" w:rsidRDefault="003E36E9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Workshop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on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Collaborative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Decision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Making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(CDM) and Regional Air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Tr</w:t>
            </w:r>
            <w:bookmarkStart w:id="0" w:name="_GoBack"/>
            <w:bookmarkEnd w:id="0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affic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Flow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Management (AFTM) </w:t>
            </w:r>
            <w:proofErr w:type="spellStart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Implementation</w:t>
            </w:r>
            <w:proofErr w:type="spellEnd"/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Meeting /</w:t>
            </w:r>
            <w:r w:rsidRPr="003E36E9">
              <w:rPr>
                <w:lang w:val="es-MX"/>
              </w:rPr>
              <w:t xml:space="preserve"> </w:t>
            </w:r>
            <w:r w:rsidRPr="003E36E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sobre la Toma de Decisiones en Colaboración (CDM) y Reunión sobre la Implementación de la Gestión de afluencia del tránsito aéreo Regional (ATFM)</w:t>
            </w:r>
          </w:p>
        </w:tc>
      </w:tr>
      <w:tr w:rsidR="0099003C" w:rsidRPr="00613803" w:rsidTr="0099003C">
        <w:tc>
          <w:tcPr>
            <w:tcW w:w="5000" w:type="pct"/>
          </w:tcPr>
          <w:p w:rsidR="0099003C" w:rsidRPr="003E36E9" w:rsidRDefault="003E36E9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3E36E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Mexico City, Mexico, 9 to 12 </w:t>
            </w:r>
            <w:proofErr w:type="spellStart"/>
            <w:r w:rsidRPr="003E36E9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3E36E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2019</w:t>
            </w:r>
            <w:r w:rsidR="0099003C" w:rsidRPr="003E36E9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3E36E9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9 al 12 de septiembre de 2019</w:t>
            </w:r>
          </w:p>
        </w:tc>
      </w:tr>
      <w:tr w:rsidR="0099003C" w:rsidRPr="00613803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3E36E9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8614A4" w:rsidRDefault="008614A4" w:rsidP="008614A4">
      <w:pPr>
        <w:jc w:val="center"/>
        <w:rPr>
          <w:rFonts w:asciiTheme="minorHAnsi" w:hAnsiTheme="minorHAnsi"/>
          <w:b/>
          <w:sz w:val="18"/>
          <w:szCs w:val="20"/>
          <w:lang w:val="es-MX"/>
        </w:rPr>
      </w:pPr>
      <w:r w:rsidRPr="008614A4">
        <w:rPr>
          <w:rFonts w:asciiTheme="minorHAnsi" w:hAnsiTheme="minorHAnsi"/>
          <w:b/>
          <w:sz w:val="18"/>
          <w:szCs w:val="20"/>
          <w:lang w:val="es-MX"/>
        </w:rPr>
        <w:t>APPENDIX/APÉNDICE C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1380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1380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61380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13803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72" w:rsidRDefault="00052572">
      <w:r>
        <w:separator/>
      </w:r>
    </w:p>
  </w:endnote>
  <w:endnote w:type="continuationSeparator" w:id="0">
    <w:p w:rsidR="00052572" w:rsidRDefault="0005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72" w:rsidRDefault="00052572">
      <w:r>
        <w:separator/>
      </w:r>
    </w:p>
  </w:footnote>
  <w:footnote w:type="continuationSeparator" w:id="0">
    <w:p w:rsidR="00052572" w:rsidRDefault="0005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E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2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38F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4EBE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6E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803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56FA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4A4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E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6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85E17-8F08-422B-8B45-4B96C90A61BE}"/>
</file>

<file path=customXml/itemProps2.xml><?xml version="1.0" encoding="utf-8"?>
<ds:datastoreItem xmlns:ds="http://schemas.openxmlformats.org/officeDocument/2006/customXml" ds:itemID="{7FCAD164-57EF-46CE-B2DE-68752B6AD39D}"/>
</file>

<file path=customXml/itemProps3.xml><?xml version="1.0" encoding="utf-8"?>
<ds:datastoreItem xmlns:ds="http://schemas.openxmlformats.org/officeDocument/2006/customXml" ds:itemID="{8042059D-D6DD-4293-B609-BAD85C8A6310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1849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2015-01-22T18:05:00Z</cp:lastPrinted>
  <dcterms:created xsi:type="dcterms:W3CDTF">2019-06-12T16:54:00Z</dcterms:created>
  <dcterms:modified xsi:type="dcterms:W3CDTF">2019-06-12T16:55:00Z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