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D" w:rsidRPr="00E4171B" w:rsidRDefault="0065215D" w:rsidP="0065215D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bookmarkStart w:id="0" w:name="_GoBack"/>
      <w:bookmarkEnd w:id="0"/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0DED6476" wp14:editId="6733B824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65215D" w:rsidRDefault="0065215D" w:rsidP="0065215D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1C89" wp14:editId="254F9D58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1BA04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D83644" w:rsidRPr="000E552E" w:rsidRDefault="00D83644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5215D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Thirty First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 xml:space="preserve"> Regional Aviation Safety Group — Pan America Executive Steering Committee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65215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</w:t>
            </w:r>
            <w:r w:rsidR="00835602">
              <w:rPr>
                <w:rFonts w:asciiTheme="minorHAnsi" w:hAnsiTheme="minorHAnsi"/>
                <w:b/>
                <w:sz w:val="18"/>
                <w:szCs w:val="20"/>
              </w:rPr>
              <w:t>3</w:t>
            </w:r>
            <w:r w:rsidR="0065215D"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65215D" w:rsidTr="00D83644">
        <w:trPr>
          <w:jc w:val="center"/>
        </w:trPr>
        <w:tc>
          <w:tcPr>
            <w:tcW w:w="5000" w:type="pct"/>
          </w:tcPr>
          <w:p w:rsidR="00D83644" w:rsidRPr="0065215D" w:rsidRDefault="0065215D" w:rsidP="0065215D">
            <w:pPr>
              <w:jc w:val="center"/>
              <w:rPr>
                <w:rFonts w:asciiTheme="minorHAnsi" w:hAnsiTheme="minorHAnsi"/>
                <w:sz w:val="18"/>
                <w:szCs w:val="20"/>
                <w:lang w:val="es-PE"/>
              </w:rPr>
            </w:pPr>
            <w:r w:rsidRPr="0065215D">
              <w:rPr>
                <w:rFonts w:asciiTheme="minorHAnsi" w:hAnsiTheme="minorHAnsi"/>
                <w:sz w:val="18"/>
                <w:szCs w:val="20"/>
                <w:lang w:val="es-PE"/>
              </w:rPr>
              <w:t>Buenos Aires</w:t>
            </w:r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>Argentina</w:t>
            </w:r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>8 - 9</w:t>
            </w:r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PE"/>
              </w:rPr>
              <w:t>November</w:t>
            </w:r>
            <w:proofErr w:type="spellEnd"/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201</w:t>
            </w:r>
            <w:r w:rsidR="00835602" w:rsidRPr="0065215D">
              <w:rPr>
                <w:rFonts w:asciiTheme="minorHAnsi" w:hAnsiTheme="minorHAnsi"/>
                <w:sz w:val="18"/>
                <w:szCs w:val="20"/>
                <w:lang w:val="es-PE"/>
              </w:rPr>
              <w:t>8</w:t>
            </w:r>
          </w:p>
        </w:tc>
      </w:tr>
      <w:tr w:rsidR="00D83644" w:rsidRPr="0065215D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65215D" w:rsidRDefault="00D83644" w:rsidP="001C7C76">
            <w:pPr>
              <w:rPr>
                <w:rFonts w:asciiTheme="minorHAnsi" w:hAnsiTheme="minorHAnsi"/>
                <w:sz w:val="18"/>
                <w:szCs w:val="20"/>
                <w:lang w:val="es-PE"/>
              </w:rPr>
            </w:pPr>
          </w:p>
        </w:tc>
      </w:tr>
    </w:tbl>
    <w:p w:rsidR="002D4A6D" w:rsidRPr="0065215D" w:rsidRDefault="002D4A6D" w:rsidP="002D4A6D">
      <w:pPr>
        <w:jc w:val="center"/>
        <w:rPr>
          <w:rFonts w:asciiTheme="minorHAnsi" w:hAnsiTheme="minorHAnsi"/>
          <w:b/>
          <w:sz w:val="18"/>
          <w:szCs w:val="20"/>
          <w:lang w:val="es-PE"/>
        </w:rPr>
      </w:pPr>
    </w:p>
    <w:p w:rsidR="00C3224F" w:rsidRDefault="00C3224F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65215D" w:rsidRPr="00A14800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D" w:rsidRPr="00FE7326" w:rsidRDefault="0065215D" w:rsidP="0065215D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FE7326">
      <w:rPr>
        <w:rFonts w:ascii="Arial" w:hAnsi="Arial"/>
        <w:color w:val="3366CC"/>
        <w:sz w:val="14"/>
        <w:lang w:val="es-PE"/>
      </w:rPr>
      <w:fldChar w:fldCharType="begin"/>
    </w:r>
    <w:r w:rsidRPr="00FE7326">
      <w:rPr>
        <w:rFonts w:ascii="Arial" w:hAnsi="Arial"/>
        <w:color w:val="3366CC"/>
        <w:sz w:val="14"/>
        <w:lang w:val="it-IT"/>
      </w:rPr>
      <w:instrText xml:space="preserve"> FILENAME  \* Caps \p  \* MERGEFORMAT </w:instrText>
    </w:r>
    <w:r w:rsidRPr="00FE7326">
      <w:rPr>
        <w:rFonts w:ascii="Arial" w:hAnsi="Arial"/>
        <w:color w:val="3366CC"/>
        <w:sz w:val="14"/>
        <w:lang w:val="es-PE"/>
      </w:rPr>
      <w:fldChar w:fldCharType="separate"/>
    </w:r>
    <w:r w:rsidR="00FB00F6">
      <w:rPr>
        <w:rFonts w:ascii="Arial" w:hAnsi="Arial"/>
        <w:noProof/>
        <w:color w:val="3366CC"/>
        <w:sz w:val="14"/>
        <w:lang w:val="it-IT"/>
      </w:rPr>
      <w:t>I:\RASG-PA\RASG-PA Escs\RASG-PA ESC31 Bsas8-9Nov2018\Convocatoria\SA318-ESC31 Atta.Docx</w:t>
    </w:r>
    <w:r w:rsidRPr="00FE7326">
      <w:rPr>
        <w:rFonts w:ascii="Arial" w:hAnsi="Arial"/>
        <w:color w:val="3366CC"/>
        <w:sz w:val="14"/>
        <w:lang w:val="es-PE"/>
      </w:rPr>
      <w:fldChar w:fldCharType="end"/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Tel.:  +51 1 611-8686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65215D" w:rsidRPr="00FE7326" w:rsidRDefault="0065215D" w:rsidP="0065215D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65215D" w:rsidRPr="00FE7326" w:rsidRDefault="0065215D" w:rsidP="0065215D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AD2534" w:rsidRPr="0065215D" w:rsidRDefault="00AD2534" w:rsidP="00652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00F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4F" w:rsidRPr="002D4A6D" w:rsidRDefault="00C3224F" w:rsidP="00C3224F">
    <w:pPr>
      <w:jc w:val="center"/>
      <w:rPr>
        <w:rFonts w:asciiTheme="minorHAnsi" w:hAnsiTheme="minorHAnsi"/>
        <w:b/>
        <w:sz w:val="18"/>
        <w:szCs w:val="20"/>
      </w:rPr>
    </w:pPr>
    <w:r>
      <w:rPr>
        <w:rFonts w:asciiTheme="minorHAnsi" w:hAnsiTheme="minorHAnsi"/>
        <w:b/>
        <w:sz w:val="18"/>
        <w:szCs w:val="20"/>
      </w:rPr>
      <w:t>ADJUNTO A / ATTACHMENT A</w:t>
    </w:r>
  </w:p>
  <w:p w:rsidR="00C3224F" w:rsidRDefault="00C3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7F1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215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0C4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02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24F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A22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0F6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D84221-E2F8-4A25-8502-1A0552446CD3}"/>
</file>

<file path=customXml/itemProps2.xml><?xml version="1.0" encoding="utf-8"?>
<ds:datastoreItem xmlns:ds="http://schemas.openxmlformats.org/officeDocument/2006/customXml" ds:itemID="{293BDC7C-B998-4D02-86A0-424D7A352984}"/>
</file>

<file path=customXml/itemProps3.xml><?xml version="1.0" encoding="utf-8"?>
<ds:datastoreItem xmlns:ds="http://schemas.openxmlformats.org/officeDocument/2006/customXml" ds:itemID="{5CC8A8EF-1DF7-436A-808C-3BC0FC13AED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1</TotalTime>
  <Pages>1</Pages>
  <Words>138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1003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2012-03-01T13:09:00Z</cp:lastPrinted>
  <dcterms:created xsi:type="dcterms:W3CDTF">2018-09-19T17:01:00Z</dcterms:created>
  <dcterms:modified xsi:type="dcterms:W3CDTF">2018-09-19T17:01:00Z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