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D63EFE" w:rsidRDefault="00D63EFE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AA2" w:rsidRDefault="00F15AA2">
      <w:r>
        <w:separator/>
      </w:r>
    </w:p>
  </w:endnote>
  <w:endnote w:type="continuationSeparator" w:id="0">
    <w:p w:rsidR="00F15AA2" w:rsidRDefault="00F1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AA2" w:rsidRDefault="00F15AA2">
      <w:r>
        <w:separator/>
      </w:r>
    </w:p>
  </w:footnote>
  <w:footnote w:type="continuationSeparator" w:id="0">
    <w:p w:rsidR="00F15AA2" w:rsidRDefault="00F15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D63EFE">
    <w:pPr>
      <w:pStyle w:val="Header"/>
      <w:rPr>
        <w:rFonts w:asciiTheme="minorHAnsi" w:hAnsiTheme="minorHAnsi"/>
        <w:lang w:val="fr-CA"/>
      </w:rPr>
    </w:pPr>
    <w:r w:rsidRPr="00DD76BD">
      <w:rPr>
        <w:rFonts w:asciiTheme="minorHAnsi" w:hAnsiTheme="minorHAnsi"/>
        <w:lang w:val="es-MX"/>
      </w:rPr>
      <w:t>RASG-PA ESC/3</w:t>
    </w:r>
    <w:r w:rsidR="00056889" w:rsidRPr="00DD76BD">
      <w:rPr>
        <w:rFonts w:asciiTheme="minorHAnsi" w:hAnsiTheme="minorHAnsi"/>
        <w:lang w:val="es-MX"/>
      </w:rPr>
      <w:t>1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DD76BD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  <w:lang w:val="es-MX"/>
      </w:rPr>
    </w:pPr>
    <w:r w:rsidRPr="00DD76BD">
      <w:rPr>
        <w:rFonts w:asciiTheme="minorHAnsi" w:hAnsiTheme="minorHAnsi" w:cs="Times New Roman"/>
        <w:lang w:val="es-MX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DD76BD">
      <w:rPr>
        <w:rStyle w:val="PageNumber"/>
        <w:rFonts w:asciiTheme="minorHAnsi" w:hAnsiTheme="minorHAnsi"/>
        <w:lang w:val="es-MX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E60BF5">
      <w:rPr>
        <w:rStyle w:val="PageNumber"/>
        <w:rFonts w:asciiTheme="minorHAnsi" w:hAnsiTheme="minorHAnsi"/>
        <w:noProof/>
        <w:lang w:val="es-MX"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DD76BD">
      <w:rPr>
        <w:rStyle w:val="PageNumber"/>
        <w:rFonts w:asciiTheme="minorHAnsi" w:hAnsiTheme="minorHAnsi"/>
        <w:lang w:val="es-MX"/>
      </w:rPr>
      <w:t xml:space="preserve"> </w:t>
    </w:r>
    <w:r w:rsidRPr="00DD76BD">
      <w:rPr>
        <w:rFonts w:asciiTheme="minorHAnsi" w:hAnsiTheme="minorHAnsi" w:cs="Times New Roman"/>
        <w:lang w:val="es-MX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D63EFE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DD76BD">
      <w:rPr>
        <w:rFonts w:asciiTheme="minorHAnsi" w:hAnsiTheme="minorHAnsi"/>
        <w:lang w:val="es-MX"/>
      </w:rPr>
      <w:t>RASG-PA ESC/30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DD76BD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  <w:lang w:val="es-MX"/>
      </w:rPr>
    </w:pPr>
    <w:r w:rsidRPr="00DD76BD">
      <w:rPr>
        <w:rFonts w:asciiTheme="minorHAnsi" w:hAnsiTheme="minorHAnsi" w:cs="Times New Roman"/>
        <w:lang w:val="es-MX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DD76BD">
      <w:rPr>
        <w:rStyle w:val="PageNumber"/>
        <w:rFonts w:asciiTheme="minorHAnsi" w:hAnsiTheme="minorHAnsi"/>
        <w:lang w:val="es-MX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D63EFE" w:rsidRPr="00DD76BD">
      <w:rPr>
        <w:rStyle w:val="PageNumber"/>
        <w:rFonts w:asciiTheme="minorHAnsi" w:hAnsiTheme="minorHAnsi"/>
        <w:noProof/>
        <w:lang w:val="es-MX"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DD76BD">
      <w:rPr>
        <w:rStyle w:val="PageNumber"/>
        <w:rFonts w:asciiTheme="minorHAnsi" w:hAnsiTheme="minorHAnsi"/>
        <w:lang w:val="es-MX"/>
      </w:rPr>
      <w:t xml:space="preserve"> </w:t>
    </w:r>
    <w:r w:rsidRPr="00DD76BD">
      <w:rPr>
        <w:rFonts w:asciiTheme="minorHAnsi" w:hAnsiTheme="minorHAnsi" w:cs="Times New Roman"/>
        <w:lang w:val="es-MX"/>
      </w:rPr>
      <w:t>—</w:t>
    </w:r>
  </w:p>
  <w:p w:rsidR="00187B12" w:rsidRPr="00DD76BD" w:rsidRDefault="00187B12" w:rsidP="0023216A">
    <w:pPr>
      <w:pStyle w:val="Header"/>
      <w:rPr>
        <w:rFonts w:asciiTheme="minorHAnsi" w:hAnsiTheme="minorHAnsi"/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3159C8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RASG-PA ESC/</w:t>
    </w:r>
    <w:r w:rsidR="00D63EFE">
      <w:rPr>
        <w:rFonts w:asciiTheme="minorHAnsi" w:hAnsiTheme="minorHAnsi"/>
      </w:rPr>
      <w:t>3</w:t>
    </w:r>
    <w:r w:rsidR="00056889">
      <w:rPr>
        <w:rFonts w:asciiTheme="minorHAnsi" w:hAnsiTheme="minorHAnsi"/>
      </w:rPr>
      <w:t>1</w:t>
    </w:r>
    <w:r w:rsidR="0068620E" w:rsidRPr="000F40C4">
      <w:rPr>
        <w:rFonts w:asciiTheme="minorHAnsi" w:hAnsiTheme="minorHAnsi"/>
        <w:lang w:val="fr-CA"/>
      </w:rPr>
      <w:t>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2E"/>
    <w:rsid w:val="00017B79"/>
    <w:rsid w:val="000413CA"/>
    <w:rsid w:val="0005454B"/>
    <w:rsid w:val="00056889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2FBF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59C8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E509D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6C2E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63EFE"/>
    <w:rsid w:val="00D81B9A"/>
    <w:rsid w:val="00D86C57"/>
    <w:rsid w:val="00DA5F80"/>
    <w:rsid w:val="00DA64F8"/>
    <w:rsid w:val="00DD76BD"/>
    <w:rsid w:val="00DF09B2"/>
    <w:rsid w:val="00E00134"/>
    <w:rsid w:val="00E01D7F"/>
    <w:rsid w:val="00E2228F"/>
    <w:rsid w:val="00E50D3A"/>
    <w:rsid w:val="00E60BF5"/>
    <w:rsid w:val="00E71DB5"/>
    <w:rsid w:val="00E85D54"/>
    <w:rsid w:val="00E904F7"/>
    <w:rsid w:val="00E90E1D"/>
    <w:rsid w:val="00E94EEA"/>
    <w:rsid w:val="00ED202F"/>
    <w:rsid w:val="00ED697A"/>
    <w:rsid w:val="00ED73BF"/>
    <w:rsid w:val="00EF6F31"/>
    <w:rsid w:val="00F14BE4"/>
    <w:rsid w:val="00F15AA2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903030-C667-4726-A2A4-0FA62730F7F1}"/>
</file>

<file path=customXml/itemProps2.xml><?xml version="1.0" encoding="utf-8"?>
<ds:datastoreItem xmlns:ds="http://schemas.openxmlformats.org/officeDocument/2006/customXml" ds:itemID="{86296859-85C6-4E83-A029-F15E5DF0D88B}"/>
</file>

<file path=customXml/itemProps3.xml><?xml version="1.0" encoding="utf-8"?>
<ds:datastoreItem xmlns:ds="http://schemas.openxmlformats.org/officeDocument/2006/customXml" ds:itemID="{D2C2542A-20E8-49FE-A88C-DF487E1E7A90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1</TotalTime>
  <Pages>2</Pages>
  <Words>5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APPENDIX *</vt:lpstr>
      <vt:lpstr>APPENDIX *</vt:lpstr>
    </vt:vector>
  </TitlesOfParts>
  <Company>ICAONACC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Morales, Lizette</dc:creator>
  <cp:lastModifiedBy>Morales, Lizette</cp:lastModifiedBy>
  <cp:revision>2</cp:revision>
  <dcterms:created xsi:type="dcterms:W3CDTF">2018-09-19T19:43:00Z</dcterms:created>
  <dcterms:modified xsi:type="dcterms:W3CDTF">2018-09-19T19:43:00Z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