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0E552E" w:rsidRDefault="000E552E">
      <w:pPr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noProof/>
          <w:sz w:val="18"/>
          <w:szCs w:val="20"/>
          <w:lang w:val="es-MX" w:eastAsia="es-MX"/>
        </w:rPr>
        <w:drawing>
          <wp:inline distT="0" distB="0" distL="0" distR="0" wp14:anchorId="6BD73AA5" wp14:editId="3AF1C002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835602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Thirtieth</w:t>
            </w:r>
            <w:r w:rsidR="00E30EFA" w:rsidRPr="00E30EFA">
              <w:rPr>
                <w:rFonts w:asciiTheme="minorHAnsi" w:hAnsiTheme="minorHAnsi"/>
                <w:b/>
                <w:sz w:val="18"/>
                <w:szCs w:val="20"/>
              </w:rPr>
              <w:t xml:space="preserve"> Regional Aviation Safety Group — Pan America Executive Steering Committee Meeting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D83644" w:rsidP="00835602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E30EFA" w:rsidRPr="00E30EFA">
              <w:rPr>
                <w:rFonts w:asciiTheme="minorHAnsi" w:hAnsiTheme="minorHAnsi"/>
                <w:b/>
                <w:sz w:val="18"/>
                <w:szCs w:val="20"/>
              </w:rPr>
              <w:t>RASG-PA ESC/</w:t>
            </w:r>
            <w:r w:rsidR="00835602">
              <w:rPr>
                <w:rFonts w:asciiTheme="minorHAnsi" w:hAnsiTheme="minorHAnsi"/>
                <w:b/>
                <w:sz w:val="18"/>
                <w:szCs w:val="20"/>
              </w:rPr>
              <w:t>30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2B6DFE" w:rsidP="002B6DF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  <w:lang w:val="en-US"/>
              </w:rPr>
              <w:t>Washington, D.C.</w:t>
            </w:r>
            <w:r w:rsidR="00E30EFA" w:rsidRPr="00E30EF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>United States</w:t>
            </w:r>
            <w:r w:rsidR="00E30EFA" w:rsidRPr="00E30EF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, </w:t>
            </w:r>
            <w:r w:rsidR="00835602">
              <w:rPr>
                <w:rFonts w:asciiTheme="minorHAnsi" w:hAnsiTheme="minorHAnsi"/>
                <w:sz w:val="18"/>
                <w:szCs w:val="20"/>
                <w:lang w:val="en-US"/>
              </w:rPr>
              <w:t>2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>2</w:t>
            </w:r>
            <w:r w:rsidR="00E30EFA" w:rsidRPr="00E30EF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- </w:t>
            </w:r>
            <w:r w:rsidR="00835602">
              <w:rPr>
                <w:rFonts w:asciiTheme="minorHAnsi" w:hAnsiTheme="minorHAnsi"/>
                <w:sz w:val="18"/>
                <w:szCs w:val="20"/>
                <w:lang w:val="en-US"/>
              </w:rPr>
              <w:t>2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t>3</w:t>
            </w:r>
            <w:r w:rsidR="00E30EFA" w:rsidRPr="00E30EF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</w:t>
            </w:r>
            <w:r w:rsidR="00835602">
              <w:rPr>
                <w:rFonts w:asciiTheme="minorHAnsi" w:hAnsiTheme="minorHAnsi"/>
                <w:sz w:val="18"/>
                <w:szCs w:val="20"/>
                <w:lang w:val="en-US"/>
              </w:rPr>
              <w:t>March</w:t>
            </w:r>
            <w:r w:rsidR="00E30EFA" w:rsidRPr="00E30EFA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201</w:t>
            </w:r>
            <w:r w:rsidR="00835602">
              <w:rPr>
                <w:rFonts w:asciiTheme="minorHAnsi" w:hAnsiTheme="minorHAnsi"/>
                <w:sz w:val="18"/>
                <w:szCs w:val="20"/>
                <w:lang w:val="en-US"/>
              </w:rPr>
              <w:t>8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2D4A6D" w:rsidRDefault="002D4A6D" w:rsidP="002D4A6D">
      <w:pPr>
        <w:jc w:val="center"/>
        <w:rPr>
          <w:rFonts w:asciiTheme="minorHAnsi" w:hAnsiTheme="minorHAnsi"/>
          <w:b/>
          <w:sz w:val="18"/>
          <w:szCs w:val="20"/>
        </w:rPr>
      </w:pPr>
      <w:bookmarkStart w:id="0" w:name="_GoBack"/>
      <w:bookmarkEnd w:id="0"/>
    </w:p>
    <w:p w:rsidR="004869B4" w:rsidRPr="002D4A6D" w:rsidRDefault="00E30EFA" w:rsidP="002D4A6D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</w:t>
      </w:r>
      <w:r w:rsidR="00CC03A0">
        <w:rPr>
          <w:rFonts w:asciiTheme="minorHAnsi" w:hAnsiTheme="minorHAnsi"/>
          <w:b/>
          <w:sz w:val="18"/>
          <w:szCs w:val="20"/>
        </w:rPr>
        <w:t>TTACHMENT</w:t>
      </w:r>
      <w:r>
        <w:rPr>
          <w:rFonts w:asciiTheme="minorHAnsi" w:hAnsiTheme="minorHAnsi"/>
          <w:b/>
          <w:sz w:val="18"/>
          <w:szCs w:val="20"/>
        </w:rPr>
        <w:t xml:space="preserve"> C</w:t>
      </w: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300023" w:rsidRPr="000E552E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AE3B69" w:rsidRPr="000E552E" w:rsidSect="00506A78">
      <w:headerReference w:type="even" r:id="rId9"/>
      <w:headerReference w:type="defaul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37" w:rsidRDefault="00011037">
      <w:r>
        <w:separator/>
      </w:r>
    </w:p>
  </w:endnote>
  <w:endnote w:type="continuationSeparator" w:id="0">
    <w:p w:rsidR="00011037" w:rsidRDefault="0001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AD2534" w:rsidRPr="000E552E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0B05A3"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 City, C.P. 11570,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37" w:rsidRDefault="00011037">
      <w:r>
        <w:separator/>
      </w:r>
    </w:p>
  </w:footnote>
  <w:footnote w:type="continuationSeparator" w:id="0">
    <w:p w:rsidR="00011037" w:rsidRDefault="0001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E4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037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2BE4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DFE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A6D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6F79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C72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960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02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3A0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A22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470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0EF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35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60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35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60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59FD1A-640E-4992-97EF-7DED65186377}"/>
</file>

<file path=customXml/itemProps2.xml><?xml version="1.0" encoding="utf-8"?>
<ds:datastoreItem xmlns:ds="http://schemas.openxmlformats.org/officeDocument/2006/customXml" ds:itemID="{8CE75E3C-CE6A-429F-AF82-EFFDB6D1C9EC}"/>
</file>

<file path=customXml/itemProps3.xml><?xml version="1.0" encoding="utf-8"?>
<ds:datastoreItem xmlns:ds="http://schemas.openxmlformats.org/officeDocument/2006/customXml" ds:itemID="{D45FFBE5-75D1-4D1E-A1FC-013B7526FA35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2</TotalTime>
  <Pages>1</Pages>
  <Words>133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956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Gandara, Leslie</cp:lastModifiedBy>
  <cp:revision>3</cp:revision>
  <cp:lastPrinted>2012-03-01T13:09:00Z</cp:lastPrinted>
  <dcterms:created xsi:type="dcterms:W3CDTF">2017-12-12T18:02:00Z</dcterms:created>
  <dcterms:modified xsi:type="dcterms:W3CDTF">2017-12-21T16:58:00Z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