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FC" w:rsidRDefault="002E13FC">
      <w:r>
        <w:separator/>
      </w:r>
    </w:p>
  </w:endnote>
  <w:endnote w:type="continuationSeparator" w:id="0">
    <w:p w:rsidR="002E13FC" w:rsidRDefault="002E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8C" w:rsidRDefault="003B2F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8C" w:rsidRDefault="003B2F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8C" w:rsidRDefault="003B2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FC" w:rsidRDefault="002E13FC">
      <w:r>
        <w:separator/>
      </w:r>
    </w:p>
  </w:footnote>
  <w:footnote w:type="continuationSeparator" w:id="0">
    <w:p w:rsidR="002E13FC" w:rsidRDefault="002E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>
    <w:pPr>
      <w:pStyle w:val="Header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C06C2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AA785D">
      <w:rPr>
        <w:rFonts w:asciiTheme="minorHAnsi" w:hAnsiTheme="minorHAnsi"/>
      </w:rPr>
      <w:t>P</w:t>
    </w:r>
    <w:r w:rsidR="001C26F9">
      <w:rPr>
        <w:rFonts w:asciiTheme="minorHAnsi" w:hAnsiTheme="minorHAnsi"/>
      </w:rPr>
      <w:t>A-RAST/3</w:t>
    </w:r>
    <w:r w:rsidR="003B2F8C">
      <w:rPr>
        <w:rFonts w:asciiTheme="minorHAnsi" w:hAnsiTheme="minorHAnsi"/>
      </w:rPr>
      <w:t>4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E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1C26F9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E13FC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F8C"/>
    <w:rsid w:val="003C0C01"/>
    <w:rsid w:val="003D0EE5"/>
    <w:rsid w:val="003D55B2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433AF"/>
    <w:rsid w:val="007559C4"/>
    <w:rsid w:val="00756A29"/>
    <w:rsid w:val="0078586C"/>
    <w:rsid w:val="007929AC"/>
    <w:rsid w:val="00797A6D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9141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6C2E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453C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EF6F31"/>
    <w:rsid w:val="00F14BE4"/>
    <w:rsid w:val="00F15AA2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2F4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BalloonText">
    <w:name w:val="Balloon Text"/>
    <w:basedOn w:val="Normal"/>
    <w:link w:val="BalloonTextChar"/>
    <w:rsid w:val="00743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33AF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BalloonText">
    <w:name w:val="Balloon Text"/>
    <w:basedOn w:val="Normal"/>
    <w:link w:val="BalloonTextChar"/>
    <w:rsid w:val="00743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33A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87DDA5-9E6D-4C00-87A9-CF080CDE85FF}"/>
</file>

<file path=customXml/itemProps2.xml><?xml version="1.0" encoding="utf-8"?>
<ds:datastoreItem xmlns:ds="http://schemas.openxmlformats.org/officeDocument/2006/customXml" ds:itemID="{F0A4AD2C-E1B5-4233-8DC2-F152D19B5D83}"/>
</file>

<file path=customXml/itemProps3.xml><?xml version="1.0" encoding="utf-8"?>
<ds:datastoreItem xmlns:ds="http://schemas.openxmlformats.org/officeDocument/2006/customXml" ds:itemID="{A98B43DD-F7AE-4033-96EF-80A44DD5C279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Morales, Lizette</cp:lastModifiedBy>
  <cp:revision>2</cp:revision>
  <cp:lastPrinted>2018-07-10T19:48:00Z</cp:lastPrinted>
  <dcterms:created xsi:type="dcterms:W3CDTF">2018-10-08T20:29:00Z</dcterms:created>
  <dcterms:modified xsi:type="dcterms:W3CDTF">2018-10-08T20:29:00Z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